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74442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διαμένω μόνιμα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49" w:rsidRDefault="00840D49">
      <w:r>
        <w:separator/>
      </w:r>
    </w:p>
  </w:endnote>
  <w:endnote w:type="continuationSeparator" w:id="1">
    <w:p w:rsidR="00840D49" w:rsidRDefault="00840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49" w:rsidRDefault="00840D49">
      <w:r>
        <w:separator/>
      </w:r>
    </w:p>
  </w:footnote>
  <w:footnote w:type="continuationSeparator" w:id="1">
    <w:p w:rsidR="00840D49" w:rsidRDefault="00840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8658A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744424"/>
    <w:rsid w:val="00832A6F"/>
    <w:rsid w:val="00840D49"/>
    <w:rsid w:val="008658AB"/>
    <w:rsid w:val="00905AE0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Teacher</cp:lastModifiedBy>
  <cp:revision>2</cp:revision>
  <cp:lastPrinted>2002-09-25T08:58:00Z</cp:lastPrinted>
  <dcterms:created xsi:type="dcterms:W3CDTF">2023-11-13T07:33:00Z</dcterms:created>
  <dcterms:modified xsi:type="dcterms:W3CDTF">2023-11-13T07:33:00Z</dcterms:modified>
</cp:coreProperties>
</file>