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07" w:rsidRDefault="00603E14">
      <w:pPr>
        <w:pStyle w:val="3"/>
        <w:jc w:val="left"/>
        <w:rPr>
          <w:b w:val="0"/>
          <w:sz w:val="16"/>
        </w:rPr>
      </w:pPr>
      <w:bookmarkStart w:id="0" w:name="_GoBack"/>
      <w:bookmarkEnd w:id="0"/>
      <w:r>
        <w:rPr>
          <w:b w:val="0"/>
          <w:noProof/>
          <w:sz w:val="16"/>
        </w:rPr>
        <w:pict>
          <v:rect id="Ορθογώνιο 1" o:spid="_x0000_s1026" style="position:absolute;margin-left:-18pt;margin-top:2.0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xO1NQIAAB0EAAAOAAAAZHJzL2Uyb0RvYy54bWysU81uEzEQviPxDpbvdJMl/UmUTVWlFCEV&#10;qFR4AMfrzVp4PWbsZFNuvACvwENwgQPqG2xfibE3CSncED5YHs/4m2++GU/PN41ha4Vegy348GjA&#10;mbISSm2XBX//7urZGWc+CFsKA1YV/E55fj57+mTauonKoQZTKmQEYv2kdQWvQ3CTLPOyVo3wR+CU&#10;JWcF2IhAJi6zEkVL6I3J8sHgJGsBS4cglfd0e9k7+SzhV5WS4W1VeRWYKThxC2nHtC/ins2mYrJE&#10;4WottzTEP7BohLaUdA91KYJgK9R/QTVaIniowpGEJoOq0lKlGqia4eCPam5r4VSqhcTxbi+T/3+w&#10;8s36BpkuqXecWdFQi7qvD5+779199+3hS/ez+9Hds2HUqXV+QuG37gZjpd5dg/zgmYV5LexSXSBC&#10;WytRErsUnz16EA1PT9mifQ0lpRGrAEmyTYVNBCQx2CZ15m7fGbUJTNLlyfg0fz6gBkryjc/y8RkZ&#10;xCkTk91zhz68VNCweCg4UusTvFhf+9CH7kJiNgtX2pjUfmNZS6jH+XF64MHoMjpTlbhczA2ytYgD&#10;lNY276OwRgcaY6ObghMzWv1gRTle2DJlCUKb/kykjSXuO0l6aRdQ3pE8CP2M0p+iQw34ibOW5rPg&#10;/uNKoOLMvLIk8Xg4GsWBTsbo+DQnAw89i0OPsJKgCh4464/z0H+ClUO9rCnTMNVu4YLaUukkWOTX&#10;s9qSpRlMkm//SxzyQztF/f7Vs18AAAD//wMAUEsDBBQABgAIAAAAIQDaxdnM3wAAAAsBAAAPAAAA&#10;ZHJzL2Rvd25yZXYueG1sTI9BT8MwDIXvSPyHyEjctrSFVqg0nQpi10kMJOCWtSap1jhVk63l3+Od&#10;4Gb7PT1/r9osbhBnnELvSUG6TkAgtb7rySh4f9uuHkCEqKnTgydU8IMBNvX1VaXLzs/0iud9NIJD&#10;KJRagY1xLKUMrUWnw9qPSKx9+8npyOtkZDfpmcPdILMkKaTTPfEHq0d8ttge9yen4GX82jW5CbL5&#10;iPbz6J/mrd0ZpW5vluYRRMQl/pnhgs/oUDPTwZ+oC2JQsLoruEtUcJ+CuOhJkfHhwFOeZynIupL/&#10;O9S/AAAA//8DAFBLAQItABQABgAIAAAAIQC2gziS/gAAAOEBAAATAAAAAAAAAAAAAAAAAAAAAABb&#10;Q29udGVudF9UeXBlc10ueG1sUEsBAi0AFAAGAAgAAAAhADj9If/WAAAAlAEAAAsAAAAAAAAAAAAA&#10;AAAALwEAAF9yZWxzLy5yZWxzUEsBAi0AFAAGAAgAAAAhAHSzE7U1AgAAHQQAAA4AAAAAAAAAAAAA&#10;AAAALgIAAGRycy9lMm9Eb2MueG1sUEsBAi0AFAAGAAgAAAAhANrF2czfAAAACwEAAA8AAAAAAAAA&#10;AAAAAAAAjwQAAGRycy9kb3ducmV2LnhtbFBLBQYAAAAABAAEAPMAAACbBQAAAAA=&#10;" o:allowincell="f" filled="f"/>
        </w:pict>
      </w:r>
    </w:p>
    <w:p w:rsidR="00F343A9" w:rsidRPr="00F343A9" w:rsidRDefault="00F343A9" w:rsidP="00F343A9"/>
    <w:p w:rsidR="00EC3607" w:rsidRDefault="00EC3607">
      <w:pPr>
        <w:pStyle w:val="3"/>
      </w:pPr>
      <w:r>
        <w:t>ΥΠΕΥΘΥΝΗ ΔΗΛΩΣΗ</w:t>
      </w:r>
    </w:p>
    <w:p w:rsidR="00EC3607" w:rsidRDefault="00EC360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EC3607" w:rsidRDefault="00EC3607">
      <w:pPr>
        <w:pStyle w:val="a3"/>
        <w:tabs>
          <w:tab w:val="clear" w:pos="4153"/>
          <w:tab w:val="clear" w:pos="8306"/>
        </w:tabs>
      </w:pPr>
    </w:p>
    <w:p w:rsidR="00EC3607" w:rsidRDefault="00EC360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C3607" w:rsidRDefault="00EC3607">
      <w:pPr>
        <w:pStyle w:val="a5"/>
        <w:jc w:val="left"/>
        <w:rPr>
          <w:sz w:val="22"/>
        </w:rPr>
      </w:pPr>
    </w:p>
    <w:p w:rsidR="00EC3607" w:rsidRDefault="00EC360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C360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EC3607" w:rsidRPr="00637C6F" w:rsidRDefault="000373C5" w:rsidP="0029267A">
            <w:pPr>
              <w:spacing w:before="240"/>
              <w:ind w:right="-6878"/>
              <w:rPr>
                <w:rFonts w:ascii="Arial" w:hAnsi="Arial"/>
                <w:b/>
                <w:bCs/>
                <w:sz w:val="16"/>
              </w:rPr>
            </w:pPr>
            <w:r w:rsidRPr="00B7402E">
              <w:rPr>
                <w:rFonts w:ascii="Arial" w:hAnsi="Arial" w:cs="Arial"/>
                <w:b/>
                <w:sz w:val="22"/>
                <w:szCs w:val="22"/>
              </w:rPr>
              <w:t xml:space="preserve">ΔΙΕΥΘΥΝΣΗ    </w:t>
            </w:r>
            <w:r w:rsidR="0029267A">
              <w:rPr>
                <w:rFonts w:ascii="Arial" w:hAnsi="Arial" w:cs="Arial"/>
                <w:b/>
                <w:sz w:val="22"/>
                <w:szCs w:val="22"/>
              </w:rPr>
              <w:t>ΠΡΩΤΟΒΑΘΜΙΑΣ</w:t>
            </w:r>
            <w:r w:rsidRPr="00B7402E">
              <w:rPr>
                <w:rFonts w:ascii="Arial" w:hAnsi="Arial" w:cs="Arial"/>
                <w:b/>
                <w:sz w:val="22"/>
                <w:szCs w:val="22"/>
              </w:rPr>
              <w:t xml:space="preserve">   ΕΚΠΑΙΔΕΥΣΗΣ  </w:t>
            </w:r>
            <w:r w:rsidR="005A3B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9267A">
              <w:rPr>
                <w:rFonts w:ascii="Arial" w:hAnsi="Arial" w:cs="Arial"/>
                <w:b/>
                <w:sz w:val="22"/>
                <w:szCs w:val="22"/>
              </w:rPr>
              <w:t>ΧΑΛΚΙΔΙΚΗΣ</w:t>
            </w:r>
          </w:p>
        </w:tc>
      </w:tr>
      <w:tr w:rsidR="00EC360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C3607" w:rsidRPr="0070610A" w:rsidRDefault="00EC3607">
      <w:pPr>
        <w:rPr>
          <w:rFonts w:ascii="Arial" w:hAnsi="Arial"/>
          <w:b/>
          <w:sz w:val="20"/>
          <w:szCs w:val="20"/>
        </w:rPr>
      </w:pPr>
    </w:p>
    <w:p w:rsidR="00EC3607" w:rsidRPr="0070610A" w:rsidRDefault="00EC360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C3607" w:rsidRPr="0070610A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C3607" w:rsidRPr="0070610A" w:rsidRDefault="00EC3607">
            <w:pPr>
              <w:ind w:right="124"/>
              <w:rPr>
                <w:rFonts w:ascii="Arial" w:hAnsi="Arial"/>
                <w:sz w:val="20"/>
                <w:szCs w:val="20"/>
              </w:rPr>
            </w:pPr>
            <w:r w:rsidRPr="0070610A">
              <w:rPr>
                <w:rFonts w:ascii="Arial" w:hAnsi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70610A">
              <w:rPr>
                <w:rFonts w:ascii="Arial" w:hAnsi="Arial"/>
                <w:sz w:val="20"/>
                <w:szCs w:val="20"/>
                <w:vertAlign w:val="superscript"/>
              </w:rPr>
              <w:t>(3</w:t>
            </w:r>
            <w:r w:rsidRPr="0070610A">
              <w:rPr>
                <w:rFonts w:ascii="Arial" w:hAnsi="Arial"/>
                <w:sz w:val="20"/>
                <w:szCs w:val="20"/>
              </w:rPr>
              <w:t>, που προβλέπονται από της διατάξεις της παρ. 6 του άρθρου 22 του Ν. 1599/1986, δηλώνω ότι:</w:t>
            </w:r>
          </w:p>
          <w:p w:rsidR="00580E54" w:rsidRPr="0070610A" w:rsidRDefault="00580E54">
            <w:pPr>
              <w:ind w:right="124"/>
              <w:rPr>
                <w:rFonts w:ascii="Arial" w:hAnsi="Arial"/>
                <w:sz w:val="20"/>
                <w:szCs w:val="20"/>
              </w:rPr>
            </w:pPr>
          </w:p>
        </w:tc>
      </w:tr>
      <w:tr w:rsidR="00EC360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0E54" w:rsidRPr="00580E54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α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Δ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εν διανύ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δοκιμαστική υπηρεσία ή εμπίπτ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στο πεδίο εφαρμογής της παρ. 1 του άρθρου 78 του ν. 4997/2022, δεν τελ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ώ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σε διαθεσιμότητα ή αργία, δεν έχ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καταδικαστεί τελεσίδικα για τα αδικήματα της παρ. 1 του άρθρου 8 του Κώδικα Κατάστασης Δημοσίων Πολιτικών διοικητικών Υπαλλήλων και Υπαλλήλων Ν.Π.Δ.Δ. (ν. 3528/2007, Α’ 26)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και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δεν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μ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ου έχει επιβληθεί τελεσίδικα οποιαδήποτε πειθαρχική ποινή ανώτερη του προστίμου αποδοχών τεσσάρων (4) μηνών, για οποιοδήποτε πειθαρχικό παράπτωμα, μέχρι τη διαγραφή της ποινής κατά το άρθρο 145 του ίδιου κώδικα.</w:t>
            </w:r>
          </w:p>
          <w:p w:rsidR="00580E54" w:rsidRPr="00580E54" w:rsidRDefault="00580E54" w:rsidP="00580E54">
            <w:pPr>
              <w:pStyle w:val="Web"/>
              <w:spacing w:before="0" w:beforeAutospacing="0" w:after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β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Ό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λοι οι υποβαλλόμενοι τίτλοι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σπουδών και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όλα τα λοιπά</w:t>
            </w:r>
            <w:r w:rsidR="0029267A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δικαιολογητικά είναι γνήσια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:rsidR="00580E54" w:rsidRPr="00580E54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γ)</w:t>
            </w:r>
            <w:r w:rsidR="0029267A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Δεν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έχ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απαλλαγεί από τα καθήκοντά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μ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ου ως στέλεχος της εκπαίδευσης σύμφωνα με την </w:t>
            </w:r>
            <w:proofErr w:type="spellStart"/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περ</w:t>
            </w:r>
            <w:proofErr w:type="spellEnd"/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. </w:t>
            </w:r>
            <w:proofErr w:type="spellStart"/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β΄</w:t>
            </w:r>
            <w:proofErr w:type="spellEnd"/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της παρ. 1 του άρθρου 44 του ν.4823/2021 τα τέσσερα τελευταία έτη.</w:t>
            </w:r>
          </w:p>
          <w:p w:rsidR="00987AD4" w:rsidRPr="00580E54" w:rsidRDefault="00580E54" w:rsidP="0029267A">
            <w:pPr>
              <w:pStyle w:val="Web"/>
              <w:spacing w:before="0" w:before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δ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Δεν αποχωρώ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υποχρεωτικά από την υπηρεσία λόγω συνταξιοδότησης εντός ενός (1) έτους από την ημερομηνία λήξης της προθεσμίας υποβολής των υποψηφιοτήτων.</w:t>
            </w:r>
          </w:p>
        </w:tc>
      </w:tr>
    </w:tbl>
    <w:p w:rsidR="00EC3607" w:rsidRDefault="00EC3607"/>
    <w:p w:rsidR="00E14205" w:rsidRDefault="00E14205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</w:t>
      </w:r>
      <w:r w:rsidR="0070610A">
        <w:rPr>
          <w:sz w:val="16"/>
        </w:rPr>
        <w:t>023</w:t>
      </w:r>
    </w:p>
    <w:p w:rsidR="00EC3607" w:rsidRDefault="00EC3607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C3607" w:rsidRDefault="00EC3607">
      <w:pPr>
        <w:jc w:val="both"/>
        <w:rPr>
          <w:rFonts w:ascii="Arial" w:hAnsi="Arial"/>
          <w:sz w:val="18"/>
        </w:rPr>
      </w:pPr>
    </w:p>
    <w:p w:rsidR="00E14205" w:rsidRDefault="00E14205">
      <w:pPr>
        <w:pStyle w:val="a6"/>
        <w:jc w:val="both"/>
        <w:rPr>
          <w:sz w:val="18"/>
        </w:rPr>
      </w:pP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EC3607" w:rsidSect="00F343A9">
      <w:headerReference w:type="default" r:id="rId7"/>
      <w:type w:val="continuous"/>
      <w:pgSz w:w="11906" w:h="16838" w:code="9"/>
      <w:pgMar w:top="426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140" w:rsidRDefault="006F6140">
      <w:r>
        <w:separator/>
      </w:r>
    </w:p>
  </w:endnote>
  <w:endnote w:type="continuationSeparator" w:id="0">
    <w:p w:rsidR="006F6140" w:rsidRDefault="006F6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140" w:rsidRDefault="006F6140">
      <w:r>
        <w:separator/>
      </w:r>
    </w:p>
  </w:footnote>
  <w:footnote w:type="continuationSeparator" w:id="0">
    <w:p w:rsidR="006F6140" w:rsidRDefault="006F6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07" w:rsidRDefault="00EC3607">
    <w:pPr>
      <w:pStyle w:val="a3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20FA6F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4A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E1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65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C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E6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01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A3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E1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9286C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3BA4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12F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41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2B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50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AB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CE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A83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2F5646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2603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044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9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EF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460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E5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65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5EC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A39C4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A5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67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0E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4C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8A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A3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28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682CF7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D601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C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98C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EE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C6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26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07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5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94637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C4A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6E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7CA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06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87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8C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3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88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819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215CBB"/>
    <w:rsid w:val="000373C5"/>
    <w:rsid w:val="000521AC"/>
    <w:rsid w:val="0006062F"/>
    <w:rsid w:val="00080310"/>
    <w:rsid w:val="00176A32"/>
    <w:rsid w:val="001B6098"/>
    <w:rsid w:val="00215CBB"/>
    <w:rsid w:val="002472B1"/>
    <w:rsid w:val="0029267A"/>
    <w:rsid w:val="002E0510"/>
    <w:rsid w:val="003853C5"/>
    <w:rsid w:val="003F6743"/>
    <w:rsid w:val="00492468"/>
    <w:rsid w:val="00561163"/>
    <w:rsid w:val="00580E54"/>
    <w:rsid w:val="005A3B12"/>
    <w:rsid w:val="00603E14"/>
    <w:rsid w:val="00614C95"/>
    <w:rsid w:val="00637C6F"/>
    <w:rsid w:val="006E0E1F"/>
    <w:rsid w:val="006F6140"/>
    <w:rsid w:val="0070610A"/>
    <w:rsid w:val="00737715"/>
    <w:rsid w:val="007B0817"/>
    <w:rsid w:val="00862D19"/>
    <w:rsid w:val="00883639"/>
    <w:rsid w:val="0096357C"/>
    <w:rsid w:val="00987AD4"/>
    <w:rsid w:val="009D313C"/>
    <w:rsid w:val="009D7889"/>
    <w:rsid w:val="00A16647"/>
    <w:rsid w:val="00B222B9"/>
    <w:rsid w:val="00B43629"/>
    <w:rsid w:val="00BD3E49"/>
    <w:rsid w:val="00CB0143"/>
    <w:rsid w:val="00CE244E"/>
    <w:rsid w:val="00D045CE"/>
    <w:rsid w:val="00D62C14"/>
    <w:rsid w:val="00DD576A"/>
    <w:rsid w:val="00DF5268"/>
    <w:rsid w:val="00E14205"/>
    <w:rsid w:val="00EC3607"/>
    <w:rsid w:val="00EC72D5"/>
    <w:rsid w:val="00EE14F4"/>
    <w:rsid w:val="00F143CF"/>
    <w:rsid w:val="00F343A9"/>
    <w:rsid w:val="00F81DA6"/>
    <w:rsid w:val="00F8689D"/>
    <w:rsid w:val="00FE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68"/>
    <w:rPr>
      <w:sz w:val="24"/>
      <w:szCs w:val="24"/>
    </w:rPr>
  </w:style>
  <w:style w:type="paragraph" w:styleId="1">
    <w:name w:val="heading 1"/>
    <w:basedOn w:val="a"/>
    <w:next w:val="a"/>
    <w:qFormat/>
    <w:rsid w:val="00DF526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526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F52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F526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F526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F526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F526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F526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F526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F526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DF526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87A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987AD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E24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68"/>
    <w:rPr>
      <w:sz w:val="24"/>
      <w:szCs w:val="24"/>
    </w:rPr>
  </w:style>
  <w:style w:type="paragraph" w:styleId="1">
    <w:name w:val="heading 1"/>
    <w:basedOn w:val="a"/>
    <w:next w:val="a"/>
    <w:qFormat/>
    <w:rsid w:val="00DF526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526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F52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F526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F526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F526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F526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F526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F526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F526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DF526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87A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987AD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E24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338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HP Inc.</dc:creator>
  <cp:lastModifiedBy>User</cp:lastModifiedBy>
  <cp:revision>2</cp:revision>
  <cp:lastPrinted>2017-05-31T12:59:00Z</cp:lastPrinted>
  <dcterms:created xsi:type="dcterms:W3CDTF">2023-08-07T07:44:00Z</dcterms:created>
  <dcterms:modified xsi:type="dcterms:W3CDTF">2023-08-07T07:44:00Z</dcterms:modified>
</cp:coreProperties>
</file>