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46DFD" w:rsidRDefault="00646DF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Δ/νση Α/θμιας και Β/θμιας Εκπαίδευσης Κεντρικής Μακεδονίας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586680">
          <w:headerReference w:type="default" r:id="rId7"/>
          <w:pgSz w:w="11906" w:h="16838" w:code="9"/>
          <w:pgMar w:top="1440" w:right="851" w:bottom="1440" w:left="851" w:header="709" w:footer="139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E33957" w:rsidRDefault="000B4ED6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  <w:r w:rsidRPr="00E33957">
              <w:rPr>
                <w:rFonts w:ascii="Calibri" w:hAnsi="Calibri" w:cs="Arial"/>
                <w:sz w:val="20"/>
              </w:rPr>
              <w:t>ΤΑ ΔΙΚΑΙΟ</w:t>
            </w:r>
            <w:r w:rsidR="008E13A3">
              <w:rPr>
                <w:rFonts w:ascii="Calibri" w:hAnsi="Calibri" w:cs="Arial"/>
                <w:sz w:val="20"/>
              </w:rPr>
              <w:t>ΛΟ</w:t>
            </w:r>
            <w:r w:rsidRPr="00E33957">
              <w:rPr>
                <w:rFonts w:ascii="Calibri" w:hAnsi="Calibri" w:cs="Arial"/>
                <w:sz w:val="20"/>
              </w:rPr>
              <w:t>ΓΗΤΙΚΑ ΠΟΥ ΥΠΟΒΑΛΛΩ ΓΙΑ ΤΗΝ ΑΝΑΓΝΩΡΙΣΗ ΠΡΟΥΠΗΡΕΣΙΑΣ ΜΟΥ ΕΙΝΑΙ ΑΚ</w:t>
            </w:r>
            <w:r w:rsidR="0037663A" w:rsidRPr="00E33957">
              <w:rPr>
                <w:rFonts w:ascii="Calibri" w:hAnsi="Calibri" w:cs="Arial"/>
                <w:sz w:val="20"/>
              </w:rPr>
              <w:t>Ρ</w:t>
            </w:r>
            <w:r w:rsidRPr="00E33957">
              <w:rPr>
                <w:rFonts w:ascii="Calibri" w:hAnsi="Calibri" w:cs="Arial"/>
                <w:sz w:val="20"/>
              </w:rPr>
              <w:t xml:space="preserve">ΙΒΗ ΚΑΙ ΑΛΗΘΗ 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E33957" w:rsidRDefault="00E33957" w:rsidP="00BA540E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ΔΕΝ ΕΛΑΒΑ ΣΥΝΤΑΞΗ , ΑΠΟΖΗΜΙ</w:t>
            </w:r>
            <w:r w:rsidR="0037663A" w:rsidRPr="00E33957">
              <w:rPr>
                <w:rFonts w:ascii="Calibri" w:hAnsi="Calibri" w:cs="Arial"/>
                <w:sz w:val="20"/>
              </w:rPr>
              <w:t>ΩΣΗ Ή ΑΛΛΟ ΒΟΗΘΗΜΑ ΑΝΤΙ ΣΥΝΤΑΞΗΣ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C6A76" w:rsidRDefault="00832A6F" w:rsidP="004C6A76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RPr="004C6A76" w:rsidSect="00586680">
      <w:headerReference w:type="default" r:id="rId8"/>
      <w:type w:val="continuous"/>
      <w:pgSz w:w="11906" w:h="16838" w:code="9"/>
      <w:pgMar w:top="1440" w:right="851" w:bottom="1618" w:left="851" w:header="709" w:footer="1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17" w:rsidRDefault="00261017">
      <w:r>
        <w:separator/>
      </w:r>
    </w:p>
  </w:endnote>
  <w:endnote w:type="continuationSeparator" w:id="1">
    <w:p w:rsidR="00261017" w:rsidRDefault="0026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17" w:rsidRDefault="00261017">
      <w:r>
        <w:separator/>
      </w:r>
    </w:p>
  </w:footnote>
  <w:footnote w:type="continuationSeparator" w:id="1">
    <w:p w:rsidR="00261017" w:rsidRDefault="00261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C4756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1609D"/>
    <w:rsid w:val="0005164B"/>
    <w:rsid w:val="000B4ED6"/>
    <w:rsid w:val="000F6EDC"/>
    <w:rsid w:val="00261017"/>
    <w:rsid w:val="003105C0"/>
    <w:rsid w:val="0037663A"/>
    <w:rsid w:val="004B5D3D"/>
    <w:rsid w:val="004C6A76"/>
    <w:rsid w:val="004C7B09"/>
    <w:rsid w:val="00586680"/>
    <w:rsid w:val="00646DFD"/>
    <w:rsid w:val="00671985"/>
    <w:rsid w:val="00677994"/>
    <w:rsid w:val="006A3C50"/>
    <w:rsid w:val="007E0299"/>
    <w:rsid w:val="00832A6F"/>
    <w:rsid w:val="008E13A3"/>
    <w:rsid w:val="00AA02B3"/>
    <w:rsid w:val="00AC4C91"/>
    <w:rsid w:val="00BA540E"/>
    <w:rsid w:val="00C02CAA"/>
    <w:rsid w:val="00C4756A"/>
    <w:rsid w:val="00C6366B"/>
    <w:rsid w:val="00C93FD2"/>
    <w:rsid w:val="00CC7126"/>
    <w:rsid w:val="00CF3BBE"/>
    <w:rsid w:val="00E33957"/>
    <w:rsid w:val="00F84E89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237</Words>
  <Characters>1285</Characters>
  <Application>Microsoft Office Word</Application>
  <DocSecurity>4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Teacher</cp:lastModifiedBy>
  <cp:revision>2</cp:revision>
  <cp:lastPrinted>2002-09-25T07:58:00Z</cp:lastPrinted>
  <dcterms:created xsi:type="dcterms:W3CDTF">2021-04-12T10:16:00Z</dcterms:created>
  <dcterms:modified xsi:type="dcterms:W3CDTF">2021-04-12T10:16:00Z</dcterms:modified>
</cp:coreProperties>
</file>