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4C309" w14:textId="77777777" w:rsidR="00C83A6E" w:rsidRDefault="00C83A6E">
      <w:pPr>
        <w:pStyle w:val="3"/>
        <w:jc w:val="left"/>
        <w:rPr>
          <w:b w:val="0"/>
          <w:sz w:val="16"/>
        </w:rPr>
      </w:pPr>
    </w:p>
    <w:p w14:paraId="795AF01B" w14:textId="77777777" w:rsidR="00C83A6E" w:rsidRDefault="00C83A6E">
      <w:pPr>
        <w:pStyle w:val="3"/>
      </w:pPr>
      <w:r>
        <w:t>ΥΠΕΥΘΥΝΗ ΔΗΛΩΣΗ</w:t>
      </w:r>
    </w:p>
    <w:p w14:paraId="30BA32B9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7238A0DF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018077A9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387B508F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6DCE4056" w14:textId="77777777" w:rsidR="00C83A6E" w:rsidRDefault="00C83A6E">
      <w:pPr>
        <w:pStyle w:val="a5"/>
        <w:jc w:val="left"/>
        <w:rPr>
          <w:sz w:val="22"/>
        </w:rPr>
      </w:pPr>
    </w:p>
    <w:p w14:paraId="1C870600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53DDB0E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2FDF111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6315BC17" w14:textId="77777777" w:rsidR="00C83A6E" w:rsidRDefault="001961C4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ΔΙΕΥΘΥΝΣΗ Π.Ε. ΧΑΛΚΙΔΙΚΗΣ </w:t>
            </w:r>
          </w:p>
        </w:tc>
      </w:tr>
      <w:tr w:rsidR="00C83A6E" w14:paraId="0486CC5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AD93428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79B2EE58" w14:textId="77777777"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606EA412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F993B5B" w14:textId="77777777" w:rsidR="00C83A6E" w:rsidRDefault="00C83A6E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C83A6E" w14:paraId="1F2DA1B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25A7EAC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24BA6E7E" w14:textId="77777777"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 w14:paraId="2A08F0A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4A24120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4FA93952" w14:textId="77777777"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 w14:paraId="4CFACFD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40620A6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6A1F472F" w14:textId="77777777"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 w14:paraId="235CF18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E96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306" w14:textId="77777777"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 w14:paraId="65113C7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FAB75E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2FD7FEC8" w14:textId="77777777"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0C5617E6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DDF92D7" w14:textId="77777777"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 w14:paraId="059D0FE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1496C75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58D2AC6E" w14:textId="77777777"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252DCF5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69779B69" w14:textId="77777777"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2C91F97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71B25E9" w14:textId="77777777"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678A4EE2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40011C07" w14:textId="77777777"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 w14:paraId="1E5C6E76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5782F8A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1EC4AF6E" w14:textId="77777777"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A8AD0D2" w14:textId="77777777"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3A79FB88" w14:textId="77777777"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4B351F7" w14:textId="77777777"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5B0676EA" w14:textId="77777777" w:rsidR="00C83A6E" w:rsidRDefault="00C83A6E">
      <w:pPr>
        <w:rPr>
          <w:rFonts w:ascii="Arial" w:hAnsi="Arial"/>
          <w:b/>
          <w:sz w:val="28"/>
        </w:rPr>
      </w:pPr>
    </w:p>
    <w:p w14:paraId="220CC4E1" w14:textId="77777777" w:rsidR="00C83A6E" w:rsidRDefault="00C83A6E">
      <w:pPr>
        <w:rPr>
          <w:sz w:val="16"/>
        </w:rPr>
      </w:pPr>
    </w:p>
    <w:p w14:paraId="5EE9A55B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11E7004E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479880C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05651518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14:paraId="2BB42D4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60367DB" w14:textId="4217CEB8" w:rsidR="00C83A6E" w:rsidRPr="008B6242" w:rsidRDefault="00AD3C61" w:rsidP="00AD3C61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Έλαβα γνώση της με Α.Π</w:t>
            </w:r>
            <w:r w:rsidRPr="00FF77B3">
              <w:rPr>
                <w:rFonts w:ascii="Courier New" w:hAnsi="Courier New"/>
                <w:b/>
                <w:color w:val="000080"/>
              </w:rPr>
              <w:t xml:space="preserve">. </w:t>
            </w:r>
            <w:r w:rsidR="001961C4" w:rsidRPr="00FF77B3">
              <w:rPr>
                <w:rFonts w:ascii="Courier New" w:hAnsi="Courier New"/>
                <w:b/>
                <w:color w:val="000080"/>
              </w:rPr>
              <w:t>Φ.10.1/</w:t>
            </w:r>
            <w:r w:rsidR="00FF77B3" w:rsidRPr="00FF77B3">
              <w:rPr>
                <w:rFonts w:ascii="Courier New" w:hAnsi="Courier New"/>
                <w:b/>
                <w:color w:val="000080"/>
              </w:rPr>
              <w:t>4862</w:t>
            </w:r>
            <w:r w:rsidR="001961C4" w:rsidRPr="00FF77B3">
              <w:rPr>
                <w:rFonts w:ascii="Courier New" w:hAnsi="Courier New"/>
                <w:b/>
                <w:color w:val="000080"/>
              </w:rPr>
              <w:t>/</w:t>
            </w:r>
            <w:r w:rsidR="00FF77B3" w:rsidRPr="00FF77B3">
              <w:rPr>
                <w:rFonts w:ascii="Courier New" w:hAnsi="Courier New"/>
                <w:b/>
                <w:color w:val="000080"/>
              </w:rPr>
              <w:t>22</w:t>
            </w:r>
            <w:r w:rsidR="001961C4" w:rsidRPr="00FF77B3">
              <w:rPr>
                <w:rFonts w:ascii="Courier New" w:hAnsi="Courier New"/>
                <w:b/>
                <w:color w:val="000080"/>
              </w:rPr>
              <w:t>–07–2020</w:t>
            </w:r>
            <w:r w:rsidR="00730DA6">
              <w:rPr>
                <w:rFonts w:ascii="Courier New" w:hAnsi="Courier New"/>
                <w:b/>
                <w:color w:val="000080"/>
              </w:rPr>
              <w:t xml:space="preserve"> </w:t>
            </w:r>
            <w:r w:rsidR="00730DA6" w:rsidRPr="00730DA6">
              <w:rPr>
                <w:rFonts w:ascii="Courier New" w:hAnsi="Courier New"/>
                <w:b/>
                <w:color w:val="000080"/>
              </w:rPr>
              <w:t>Πρόσκληση</w:t>
            </w:r>
            <w:r w:rsidR="00730DA6">
              <w:rPr>
                <w:rFonts w:ascii="Courier New" w:hAnsi="Courier New"/>
                <w:b/>
                <w:color w:val="000080"/>
              </w:rPr>
              <w:t>ς</w:t>
            </w:r>
            <w:r w:rsidR="00730DA6" w:rsidRPr="00730DA6">
              <w:rPr>
                <w:rFonts w:ascii="Courier New" w:hAnsi="Courier New"/>
                <w:b/>
                <w:color w:val="000080"/>
              </w:rPr>
              <w:t xml:space="preserve"> </w:t>
            </w:r>
          </w:p>
        </w:tc>
      </w:tr>
      <w:tr w:rsidR="00C83A6E" w14:paraId="30C1999D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38D148" w14:textId="589987F8" w:rsidR="00C83A6E" w:rsidRDefault="00730DA6" w:rsidP="00730DA6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 w:rsidRPr="00730DA6">
              <w:rPr>
                <w:rFonts w:ascii="Courier New" w:hAnsi="Courier New"/>
                <w:b/>
                <w:color w:val="000080"/>
              </w:rPr>
              <w:t>υποβολής νέας δήλωσης προτίμησης πλήρωσης</w:t>
            </w:r>
            <w:r w:rsidR="008B6242">
              <w:rPr>
                <w:rFonts w:ascii="Courier New" w:hAnsi="Courier New"/>
                <w:b/>
                <w:color w:val="000080"/>
              </w:rPr>
              <w:t xml:space="preserve"> </w:t>
            </w:r>
            <w:r w:rsidR="00FF77B3">
              <w:rPr>
                <w:rFonts w:ascii="Courier New" w:hAnsi="Courier New"/>
                <w:b/>
                <w:color w:val="000080"/>
              </w:rPr>
              <w:t xml:space="preserve">της </w:t>
            </w:r>
            <w:r w:rsidR="001961C4">
              <w:rPr>
                <w:rFonts w:ascii="Courier New" w:hAnsi="Courier New"/>
                <w:b/>
                <w:color w:val="000080"/>
              </w:rPr>
              <w:t>κενούμενης</w:t>
            </w:r>
            <w:r w:rsidRPr="00730DA6">
              <w:rPr>
                <w:rFonts w:ascii="Courier New" w:hAnsi="Courier New"/>
                <w:b/>
                <w:color w:val="000080"/>
              </w:rPr>
              <w:t xml:space="preserve"> θέσης </w:t>
            </w:r>
          </w:p>
        </w:tc>
      </w:tr>
      <w:tr w:rsidR="00C83A6E" w14:paraId="38BE398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2EE970" w14:textId="66BE7199" w:rsidR="00C83A6E" w:rsidRDefault="00730DA6" w:rsidP="001961C4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 w:rsidRPr="00730DA6">
              <w:rPr>
                <w:rFonts w:ascii="Courier New" w:hAnsi="Courier New"/>
                <w:b/>
                <w:color w:val="000080"/>
              </w:rPr>
              <w:t xml:space="preserve">Διευθυντή/Διευθύντριας του </w:t>
            </w:r>
            <w:r w:rsidR="001961C4">
              <w:rPr>
                <w:rFonts w:ascii="Courier New" w:hAnsi="Courier New"/>
                <w:b/>
                <w:color w:val="000080"/>
              </w:rPr>
              <w:t>Δημοτικού Σχολείου Καλάνδρας</w:t>
            </w:r>
            <w:r w:rsidR="00FF77B3">
              <w:rPr>
                <w:rFonts w:ascii="Courier New" w:hAnsi="Courier New"/>
                <w:b/>
                <w:color w:val="000080"/>
              </w:rPr>
              <w:t xml:space="preserve"> και της κενής θέσης </w:t>
            </w:r>
            <w:r w:rsidR="00FF77B3" w:rsidRPr="00730DA6">
              <w:rPr>
                <w:rFonts w:ascii="Courier New" w:hAnsi="Courier New"/>
                <w:b/>
                <w:color w:val="000080"/>
              </w:rPr>
              <w:t xml:space="preserve">Διευθυντή/Διευθύντριας του </w:t>
            </w:r>
            <w:r w:rsidR="00FF77B3">
              <w:rPr>
                <w:rFonts w:ascii="Courier New" w:hAnsi="Courier New"/>
                <w:b/>
                <w:color w:val="000080"/>
              </w:rPr>
              <w:t xml:space="preserve">Δημοτικού Σχολείου </w:t>
            </w:r>
            <w:r w:rsidR="00FF77B3">
              <w:rPr>
                <w:rFonts w:ascii="Courier New" w:hAnsi="Courier New"/>
                <w:b/>
                <w:color w:val="000080"/>
              </w:rPr>
              <w:t xml:space="preserve">Μεταμόρφωσης </w:t>
            </w:r>
            <w:r w:rsidRPr="00730DA6">
              <w:rPr>
                <w:rFonts w:ascii="Courier New" w:hAnsi="Courier New"/>
                <w:b/>
                <w:color w:val="000080"/>
              </w:rPr>
              <w:t xml:space="preserve">της Διεύθυνσης </w:t>
            </w:r>
            <w:r w:rsidR="001961C4">
              <w:rPr>
                <w:rFonts w:ascii="Courier New" w:hAnsi="Courier New"/>
                <w:b/>
                <w:color w:val="000080"/>
              </w:rPr>
              <w:t xml:space="preserve">Πρωτοβάθμιας </w:t>
            </w:r>
            <w:r w:rsidR="001961C4" w:rsidRPr="00730DA6">
              <w:rPr>
                <w:rFonts w:ascii="Courier New" w:hAnsi="Courier New"/>
                <w:b/>
                <w:color w:val="000080"/>
              </w:rPr>
              <w:t>Εκπαίδευσης</w:t>
            </w:r>
            <w:r w:rsidR="001961C4">
              <w:rPr>
                <w:rFonts w:ascii="Courier New" w:hAnsi="Courier New"/>
                <w:b/>
                <w:color w:val="000080"/>
              </w:rPr>
              <w:t xml:space="preserve"> Χαλκιδικής.</w:t>
            </w:r>
          </w:p>
        </w:tc>
      </w:tr>
      <w:tr w:rsidR="00C83A6E" w14:paraId="5153075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14FE5" w14:textId="77777777" w:rsidR="00C83A6E" w:rsidRDefault="00C83A6E" w:rsidP="001961C4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 w14:paraId="075C72A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4C8377" w14:textId="77777777" w:rsidR="00C83A6E" w:rsidRDefault="00C83A6E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 w14:paraId="2C1EB7B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A7456B" w14:textId="77777777" w:rsidR="00C83A6E" w:rsidRDefault="00C83A6E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 w14:paraId="2C87FDD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79E662" w14:textId="77777777" w:rsidR="00C83A6E" w:rsidRDefault="00C83A6E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 w14:paraId="5D5E1FE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82277E2" w14:textId="77777777" w:rsidR="00C83A6E" w:rsidRDefault="00C83A6E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14:paraId="7EFBFB99" w14:textId="77777777" w:rsidR="00C83A6E" w:rsidRDefault="00C83A6E"/>
    <w:p w14:paraId="23F00C61" w14:textId="77777777" w:rsidR="00C83A6E" w:rsidRPr="0043483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Pr="00A66437">
        <w:rPr>
          <w:rFonts w:ascii="Lucida Console" w:hAnsi="Lucida Console"/>
          <w:sz w:val="16"/>
        </w:rPr>
        <w:t xml:space="preserve">  </w:t>
      </w:r>
      <w:r w:rsidR="00730DA6">
        <w:rPr>
          <w:rFonts w:ascii="Lucida Console" w:hAnsi="Lucida Console"/>
          <w:color w:val="000000"/>
        </w:rPr>
        <w:t xml:space="preserve">…… </w:t>
      </w:r>
      <w:r w:rsidRPr="00A66437">
        <w:rPr>
          <w:rFonts w:ascii="Lucida Console" w:hAnsi="Lucida Console"/>
          <w:color w:val="000000"/>
        </w:rPr>
        <w:t>/</w:t>
      </w:r>
      <w:r w:rsidR="00730DA6">
        <w:rPr>
          <w:rFonts w:ascii="Lucida Console" w:hAnsi="Lucida Console"/>
          <w:color w:val="000000"/>
        </w:rPr>
        <w:t xml:space="preserve">…… </w:t>
      </w:r>
      <w:r w:rsidRPr="00A66437">
        <w:rPr>
          <w:rFonts w:ascii="Lucida Console" w:hAnsi="Lucida Console"/>
          <w:color w:val="000000"/>
        </w:rPr>
        <w:t>/20</w:t>
      </w:r>
      <w:r w:rsidR="001961C4">
        <w:rPr>
          <w:rFonts w:ascii="Lucida Console" w:hAnsi="Lucida Console"/>
          <w:color w:val="000000"/>
        </w:rPr>
        <w:t>20</w:t>
      </w:r>
    </w:p>
    <w:p w14:paraId="4B179903" w14:textId="77777777" w:rsidR="00C83A6E" w:rsidRDefault="00C83A6E">
      <w:pPr>
        <w:pStyle w:val="a6"/>
        <w:ind w:left="0" w:right="484"/>
        <w:jc w:val="right"/>
        <w:rPr>
          <w:sz w:val="16"/>
        </w:rPr>
      </w:pPr>
    </w:p>
    <w:p w14:paraId="6355F5A2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73BD371E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3CF86FFC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1ECFA94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1B55C60D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449BA2BC" w14:textId="77777777" w:rsidR="00C83A6E" w:rsidRPr="001961C4" w:rsidRDefault="00C83A6E" w:rsidP="001961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1BEE11D" w14:textId="77777777" w:rsidR="00C83A6E" w:rsidRDefault="00C83A6E">
      <w:pPr>
        <w:jc w:val="both"/>
        <w:rPr>
          <w:rFonts w:ascii="Arial" w:hAnsi="Arial"/>
          <w:sz w:val="18"/>
        </w:rPr>
      </w:pPr>
    </w:p>
    <w:p w14:paraId="32CECEB5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2DCBFE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9BC06EC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D625012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B2980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95663" w14:textId="77777777" w:rsidR="00AE1D66" w:rsidRDefault="00AE1D66">
      <w:r>
        <w:separator/>
      </w:r>
    </w:p>
  </w:endnote>
  <w:endnote w:type="continuationSeparator" w:id="0">
    <w:p w14:paraId="571B1E84" w14:textId="77777777" w:rsidR="00AE1D66" w:rsidRDefault="00AE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DE882" w14:textId="77777777" w:rsidR="00AE1D66" w:rsidRDefault="00AE1D66">
      <w:r>
        <w:separator/>
      </w:r>
    </w:p>
  </w:footnote>
  <w:footnote w:type="continuationSeparator" w:id="0">
    <w:p w14:paraId="1C7AA1C4" w14:textId="77777777" w:rsidR="00AE1D66" w:rsidRDefault="00AE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2742" w14:textId="77777777" w:rsidR="00C83A6E" w:rsidRDefault="0081637A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6788B24C" wp14:editId="022CEDF9">
          <wp:extent cx="563880" cy="52578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68CD2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2E888F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180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16C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103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61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00A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222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EC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6E1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177C73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0DA5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8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A1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2A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440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A7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28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800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12D23F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0228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BCF0D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A8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8A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3424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0C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A7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CAA0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D6A4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8C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EA6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CA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E8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66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FCF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A8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65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2DB26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90E4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266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8B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C0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44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60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0D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C49E68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C2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2B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EEE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66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A6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124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6C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20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72890"/>
    <w:rsid w:val="001010EC"/>
    <w:rsid w:val="00130FC2"/>
    <w:rsid w:val="001414F3"/>
    <w:rsid w:val="001961C4"/>
    <w:rsid w:val="00292FE9"/>
    <w:rsid w:val="003B2980"/>
    <w:rsid w:val="0043483E"/>
    <w:rsid w:val="004E79A0"/>
    <w:rsid w:val="005C3CA1"/>
    <w:rsid w:val="0060134C"/>
    <w:rsid w:val="00671D6C"/>
    <w:rsid w:val="00730DA6"/>
    <w:rsid w:val="0081637A"/>
    <w:rsid w:val="008B6242"/>
    <w:rsid w:val="008E5666"/>
    <w:rsid w:val="009465CA"/>
    <w:rsid w:val="00A66437"/>
    <w:rsid w:val="00A74C44"/>
    <w:rsid w:val="00AD3C61"/>
    <w:rsid w:val="00AE1D66"/>
    <w:rsid w:val="00B432C9"/>
    <w:rsid w:val="00B44E93"/>
    <w:rsid w:val="00C02DC0"/>
    <w:rsid w:val="00C83A6E"/>
    <w:rsid w:val="00DF3668"/>
    <w:rsid w:val="00E36434"/>
    <w:rsid w:val="00E578B7"/>
    <w:rsid w:val="00F357A8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9B129A9"/>
  <w15:docId w15:val="{145A0CFD-9C10-453F-8C56-C5CAB23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980"/>
    <w:rPr>
      <w:sz w:val="24"/>
      <w:szCs w:val="24"/>
    </w:rPr>
  </w:style>
  <w:style w:type="paragraph" w:styleId="1">
    <w:name w:val="heading 1"/>
    <w:basedOn w:val="a"/>
    <w:next w:val="a"/>
    <w:qFormat/>
    <w:rsid w:val="003B298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298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B298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B298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B298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B298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B298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B298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B298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B298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B2980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3B298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3B29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3B29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3B2980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B62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B6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Αλεξίκας</dc:creator>
  <cp:keywords>Υπεύθυνη, Δήλωση, Ν.1599/1986, νόμου 105</cp:keywords>
  <cp:lastModifiedBy>ΔΠΕ ΧΑΛΚΙΔΙΚΗΣ</cp:lastModifiedBy>
  <cp:revision>3</cp:revision>
  <cp:lastPrinted>2014-04-15T09:25:00Z</cp:lastPrinted>
  <dcterms:created xsi:type="dcterms:W3CDTF">2020-07-21T03:51:00Z</dcterms:created>
  <dcterms:modified xsi:type="dcterms:W3CDTF">2020-07-22T10:41:00Z</dcterms:modified>
</cp:coreProperties>
</file>