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Pr="002E28F1" w:rsidRDefault="00E96322">
      <w:pPr>
        <w:ind w:left="2880"/>
        <w:rPr>
          <w:b/>
          <w:i/>
          <w:iCs/>
          <w:lang w:val="en-US"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B0782F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02.55pt;margin-top:-46.35pt;width:187.8pt;height:2in;z-index:251657216">
            <v:textbox style="mso-next-textbox:#_x0000_s1046">
              <w:txbxContent>
                <w:p w:rsidR="001027A5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</w:pPr>
                  <w:r w:rsidRPr="00217D57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  <w:t xml:space="preserve">ΣΤΟΙΧΕΙΑ </w:t>
                  </w:r>
                  <w:r w:rsidRPr="00217D57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  <w:t>ΠΡΟΜΗΘΕΥΤΗ</w:t>
                  </w: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</w:pPr>
                  <w:r w:rsidRPr="00217D57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  <w:t>ΣΦΡΑΓΙΔΑ</w:t>
                  </w: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1027A5" w:rsidRPr="00217D57" w:rsidRDefault="001027A5" w:rsidP="00186601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1027A5" w:rsidRPr="002E28F1" w:rsidRDefault="001027A5" w:rsidP="00186601">
                  <w:pPr>
                    <w:jc w:val="center"/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2E28F1" w:rsidRDefault="006F5374" w:rsidP="006F13E7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</w:rPr>
        <w:t xml:space="preserve">                                                                    </w:t>
      </w:r>
    </w:p>
    <w:p w:rsidR="002E28F1" w:rsidRDefault="002E28F1" w:rsidP="006F13E7">
      <w:pPr>
        <w:rPr>
          <w:rFonts w:ascii="Calibri" w:hAnsi="Calibri"/>
          <w:b/>
          <w:bCs/>
          <w:i/>
          <w:iCs/>
          <w:lang w:val="en-US"/>
        </w:rPr>
      </w:pPr>
    </w:p>
    <w:p w:rsidR="002E28F1" w:rsidRDefault="002E28F1" w:rsidP="006F13E7">
      <w:pPr>
        <w:rPr>
          <w:rFonts w:ascii="Calibri" w:hAnsi="Calibri"/>
          <w:b/>
          <w:bCs/>
          <w:i/>
          <w:iCs/>
          <w:lang w:val="en-US"/>
        </w:rPr>
      </w:pPr>
    </w:p>
    <w:p w:rsidR="002E28F1" w:rsidRDefault="002E28F1" w:rsidP="006F13E7">
      <w:pPr>
        <w:rPr>
          <w:rFonts w:ascii="Calibri" w:hAnsi="Calibri"/>
          <w:b/>
          <w:bCs/>
          <w:i/>
          <w:iCs/>
          <w:lang w:val="en-US"/>
        </w:rPr>
      </w:pPr>
    </w:p>
    <w:p w:rsidR="002E28F1" w:rsidRDefault="002E28F1" w:rsidP="006F13E7">
      <w:pPr>
        <w:rPr>
          <w:rFonts w:ascii="Calibri" w:hAnsi="Calibri"/>
          <w:b/>
          <w:bCs/>
          <w:i/>
          <w:iCs/>
          <w:lang w:val="en-US"/>
        </w:rPr>
      </w:pPr>
    </w:p>
    <w:p w:rsidR="002E28F1" w:rsidRDefault="002E28F1" w:rsidP="006F13E7">
      <w:pPr>
        <w:rPr>
          <w:rFonts w:ascii="Calibri" w:hAnsi="Calibri"/>
          <w:b/>
          <w:bCs/>
          <w:i/>
          <w:iCs/>
          <w:lang w:val="en-US"/>
        </w:rPr>
      </w:pPr>
    </w:p>
    <w:p w:rsidR="002E28F1" w:rsidRPr="00A17605" w:rsidRDefault="002E28F1" w:rsidP="002E28F1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Cs/>
          <w:lang w:val="en-US"/>
        </w:rPr>
        <w:t xml:space="preserve">                                                                                                                     </w:t>
      </w:r>
      <w:r w:rsidRPr="001F33C1">
        <w:rPr>
          <w:rFonts w:ascii="Calibri" w:hAnsi="Calibri"/>
          <w:b/>
          <w:bCs/>
          <w:iCs/>
        </w:rPr>
        <w:t>Τόπος…………  ….</w:t>
      </w:r>
      <w:r w:rsidRPr="001F33C1">
        <w:rPr>
          <w:rFonts w:ascii="Calibri" w:hAnsi="Calibri" w:cs="Arial"/>
          <w:b/>
          <w:bCs/>
          <w:iCs/>
        </w:rPr>
        <w:t>/6/201</w:t>
      </w:r>
      <w:r>
        <w:rPr>
          <w:rFonts w:ascii="Calibri" w:hAnsi="Calibri" w:cs="Arial"/>
          <w:b/>
          <w:bCs/>
          <w:iCs/>
        </w:rPr>
        <w:t>9</w:t>
      </w:r>
    </w:p>
    <w:p w:rsidR="00186601" w:rsidRPr="00A17605" w:rsidRDefault="002E28F1" w:rsidP="002E28F1">
      <w:pPr>
        <w:rPr>
          <w:rFonts w:ascii="Calibri" w:hAnsi="Calibri"/>
          <w:i/>
          <w:iCs/>
          <w:color w:val="0000FF"/>
        </w:rPr>
      </w:pPr>
      <w:r w:rsidRPr="00A17605">
        <w:rPr>
          <w:rFonts w:ascii="Calibri" w:hAnsi="Calibri"/>
          <w:i/>
          <w:iCs/>
        </w:rPr>
        <w:tab/>
      </w:r>
      <w:r w:rsidRPr="00A17605">
        <w:rPr>
          <w:rFonts w:ascii="Calibri" w:hAnsi="Calibri"/>
          <w:b/>
          <w:i/>
          <w:iCs/>
        </w:rPr>
        <w:tab/>
      </w:r>
    </w:p>
    <w:p w:rsidR="003D7791" w:rsidRPr="00A17605" w:rsidRDefault="00B0782F">
      <w:pPr>
        <w:rPr>
          <w:rFonts w:ascii="Calibri" w:hAnsi="Calibri"/>
          <w:i/>
          <w:iCs/>
          <w:color w:val="0000FF"/>
        </w:rPr>
      </w:pPr>
      <w:r w:rsidRPr="00B0782F">
        <w:rPr>
          <w:rFonts w:ascii="Calibri" w:hAnsi="Calibri"/>
          <w:b/>
          <w:bCs/>
          <w:i/>
          <w:iCs/>
          <w:noProof/>
        </w:rPr>
        <w:pict>
          <v:shape id="_x0000_s1045" type="#_x0000_t202" style="position:absolute;margin-left:66.75pt;margin-top:1.3pt;width:371.1pt;height:76.35pt;z-index:251656192" fillcolor="#ff9" strokeweight="4.5pt">
            <v:stroke linestyle="thinThick"/>
            <v:textbox style="mso-next-textbox:#_x0000_s1045">
              <w:txbxContent>
                <w:p w:rsidR="001027A5" w:rsidRDefault="001027A5" w:rsidP="00D7239F">
                  <w:pPr>
                    <w:pStyle w:val="4"/>
                    <w:jc w:val="center"/>
                    <w:rPr>
                      <w:rFonts w:ascii="Arial" w:hAnsi="Arial" w:cs="Arial"/>
                      <w:bCs w:val="0"/>
                      <w:i w:val="0"/>
                    </w:rPr>
                  </w:pPr>
                  <w:r w:rsidRPr="005510FC">
                    <w:rPr>
                      <w:rFonts w:ascii="Arial" w:hAnsi="Arial" w:cs="Arial"/>
                      <w:bCs w:val="0"/>
                      <w:i w:val="0"/>
                    </w:rPr>
                    <w:t>ΕΝΤΥΠΟ ΠΡΟΣΦΟΡΑΣ</w:t>
                  </w:r>
                  <w:r>
                    <w:rPr>
                      <w:rFonts w:ascii="Arial" w:hAnsi="Arial" w:cs="Arial"/>
                      <w:bCs w:val="0"/>
                      <w:i w:val="0"/>
                    </w:rPr>
                    <w:t xml:space="preserve">  ΓΙΑ  </w:t>
                  </w:r>
                </w:p>
                <w:p w:rsidR="001027A5" w:rsidRPr="00D11B88" w:rsidRDefault="001027A5" w:rsidP="00D11B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 xml:space="preserve"> </w:t>
                  </w:r>
                  <w:r w:rsidRPr="00FC5CB7">
                    <w:rPr>
                      <w:rFonts w:ascii="Calibri" w:hAnsi="Calibri" w:cs="Calibri"/>
                    </w:rPr>
                    <w:t>Προμήθεια προϊόντων ειδών καθαρισμού</w:t>
                  </w:r>
                  <w:r w:rsidRPr="003B7630">
                    <w:rPr>
                      <w:rFonts w:ascii="Calibri" w:hAnsi="Calibri" w:cs="Calibri"/>
                    </w:rPr>
                    <w:t xml:space="preserve"> των Μαθητικών Κατασκηνώσεων του Υπουργείου Παιδείας στη Μεταμόρφωση Χαλκιδικής</w:t>
                  </w:r>
                  <w:r>
                    <w:rPr>
                      <w:rFonts w:ascii="Calibri" w:hAnsi="Calibri" w:cs="Calibri"/>
                    </w:rPr>
                    <w:t xml:space="preserve">   </w:t>
                  </w:r>
                  <w:hyperlink r:id="rId8" w:history="1">
                    <w:r w:rsidRPr="00B00144">
                      <w:rPr>
                        <w:rFonts w:ascii="Calibri" w:hAnsi="Calibri"/>
                        <w:sz w:val="22"/>
                      </w:rPr>
                      <w:t>CPV: 3</w:t>
                    </w:r>
                    <w:r>
                      <w:rPr>
                        <w:rFonts w:ascii="Calibri" w:hAnsi="Calibri"/>
                        <w:sz w:val="22"/>
                      </w:rPr>
                      <w:t>9830000-9</w:t>
                    </w:r>
                    <w:r w:rsidRPr="00B00144">
                      <w:rPr>
                        <w:rFonts w:ascii="Calibri" w:hAnsi="Calibri"/>
                        <w:sz w:val="22"/>
                      </w:rPr>
                      <w:t xml:space="preserve"> </w:t>
                    </w:r>
                  </w:hyperlink>
                </w:p>
                <w:p w:rsidR="001027A5" w:rsidRPr="00D11B88" w:rsidRDefault="001027A5" w:rsidP="00D11B88">
                  <w:pPr>
                    <w:pStyle w:val="4"/>
                    <w:jc w:val="both"/>
                    <w:rPr>
                      <w:b w:val="0"/>
                      <w:i w:val="0"/>
                    </w:rPr>
                  </w:pPr>
                </w:p>
              </w:txbxContent>
            </v:textbox>
          </v:shape>
        </w:pict>
      </w:r>
    </w:p>
    <w:p w:rsidR="00186601" w:rsidRPr="00A17605" w:rsidRDefault="00186601">
      <w:pPr>
        <w:rPr>
          <w:rFonts w:ascii="Calibri" w:hAnsi="Calibri"/>
          <w:i/>
          <w:iCs/>
          <w:color w:val="0000FF"/>
        </w:rPr>
      </w:pPr>
    </w:p>
    <w:p w:rsidR="00186601" w:rsidRPr="00A17605" w:rsidRDefault="00186601">
      <w:pPr>
        <w:rPr>
          <w:rFonts w:ascii="Calibri" w:hAnsi="Calibri"/>
          <w:i/>
          <w:iCs/>
          <w:color w:val="0000FF"/>
        </w:rPr>
      </w:pPr>
    </w:p>
    <w:p w:rsidR="00186601" w:rsidRPr="00A17605" w:rsidRDefault="00186601">
      <w:pPr>
        <w:rPr>
          <w:rFonts w:ascii="Calibri" w:hAnsi="Calibri"/>
          <w:i/>
          <w:iCs/>
          <w:color w:val="0000FF"/>
        </w:rPr>
      </w:pPr>
    </w:p>
    <w:p w:rsidR="003D7791" w:rsidRPr="002E28F1" w:rsidRDefault="00E96322" w:rsidP="002E28F1">
      <w:pPr>
        <w:ind w:left="142"/>
        <w:rPr>
          <w:rFonts w:ascii="Calibri" w:hAnsi="Calibri"/>
          <w:b/>
          <w:bCs/>
          <w:i/>
          <w:iCs/>
        </w:rPr>
      </w:pPr>
      <w:r w:rsidRPr="00A17605">
        <w:rPr>
          <w:rFonts w:ascii="Calibri" w:hAnsi="Calibri"/>
          <w:i/>
          <w:iCs/>
          <w:color w:val="0000FF"/>
        </w:rPr>
        <w:tab/>
      </w:r>
      <w:r w:rsidRPr="00A17605">
        <w:rPr>
          <w:rFonts w:ascii="Calibri" w:hAnsi="Calibri"/>
          <w:i/>
          <w:iCs/>
          <w:color w:val="0000FF"/>
        </w:rPr>
        <w:tab/>
      </w:r>
      <w:r w:rsidRPr="00A17605">
        <w:rPr>
          <w:rFonts w:ascii="Calibri" w:hAnsi="Calibri"/>
          <w:i/>
          <w:iCs/>
          <w:color w:val="0000FF"/>
        </w:rPr>
        <w:tab/>
      </w:r>
      <w:r w:rsidRPr="00A17605">
        <w:rPr>
          <w:rFonts w:ascii="Calibri" w:hAnsi="Calibri"/>
          <w:i/>
          <w:iCs/>
          <w:color w:val="0000FF"/>
        </w:rPr>
        <w:tab/>
      </w:r>
      <w:r w:rsidRPr="00A17605">
        <w:rPr>
          <w:rFonts w:ascii="Calibri" w:hAnsi="Calibri"/>
          <w:b/>
          <w:bCs/>
          <w:i/>
          <w:iCs/>
        </w:rPr>
        <w:tab/>
      </w:r>
      <w:r w:rsidR="00186601" w:rsidRPr="00A17605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</w:t>
      </w:r>
    </w:p>
    <w:p w:rsidR="00D11B88" w:rsidRPr="001027A5" w:rsidRDefault="00D11B88" w:rsidP="002E28F1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</w:p>
    <w:p w:rsidR="00D11B88" w:rsidRPr="001027A5" w:rsidRDefault="00D11B88" w:rsidP="002E28F1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</w:p>
    <w:p w:rsidR="00BA2F32" w:rsidRPr="007B13C2" w:rsidRDefault="00BA2F32" w:rsidP="007B13C2">
      <w:pPr>
        <w:rPr>
          <w:rFonts w:ascii="Calibri" w:hAnsi="Calibri" w:cs="Calibri"/>
        </w:rPr>
      </w:pPr>
      <w:r w:rsidRPr="007B13C2">
        <w:rPr>
          <w:rFonts w:ascii="Calibri" w:hAnsi="Calibri" w:cs="Calibri"/>
        </w:rPr>
        <w:t>Ο/Η κάτωθι υπογεγραμμένος/η ……………………………………………………………</w:t>
      </w:r>
      <w:r w:rsidR="00683739" w:rsidRPr="007B13C2">
        <w:rPr>
          <w:rFonts w:ascii="Calibri" w:hAnsi="Calibri" w:cs="Calibri"/>
        </w:rPr>
        <w:t>….</w:t>
      </w:r>
    </w:p>
    <w:p w:rsidR="00BA2F32" w:rsidRPr="007B13C2" w:rsidRDefault="00683739" w:rsidP="007B13C2">
      <w:pPr>
        <w:rPr>
          <w:rFonts w:ascii="Calibri" w:hAnsi="Calibri" w:cs="Calibri"/>
        </w:rPr>
      </w:pPr>
      <w:r w:rsidRPr="007B13C2">
        <w:rPr>
          <w:rFonts w:ascii="Calibri" w:hAnsi="Calibri" w:cs="Calibri"/>
        </w:rPr>
        <w:t>του  ……………… κάτοικος …………………</w:t>
      </w:r>
      <w:r w:rsidR="00366812" w:rsidRPr="007B13C2">
        <w:rPr>
          <w:rFonts w:ascii="Calibri" w:hAnsi="Calibri" w:cs="Calibri"/>
        </w:rPr>
        <w:t xml:space="preserve">   ……………………….</w:t>
      </w:r>
      <w:r w:rsidRPr="007B13C2">
        <w:rPr>
          <w:rFonts w:ascii="Calibri" w:hAnsi="Calibri" w:cs="Calibri"/>
        </w:rPr>
        <w:t xml:space="preserve"> </w:t>
      </w:r>
      <w:r w:rsidR="00BA2F32" w:rsidRPr="007B13C2">
        <w:rPr>
          <w:rFonts w:ascii="Calibri" w:hAnsi="Calibri" w:cs="Calibri"/>
        </w:rPr>
        <w:t>με Α.Δ.Τ. : …………</w:t>
      </w:r>
      <w:r w:rsidR="00366812" w:rsidRPr="007B13C2">
        <w:rPr>
          <w:rFonts w:ascii="Calibri" w:hAnsi="Calibri" w:cs="Calibri"/>
        </w:rPr>
        <w:t>…………………</w:t>
      </w:r>
      <w:r w:rsidR="00BA2F32" w:rsidRPr="007B13C2">
        <w:rPr>
          <w:rFonts w:ascii="Calibri" w:hAnsi="Calibri" w:cs="Calibri"/>
        </w:rPr>
        <w:t xml:space="preserve"> και Α.Φ.Μ.: ……………</w:t>
      </w:r>
      <w:r w:rsidRPr="007B13C2">
        <w:rPr>
          <w:rFonts w:ascii="Calibri" w:hAnsi="Calibri" w:cs="Calibri"/>
        </w:rPr>
        <w:t>…</w:t>
      </w:r>
      <w:r w:rsidR="007D54E7" w:rsidRPr="007B13C2">
        <w:rPr>
          <w:rFonts w:ascii="Calibri" w:hAnsi="Calibri" w:cs="Calibri"/>
        </w:rPr>
        <w:t>...</w:t>
      </w:r>
      <w:r w:rsidR="00366812" w:rsidRPr="007B13C2">
        <w:rPr>
          <w:rFonts w:ascii="Calibri" w:hAnsi="Calibri" w:cs="Calibri"/>
        </w:rPr>
        <w:t>.....</w:t>
      </w:r>
    </w:p>
    <w:p w:rsidR="00802CF9" w:rsidRPr="007B13C2" w:rsidRDefault="003E0073" w:rsidP="007B13C2">
      <w:pPr>
        <w:rPr>
          <w:rFonts w:ascii="Calibri" w:hAnsi="Calibri" w:cs="Calibri"/>
        </w:rPr>
      </w:pPr>
      <w:r w:rsidRPr="007B13C2">
        <w:rPr>
          <w:rFonts w:ascii="Calibri" w:hAnsi="Calibri" w:cs="Calibri"/>
        </w:rPr>
        <w:t>(</w:t>
      </w:r>
      <w:r w:rsidR="000C2587" w:rsidRPr="007B13C2">
        <w:rPr>
          <w:rFonts w:ascii="Calibri" w:hAnsi="Calibri" w:cs="Calibri"/>
        </w:rPr>
        <w:t>τ</w:t>
      </w:r>
      <w:r w:rsidRPr="007B13C2">
        <w:rPr>
          <w:rFonts w:ascii="Calibri" w:hAnsi="Calibri" w:cs="Calibri"/>
        </w:rPr>
        <w:t xml:space="preserve">ηλ. </w:t>
      </w:r>
      <w:proofErr w:type="spellStart"/>
      <w:r w:rsidRPr="007B13C2">
        <w:rPr>
          <w:rFonts w:ascii="Calibri" w:hAnsi="Calibri" w:cs="Calibri"/>
        </w:rPr>
        <w:t>σταθ</w:t>
      </w:r>
      <w:proofErr w:type="spellEnd"/>
      <w:r w:rsidRPr="007B13C2">
        <w:rPr>
          <w:rFonts w:ascii="Calibri" w:hAnsi="Calibri" w:cs="Calibri"/>
        </w:rPr>
        <w:t>.:………………</w:t>
      </w:r>
      <w:r w:rsidR="000C2587" w:rsidRPr="007B13C2">
        <w:rPr>
          <w:rFonts w:ascii="Calibri" w:hAnsi="Calibri" w:cs="Calibri"/>
        </w:rPr>
        <w:t xml:space="preserve">…..  </w:t>
      </w:r>
      <w:r w:rsidRPr="007B13C2">
        <w:rPr>
          <w:rFonts w:ascii="Calibri" w:hAnsi="Calibri" w:cs="Calibri"/>
        </w:rPr>
        <w:t xml:space="preserve">/  </w:t>
      </w:r>
      <w:r w:rsidR="000C2587" w:rsidRPr="007B13C2">
        <w:rPr>
          <w:rFonts w:ascii="Calibri" w:hAnsi="Calibri" w:cs="Calibri"/>
        </w:rPr>
        <w:t>τ</w:t>
      </w:r>
      <w:r w:rsidRPr="007B13C2">
        <w:rPr>
          <w:rFonts w:ascii="Calibri" w:hAnsi="Calibri" w:cs="Calibri"/>
        </w:rPr>
        <w:t xml:space="preserve">ηλ. </w:t>
      </w:r>
      <w:proofErr w:type="spellStart"/>
      <w:r w:rsidRPr="007B13C2">
        <w:rPr>
          <w:rFonts w:ascii="Calibri" w:hAnsi="Calibri" w:cs="Calibri"/>
        </w:rPr>
        <w:t>κιν</w:t>
      </w:r>
      <w:proofErr w:type="spellEnd"/>
      <w:r w:rsidRPr="007B13C2">
        <w:rPr>
          <w:rFonts w:ascii="Calibri" w:hAnsi="Calibri" w:cs="Calibri"/>
        </w:rPr>
        <w:t xml:space="preserve">.:…..........................) </w:t>
      </w:r>
      <w:r w:rsidR="00BA2F32" w:rsidRPr="007B13C2">
        <w:rPr>
          <w:rFonts w:ascii="Calibri" w:hAnsi="Calibri" w:cs="Calibri"/>
        </w:rPr>
        <w:t>καταθέτω προσφορά</w:t>
      </w:r>
      <w:r w:rsidRPr="007B13C2">
        <w:rPr>
          <w:rFonts w:ascii="Calibri" w:hAnsi="Calibri" w:cs="Calibri"/>
        </w:rPr>
        <w:t xml:space="preserve"> για</w:t>
      </w:r>
      <w:r w:rsidR="006F13E7" w:rsidRPr="007B13C2">
        <w:rPr>
          <w:rFonts w:ascii="Calibri" w:hAnsi="Calibri" w:cs="Calibri"/>
        </w:rPr>
        <w:t xml:space="preserve"> </w:t>
      </w:r>
      <w:r w:rsidR="003971A9" w:rsidRPr="007B13C2">
        <w:rPr>
          <w:rFonts w:ascii="Calibri" w:hAnsi="Calibri" w:cs="Calibri"/>
        </w:rPr>
        <w:t xml:space="preserve">Προμήθεια προϊόντων ειδών καθαρισμού </w:t>
      </w:r>
      <w:r w:rsidR="002E28F1" w:rsidRPr="007B13C2">
        <w:rPr>
          <w:rFonts w:ascii="Calibri" w:hAnsi="Calibri" w:cs="Calibri"/>
        </w:rPr>
        <w:t>των Μαθητικών Κατασκηνώσεων</w:t>
      </w:r>
      <w:r w:rsidR="00BA2F32" w:rsidRPr="007B13C2">
        <w:rPr>
          <w:rFonts w:ascii="Calibri" w:hAnsi="Calibri" w:cs="Calibri"/>
        </w:rPr>
        <w:t xml:space="preserve"> Μετ</w:t>
      </w:r>
      <w:r w:rsidR="00366812" w:rsidRPr="007B13C2">
        <w:rPr>
          <w:rFonts w:ascii="Calibri" w:hAnsi="Calibri" w:cs="Calibri"/>
        </w:rPr>
        <w:t>αμόρφωσης Χαλκιδικής</w:t>
      </w:r>
      <w:r w:rsidR="004D1CE3" w:rsidRPr="007B13C2">
        <w:rPr>
          <w:rFonts w:ascii="Calibri" w:hAnsi="Calibri" w:cs="Calibri"/>
        </w:rPr>
        <w:t xml:space="preserve"> :</w:t>
      </w:r>
    </w:p>
    <w:p w:rsidR="00366812" w:rsidRPr="003971A9" w:rsidRDefault="00366812" w:rsidP="00366812">
      <w:pPr>
        <w:rPr>
          <w:rFonts w:ascii="Calibri" w:hAnsi="Calibri" w:cs="Calibri"/>
          <w:sz w:val="20"/>
          <w:szCs w:val="20"/>
        </w:rPr>
      </w:pPr>
    </w:p>
    <w:tbl>
      <w:tblPr>
        <w:tblW w:w="10440" w:type="dxa"/>
        <w:tblInd w:w="-245" w:type="dxa"/>
        <w:tblLayout w:type="fixed"/>
        <w:tblLook w:val="0000"/>
      </w:tblPr>
      <w:tblGrid>
        <w:gridCol w:w="684"/>
        <w:gridCol w:w="3497"/>
        <w:gridCol w:w="1275"/>
        <w:gridCol w:w="844"/>
        <w:gridCol w:w="999"/>
        <w:gridCol w:w="1701"/>
        <w:gridCol w:w="1440"/>
      </w:tblGrid>
      <w:tr w:rsidR="003971A9" w:rsidRPr="00710FD3" w:rsidTr="001027A5">
        <w:trPr>
          <w:trHeight w:val="14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1A9" w:rsidRPr="00710FD3" w:rsidRDefault="003971A9" w:rsidP="009D51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A9" w:rsidRPr="00710FD3" w:rsidRDefault="003971A9" w:rsidP="009D51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ΕΙΔΗ </w:t>
            </w:r>
            <w:r w:rsidRPr="00710FD3">
              <w:rPr>
                <w:rFonts w:asciiTheme="minorHAnsi" w:hAnsiTheme="minorHAnsi" w:cstheme="minorHAnsi"/>
                <w:b/>
                <w:sz w:val="22"/>
                <w:szCs w:val="22"/>
              </w:rPr>
              <w:t>ΚΑΘΑΡΙΣΜΟΥ</w:t>
            </w:r>
            <w:r w:rsidRPr="00710F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Pr="00710FD3">
              <w:rPr>
                <w:rFonts w:asciiTheme="minorHAnsi" w:hAnsiTheme="minorHAnsi" w:cstheme="minorHAnsi"/>
                <w:b/>
                <w:sz w:val="22"/>
                <w:szCs w:val="22"/>
              </w:rPr>
              <w:t>ΧΑΡΤΙΚΑ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A9" w:rsidRPr="00710FD3" w:rsidRDefault="003971A9" w:rsidP="009D51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ΠΟΣΟΤΗΤΑ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ΠΟΣΟΣΤΟ ΕΚΠΤΩΣΗΣ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ΤΙΜΗ ΠΡΟΣΦΟΡΑΣ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A9" w:rsidRPr="00710FD3" w:rsidRDefault="003971A9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ΧΑΡΤΙ ΥΓΕΙΑΣ </w:t>
            </w:r>
            <w:r w:rsidRPr="00710F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 ΡΟΛΛΑ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ΧΑΡΤΙ ΚΟΥΖΙΝΑΣ 1ΚΙΛ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B13C2" w:rsidRPr="00710FD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ΧΑΡΤΟΠΕΤΣΈΤΑ ΛΕΥΚ 20Χ20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Κιβώτιο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ΣΑΚ. ΑΠΟΡ/ΤΩΝ 65Χ85  ΜΑΥΡΗ 20ΤΧΜ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ΣΑΚ ΓΙΓΑΣ ΚΟΡΔ 10ΤΕΜ 70Χ100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MULTI ΣΦΟΥΓΓΑΡΙΑ ΠΙΑΤΩΝ LEMON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ΑΝΤΙΚΟΥΝΟΥΠΙΚΟ ΑΝΤ/ΚΟ (15 ΝΥΧΤΕΣ)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ΑΝΤΙΚΟΥΝΟΥΠΙΚΟ ΣΥΣΚ. ΡΕΥΜ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ΚΟΥΛΟΥΡΑ ΑΝΤΙΚΟΥΝΟΥΠΙΚΗ  38X32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ΣΑΚΟΥΛΕΣ ΓΙΑ ΚΑΛΑΘΑΚΙΑ 20Τ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ΚΟΝΤΑΡΙ 1,10 ΒΑΜ+ΜΕΤΑΛ/20 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ΓΑΝ LATEX ΠΟΥΔΡΑ ΜΙΑΣ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ΣΦΟΥΓΓΑΡΙΣΤΡΑ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ΠΛΑΣΤΙΚΑ ΓΑΝΤΙΑ (1 ΧΡΗΣΗ, ΣΥΣΚ.100ΤΕΜ)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710F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="00710FD3"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ΑΠΛΩΣΤΡΕΣ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F101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ΠΟΔΙΕΣ ΚΟΥΖΙΝΑΣ ΕΠΑΓΓΕΛΜΑΤΙΚΕΣ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D3297F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ΠΟΔΙΕΣ ΚΟΥΖΙΝΑΣ ΑΠΛΕΣ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D3297F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D3297F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ΣΚΟΥΦΟΙ ΚΟΥΖΙΝΑΣ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D3297F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D3297F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ΣΑΜΠΩ ΠΛΑΣΤΙΚΑ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F101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10FD3"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10FD3" w:rsidRPr="00710FD3">
              <w:rPr>
                <w:rFonts w:asciiTheme="minorHAnsi" w:hAnsiTheme="minorHAnsi" w:cstheme="minorHAnsi"/>
                <w:sz w:val="20"/>
                <w:szCs w:val="20"/>
              </w:rPr>
              <w:t>ΚΑΔΟΙ ΣΚΟΥΠΙΔΙΩΝ ΓΙΓΑΣ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51ECF"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="00651ECF"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B13C2"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297F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7F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7F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ΜΠΟΤΕΣ ΠΛΑΣΤΙΚΕΣ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7F" w:rsidRPr="00710FD3" w:rsidRDefault="00651ECF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εμάχια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7F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7F" w:rsidRPr="00710FD3" w:rsidRDefault="00D3297F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97F" w:rsidRPr="00710FD3" w:rsidRDefault="00D3297F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97F" w:rsidRPr="00710FD3" w:rsidRDefault="00D3297F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ΥΓΡΟ ΓΕΝΙΚΟΥ ΚΑΘΑΡΙΣΜΟΥ 4L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ΥΓΡΟ ΚΑΘΑΡΙΟΤΗΤΑΣ ΔΑΠΕΔΟΥ 4ΛΤ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ΥΓΡΟ ΚΑΘΑΡΙΣΜΟΥ ΤΖΑΜΙΩΝ 750ML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B13C2" w:rsidRPr="00710FD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ΥΓΡΟ ΠΙΑΤΩΝ 4LTR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ΧΛΩΡΙΝΗ  2X1250ML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ΧΛΩΡΙΝΗ  ΠΑΧΥΡΕΥ ΣΤΗ 4LT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ΧΛΩΡΙΝΗ ΚΙΤΡΙΝΗ 2LTR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ΚΡΕΜ/ΝΟ ΔΙΑΦΟΡΑ 4ΛΙΤΡ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ΥΔΡΟΧΛΩΡΙΚΟ ΟΞΥ 450ΜL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Κιβώτιο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1027A5" w:rsidRDefault="007B13C2" w:rsidP="002004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ΚΑΨΟΥΛΕΣ</w:t>
            </w:r>
            <w:r w:rsidRPr="001027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ΠΛ</w:t>
            </w:r>
            <w:r w:rsidRPr="001027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ΠΙΑΤΩΝ</w:t>
            </w:r>
            <w:r w:rsidRPr="001027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22</w:t>
            </w: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 w:rsidRPr="001027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IN LEMON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D3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ΣΥΡΜΑΤΑΚΙ ΠΛΕΚ ΓΙΓΑΣ ΑΣΗΜΙ </w:t>
            </w:r>
          </w:p>
          <w:p w:rsidR="007B13C2" w:rsidRPr="00710FD3" w:rsidRDefault="007B13C2" w:rsidP="00200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6 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200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D3297F" w:rsidP="00710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 xml:space="preserve">ΑΠΟΡΥΠΑΝΤΙΚΟ </w:t>
            </w:r>
            <w:r w:rsidR="00710FD3" w:rsidRPr="00710FD3">
              <w:rPr>
                <w:rFonts w:asciiTheme="minorHAnsi" w:hAnsiTheme="minorHAnsi" w:cstheme="minorHAnsi"/>
                <w:sz w:val="20"/>
                <w:szCs w:val="20"/>
              </w:rPr>
              <w:t>ΠΛΗΝΤΗΡΙΟΥ ΡΟΥΧΩΝ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Συσκευασία 60 ΜΕΖ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10FD3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ΚΑΘΑΡΗ ΑΞΙΑ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13%-24%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13C2" w:rsidRPr="00710FD3" w:rsidTr="001027A5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9D51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ΜΕ Φ.Π.Α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C2" w:rsidRPr="00710FD3" w:rsidRDefault="007B13C2" w:rsidP="003971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A17605" w:rsidRPr="00710FD3" w:rsidRDefault="00A17605" w:rsidP="00683739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</w:p>
    <w:p w:rsidR="002E28F1" w:rsidRPr="00710FD3" w:rsidRDefault="006F13E7" w:rsidP="00683739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710FD3">
        <w:rPr>
          <w:rFonts w:asciiTheme="minorHAnsi" w:hAnsiTheme="minorHAnsi" w:cstheme="minorHAnsi"/>
          <w:bCs/>
          <w:iCs/>
          <w:sz w:val="20"/>
        </w:rPr>
        <w:lastRenderedPageBreak/>
        <w:t xml:space="preserve">Συνημμένα υποβάλλω όλα τα δικαιολογητικά της </w:t>
      </w:r>
      <w:r w:rsidR="00316333" w:rsidRPr="00710FD3">
        <w:rPr>
          <w:rFonts w:asciiTheme="minorHAnsi" w:hAnsiTheme="minorHAnsi" w:cstheme="minorHAnsi"/>
          <w:bCs/>
          <w:iCs/>
          <w:sz w:val="20"/>
        </w:rPr>
        <w:t>πρόσκλησης εκδήλωσης ενδιαφέροντος</w:t>
      </w:r>
      <w:r w:rsidRPr="00710FD3">
        <w:rPr>
          <w:rFonts w:asciiTheme="minorHAnsi" w:hAnsiTheme="minorHAnsi" w:cstheme="minorHAnsi"/>
          <w:bCs/>
          <w:iCs/>
          <w:sz w:val="20"/>
        </w:rPr>
        <w:t xml:space="preserve"> </w:t>
      </w:r>
    </w:p>
    <w:p w:rsidR="006F13E7" w:rsidRPr="00710FD3" w:rsidRDefault="006F13E7" w:rsidP="00683739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710FD3">
        <w:rPr>
          <w:rFonts w:asciiTheme="minorHAnsi" w:hAnsiTheme="minorHAnsi" w:cstheme="minorHAnsi"/>
          <w:bCs/>
          <w:iCs/>
          <w:sz w:val="20"/>
        </w:rPr>
        <w:t>αριθμός …………………………..</w:t>
      </w:r>
    </w:p>
    <w:p w:rsidR="00B83574" w:rsidRPr="00710FD3" w:rsidRDefault="00B83574" w:rsidP="00683739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sz w:val="20"/>
        </w:rPr>
      </w:pPr>
      <w:r w:rsidRPr="00710FD3">
        <w:rPr>
          <w:rFonts w:asciiTheme="minorHAnsi" w:hAnsiTheme="minorHAnsi" w:cstheme="minorHAnsi"/>
          <w:bCs/>
          <w:iCs/>
          <w:sz w:val="20"/>
          <w:u w:val="single"/>
        </w:rPr>
        <w:t>Γνωρίζω</w:t>
      </w:r>
      <w:r w:rsidR="0053585D" w:rsidRPr="00710FD3">
        <w:rPr>
          <w:rFonts w:asciiTheme="minorHAnsi" w:hAnsiTheme="minorHAnsi" w:cstheme="minorHAnsi"/>
          <w:bCs/>
          <w:iCs/>
          <w:sz w:val="20"/>
        </w:rPr>
        <w:t xml:space="preserve"> </w:t>
      </w:r>
      <w:r w:rsidRPr="00710FD3">
        <w:rPr>
          <w:rFonts w:asciiTheme="minorHAnsi" w:hAnsiTheme="minorHAnsi" w:cstheme="minorHAnsi"/>
          <w:bCs/>
          <w:iCs/>
          <w:sz w:val="20"/>
        </w:rPr>
        <w:t>ότι στ</w:t>
      </w:r>
      <w:r w:rsidR="00316333" w:rsidRPr="00710FD3">
        <w:rPr>
          <w:rFonts w:asciiTheme="minorHAnsi" w:hAnsiTheme="minorHAnsi" w:cstheme="minorHAnsi"/>
          <w:bCs/>
          <w:iCs/>
          <w:sz w:val="20"/>
        </w:rPr>
        <w:t>ο</w:t>
      </w:r>
      <w:r w:rsidRPr="00710FD3">
        <w:rPr>
          <w:rFonts w:asciiTheme="minorHAnsi" w:hAnsiTheme="minorHAnsi" w:cstheme="minorHAnsi"/>
          <w:bCs/>
          <w:iCs/>
          <w:sz w:val="20"/>
        </w:rPr>
        <w:t xml:space="preserve"> ποσό των τιμολογίων θα γίνουν όλες οι νόμιμες κρατήσεις </w:t>
      </w:r>
      <w:r w:rsidR="0053585D" w:rsidRPr="00710FD3">
        <w:rPr>
          <w:rFonts w:asciiTheme="minorHAnsi" w:hAnsiTheme="minorHAnsi" w:cstheme="minorHAnsi"/>
          <w:bCs/>
          <w:iCs/>
          <w:sz w:val="20"/>
        </w:rPr>
        <w:t>που προβλέπονται από τις κείμενες διατάξεις</w:t>
      </w:r>
      <w:r w:rsidR="00D7239F" w:rsidRPr="00710FD3">
        <w:rPr>
          <w:rFonts w:asciiTheme="minorHAnsi" w:hAnsiTheme="minorHAnsi" w:cstheme="minorHAnsi"/>
          <w:bCs/>
          <w:iCs/>
          <w:sz w:val="20"/>
        </w:rPr>
        <w:t>.</w:t>
      </w:r>
      <w:r w:rsidR="0053585D" w:rsidRPr="00710FD3">
        <w:rPr>
          <w:rFonts w:asciiTheme="minorHAnsi" w:hAnsiTheme="minorHAnsi" w:cstheme="minorHAnsi"/>
          <w:bCs/>
          <w:iCs/>
          <w:sz w:val="20"/>
        </w:rPr>
        <w:t xml:space="preserve"> </w:t>
      </w:r>
    </w:p>
    <w:p w:rsidR="00316333" w:rsidRPr="00710FD3" w:rsidRDefault="00316333" w:rsidP="00316333">
      <w:pPr>
        <w:tabs>
          <w:tab w:val="left" w:pos="6060"/>
        </w:tabs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10FD3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316333" w:rsidRPr="00710FD3" w:rsidRDefault="00316333" w:rsidP="00316333">
      <w:pPr>
        <w:tabs>
          <w:tab w:val="left" w:pos="6060"/>
        </w:tabs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710FD3" w:rsidRDefault="00316333" w:rsidP="00316333">
      <w:pPr>
        <w:tabs>
          <w:tab w:val="left" w:pos="6060"/>
        </w:tabs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       </w:t>
      </w:r>
      <w:r w:rsidR="0004075A"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</w:t>
      </w:r>
      <w:r w:rsidR="00366812"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</w:t>
      </w:r>
      <w:r w:rsidR="0004075A"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  </w:t>
      </w:r>
      <w:r w:rsidR="003971A9"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912DB0" w:rsidRPr="00710FD3">
        <w:rPr>
          <w:rFonts w:asciiTheme="minorHAnsi" w:hAnsiTheme="minorHAnsi" w:cstheme="minorHAnsi"/>
          <w:bCs/>
          <w:iCs/>
          <w:sz w:val="20"/>
          <w:szCs w:val="20"/>
        </w:rPr>
        <w:t>Ο</w:t>
      </w:r>
      <w:r w:rsidR="003971A9"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 </w:t>
      </w:r>
      <w:r w:rsidRPr="00710FD3">
        <w:rPr>
          <w:rFonts w:asciiTheme="minorHAnsi" w:hAnsiTheme="minorHAnsi" w:cstheme="minorHAnsi"/>
          <w:bCs/>
          <w:iCs/>
          <w:sz w:val="20"/>
          <w:szCs w:val="20"/>
        </w:rPr>
        <w:t xml:space="preserve"> προμηθευτής</w:t>
      </w:r>
    </w:p>
    <w:p w:rsidR="00316333" w:rsidRPr="00710FD3" w:rsidRDefault="00316333" w:rsidP="00B83574">
      <w:pPr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16333" w:rsidRPr="00710FD3" w:rsidRDefault="00B0782F" w:rsidP="00B83574">
      <w:pPr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noProof/>
          <w:sz w:val="20"/>
          <w:szCs w:val="20"/>
        </w:rPr>
        <w:pict>
          <v:shape id="_x0000_s1048" type="#_x0000_t202" style="position:absolute;left:0;text-align:left;margin-left:-17.25pt;margin-top:4.55pt;width:4in;height:103.35pt;z-index:251659264">
            <v:textbox style="mso-next-textbox:#_x0000_s1048">
              <w:txbxContent>
                <w:p w:rsidR="001027A5" w:rsidRPr="00217D57" w:rsidRDefault="001027A5" w:rsidP="0036681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  <w:t>ΠΡΟΤΕΙΝΕΤΑΙ</w:t>
                  </w:r>
                  <w:r w:rsidRPr="00217D57"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  <w:t xml:space="preserve"> …………………  (ΝΑΙ ή ΟΧΙ)</w:t>
                  </w:r>
                </w:p>
                <w:p w:rsidR="001027A5" w:rsidRPr="00217D57" w:rsidRDefault="001027A5" w:rsidP="0036681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</w:pPr>
                </w:p>
                <w:p w:rsidR="001027A5" w:rsidRPr="00217D57" w:rsidRDefault="001027A5" w:rsidP="0036681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</w:pPr>
                  <w:r w:rsidRPr="00217D57"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  <w:t>ΗΜΕΡΟΜΗΝΙΑ:                           /     / 2019</w:t>
                  </w:r>
                </w:p>
                <w:p w:rsidR="001027A5" w:rsidRPr="00217D57" w:rsidRDefault="001027A5" w:rsidP="0036681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</w:pPr>
                </w:p>
                <w:p w:rsidR="001027A5" w:rsidRDefault="001027A5" w:rsidP="00D11B88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  <w:lang w:val="en-US"/>
                    </w:rPr>
                    <w:t>H</w:t>
                  </w:r>
                  <w:r w:rsidRPr="00D11B88"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iCs/>
                      <w:sz w:val="20"/>
                      <w:szCs w:val="20"/>
                    </w:rPr>
                    <w:t>Ε.Μ.Κ.Φ. ΜΕΤΑΜΟΡΦΩΣΗΣ ΧΑΛΚΙΔΙΚΗΣ</w:t>
                  </w:r>
                </w:p>
                <w:p w:rsidR="001027A5" w:rsidRPr="00D11B88" w:rsidRDefault="001027A5" w:rsidP="00D11B88">
                  <w:pPr>
                    <w:jc w:val="center"/>
                  </w:pPr>
                </w:p>
              </w:txbxContent>
            </v:textbox>
          </v:shape>
        </w:pict>
      </w:r>
    </w:p>
    <w:p w:rsidR="00316333" w:rsidRPr="00710FD3" w:rsidRDefault="00316333" w:rsidP="00B83574">
      <w:pPr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16333" w:rsidRPr="00710FD3" w:rsidRDefault="00316333" w:rsidP="00B83574">
      <w:pPr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16333" w:rsidRPr="00710FD3" w:rsidRDefault="00316333" w:rsidP="00B83574">
      <w:pPr>
        <w:ind w:left="720"/>
        <w:jc w:val="both"/>
        <w:rPr>
          <w:rFonts w:ascii="Calibri" w:hAnsi="Calibri" w:cs="Calibri"/>
          <w:bCs/>
          <w:iCs/>
          <w:sz w:val="20"/>
          <w:szCs w:val="20"/>
        </w:rPr>
      </w:pPr>
    </w:p>
    <w:p w:rsidR="00316333" w:rsidRPr="00710FD3" w:rsidRDefault="00316333" w:rsidP="00B83574">
      <w:p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:rsidR="00186601" w:rsidRPr="00710FD3" w:rsidRDefault="00B83574" w:rsidP="00B83574">
      <w:pPr>
        <w:rPr>
          <w:rFonts w:ascii="Arial" w:hAnsi="Arial" w:cs="Arial"/>
          <w:bCs/>
          <w:iCs/>
          <w:sz w:val="20"/>
          <w:szCs w:val="20"/>
        </w:rPr>
      </w:pPr>
      <w:r w:rsidRPr="00710FD3">
        <w:rPr>
          <w:rFonts w:ascii="Arial" w:hAnsi="Arial" w:cs="Arial"/>
          <w:iCs/>
          <w:sz w:val="20"/>
          <w:szCs w:val="20"/>
        </w:rPr>
        <w:tab/>
      </w:r>
      <w:r w:rsidR="00B0782F" w:rsidRPr="00B0782F">
        <w:rPr>
          <w:rFonts w:ascii="Arial" w:hAnsi="Arial" w:cs="Arial"/>
          <w:iCs/>
          <w:noProof/>
          <w:sz w:val="20"/>
          <w:szCs w:val="20"/>
        </w:rPr>
        <w:pict>
          <v:line id="_x0000_s1047" style="position:absolute;z-index:251658240;mso-position-horizontal-relative:text;mso-position-vertical-relative:text" from="162pt,16.85pt" to="162pt,34.85pt">
            <w10:anchorlock/>
          </v:line>
        </w:pict>
      </w:r>
      <w:r w:rsidRPr="00710FD3">
        <w:rPr>
          <w:rFonts w:ascii="Arial" w:hAnsi="Arial" w:cs="Arial"/>
          <w:iCs/>
          <w:sz w:val="20"/>
          <w:szCs w:val="20"/>
        </w:rPr>
        <w:t xml:space="preserve">                 </w:t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</w:r>
      <w:r w:rsidRPr="00710FD3">
        <w:rPr>
          <w:rFonts w:ascii="Arial" w:hAnsi="Arial" w:cs="Arial"/>
          <w:iCs/>
          <w:sz w:val="20"/>
          <w:szCs w:val="20"/>
        </w:rPr>
        <w:tab/>
        <w:t xml:space="preserve">  </w:t>
      </w:r>
    </w:p>
    <w:sectPr w:rsidR="00186601" w:rsidRPr="00710FD3" w:rsidSect="00683739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992" w:bottom="1134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A5" w:rsidRDefault="001027A5">
      <w:r>
        <w:separator/>
      </w:r>
    </w:p>
  </w:endnote>
  <w:endnote w:type="continuationSeparator" w:id="1">
    <w:p w:rsidR="001027A5" w:rsidRDefault="0010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5" w:rsidRDefault="001027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27A5" w:rsidRDefault="001027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A5" w:rsidRDefault="001027A5">
      <w:r>
        <w:separator/>
      </w:r>
    </w:p>
  </w:footnote>
  <w:footnote w:type="continuationSeparator" w:id="1">
    <w:p w:rsidR="001027A5" w:rsidRDefault="0010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5" w:rsidRDefault="001027A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27A5" w:rsidRDefault="001027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5" w:rsidRDefault="001027A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027A5" w:rsidRDefault="001027A5">
    <w:pPr>
      <w:pStyle w:val="a5"/>
    </w:pPr>
  </w:p>
  <w:p w:rsidR="001027A5" w:rsidRDefault="001027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24909"/>
    <w:rsid w:val="000312DC"/>
    <w:rsid w:val="00033D54"/>
    <w:rsid w:val="0004075A"/>
    <w:rsid w:val="00060D2E"/>
    <w:rsid w:val="00062050"/>
    <w:rsid w:val="0006388D"/>
    <w:rsid w:val="00066220"/>
    <w:rsid w:val="00066D83"/>
    <w:rsid w:val="000C2587"/>
    <w:rsid w:val="000D1BD3"/>
    <w:rsid w:val="000E2231"/>
    <w:rsid w:val="000E6EC8"/>
    <w:rsid w:val="001027A5"/>
    <w:rsid w:val="00134ED5"/>
    <w:rsid w:val="00165388"/>
    <w:rsid w:val="00186601"/>
    <w:rsid w:val="001B07D8"/>
    <w:rsid w:val="001E63A9"/>
    <w:rsid w:val="001E6ABF"/>
    <w:rsid w:val="001F33C1"/>
    <w:rsid w:val="00200482"/>
    <w:rsid w:val="00217D57"/>
    <w:rsid w:val="00243351"/>
    <w:rsid w:val="002516F8"/>
    <w:rsid w:val="00253833"/>
    <w:rsid w:val="0025667E"/>
    <w:rsid w:val="00263BA1"/>
    <w:rsid w:val="00292294"/>
    <w:rsid w:val="002B164F"/>
    <w:rsid w:val="002C7C48"/>
    <w:rsid w:val="002E28F1"/>
    <w:rsid w:val="00306E16"/>
    <w:rsid w:val="00314AE0"/>
    <w:rsid w:val="00316333"/>
    <w:rsid w:val="00337B71"/>
    <w:rsid w:val="00366812"/>
    <w:rsid w:val="003857DD"/>
    <w:rsid w:val="003971A9"/>
    <w:rsid w:val="003A55AC"/>
    <w:rsid w:val="003A649B"/>
    <w:rsid w:val="003C118A"/>
    <w:rsid w:val="003D7791"/>
    <w:rsid w:val="003E0073"/>
    <w:rsid w:val="004128FA"/>
    <w:rsid w:val="0041374E"/>
    <w:rsid w:val="00426EC6"/>
    <w:rsid w:val="0047346B"/>
    <w:rsid w:val="00490C5A"/>
    <w:rsid w:val="004A0EEF"/>
    <w:rsid w:val="004B6EFD"/>
    <w:rsid w:val="004D1CE3"/>
    <w:rsid w:val="00524EE1"/>
    <w:rsid w:val="0053585D"/>
    <w:rsid w:val="005510FC"/>
    <w:rsid w:val="0057343F"/>
    <w:rsid w:val="00651ECF"/>
    <w:rsid w:val="00672568"/>
    <w:rsid w:val="0067510B"/>
    <w:rsid w:val="00677429"/>
    <w:rsid w:val="00683739"/>
    <w:rsid w:val="006A0E57"/>
    <w:rsid w:val="006B2B3A"/>
    <w:rsid w:val="006E34E5"/>
    <w:rsid w:val="006F13E7"/>
    <w:rsid w:val="006F5374"/>
    <w:rsid w:val="00710FD3"/>
    <w:rsid w:val="00730DAC"/>
    <w:rsid w:val="0075431E"/>
    <w:rsid w:val="00792032"/>
    <w:rsid w:val="007A6971"/>
    <w:rsid w:val="007B13C2"/>
    <w:rsid w:val="007D54E7"/>
    <w:rsid w:val="00802CF9"/>
    <w:rsid w:val="00810EDB"/>
    <w:rsid w:val="00840584"/>
    <w:rsid w:val="008425C6"/>
    <w:rsid w:val="008474B3"/>
    <w:rsid w:val="00867239"/>
    <w:rsid w:val="008714FD"/>
    <w:rsid w:val="0087671B"/>
    <w:rsid w:val="00890830"/>
    <w:rsid w:val="008A7881"/>
    <w:rsid w:val="008A7FFC"/>
    <w:rsid w:val="008F6109"/>
    <w:rsid w:val="00912DB0"/>
    <w:rsid w:val="00974B12"/>
    <w:rsid w:val="00990F9E"/>
    <w:rsid w:val="0099738C"/>
    <w:rsid w:val="009A7453"/>
    <w:rsid w:val="009C7C9F"/>
    <w:rsid w:val="009D518A"/>
    <w:rsid w:val="00A17605"/>
    <w:rsid w:val="00A206A9"/>
    <w:rsid w:val="00A47596"/>
    <w:rsid w:val="00A73F29"/>
    <w:rsid w:val="00A74472"/>
    <w:rsid w:val="00A94220"/>
    <w:rsid w:val="00AA6236"/>
    <w:rsid w:val="00AC048A"/>
    <w:rsid w:val="00AC554B"/>
    <w:rsid w:val="00AC7E33"/>
    <w:rsid w:val="00AE4CC8"/>
    <w:rsid w:val="00AF5A99"/>
    <w:rsid w:val="00B0782F"/>
    <w:rsid w:val="00B40381"/>
    <w:rsid w:val="00B57546"/>
    <w:rsid w:val="00B67F29"/>
    <w:rsid w:val="00B736E3"/>
    <w:rsid w:val="00B83574"/>
    <w:rsid w:val="00B9026F"/>
    <w:rsid w:val="00BA2F32"/>
    <w:rsid w:val="00BD30B0"/>
    <w:rsid w:val="00BD7E9D"/>
    <w:rsid w:val="00C31B9A"/>
    <w:rsid w:val="00C540ED"/>
    <w:rsid w:val="00C6792C"/>
    <w:rsid w:val="00CD1024"/>
    <w:rsid w:val="00CE6047"/>
    <w:rsid w:val="00CF74C2"/>
    <w:rsid w:val="00CF7B39"/>
    <w:rsid w:val="00D02B64"/>
    <w:rsid w:val="00D043BD"/>
    <w:rsid w:val="00D11B88"/>
    <w:rsid w:val="00D20CC0"/>
    <w:rsid w:val="00D3137C"/>
    <w:rsid w:val="00D3297F"/>
    <w:rsid w:val="00D7239F"/>
    <w:rsid w:val="00D83E71"/>
    <w:rsid w:val="00DB78EA"/>
    <w:rsid w:val="00DF7563"/>
    <w:rsid w:val="00E4198A"/>
    <w:rsid w:val="00E53FB5"/>
    <w:rsid w:val="00E714D2"/>
    <w:rsid w:val="00E77026"/>
    <w:rsid w:val="00E8102D"/>
    <w:rsid w:val="00E82CAA"/>
    <w:rsid w:val="00E96322"/>
    <w:rsid w:val="00E969B4"/>
    <w:rsid w:val="00EA08A6"/>
    <w:rsid w:val="00ED681B"/>
    <w:rsid w:val="00F101D3"/>
    <w:rsid w:val="00F24808"/>
    <w:rsid w:val="00F710C3"/>
    <w:rsid w:val="00F87945"/>
    <w:rsid w:val="00FB5FFB"/>
    <w:rsid w:val="00FC02C8"/>
    <w:rsid w:val="00FD72DA"/>
    <w:rsid w:val="00FE1A41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2F"/>
    <w:rPr>
      <w:sz w:val="24"/>
      <w:szCs w:val="24"/>
    </w:rPr>
  </w:style>
  <w:style w:type="paragraph" w:styleId="1">
    <w:name w:val="heading 1"/>
    <w:basedOn w:val="a"/>
    <w:next w:val="a"/>
    <w:qFormat/>
    <w:rsid w:val="00B0782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0782F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B0782F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B0782F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0782F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782F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B0782F"/>
  </w:style>
  <w:style w:type="paragraph" w:styleId="a5">
    <w:name w:val="header"/>
    <w:basedOn w:val="a"/>
    <w:rsid w:val="00B0782F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B0782F"/>
    <w:rPr>
      <w:color w:val="0000FF"/>
      <w:u w:val="single"/>
    </w:rPr>
  </w:style>
  <w:style w:type="paragraph" w:styleId="a6">
    <w:name w:val="Body Text"/>
    <w:basedOn w:val="a"/>
    <w:rsid w:val="00B0782F"/>
    <w:pPr>
      <w:jc w:val="both"/>
    </w:pPr>
  </w:style>
  <w:style w:type="paragraph" w:styleId="20">
    <w:name w:val="Body Text 2"/>
    <w:basedOn w:val="a"/>
    <w:rsid w:val="00B0782F"/>
    <w:rPr>
      <w:b/>
      <w:bCs/>
      <w:i/>
      <w:iCs/>
      <w:sz w:val="20"/>
    </w:rPr>
  </w:style>
  <w:style w:type="paragraph" w:styleId="30">
    <w:name w:val="Body Text 3"/>
    <w:basedOn w:val="a"/>
    <w:rsid w:val="00B0782F"/>
    <w:rPr>
      <w:b/>
      <w:bCs/>
      <w:i/>
      <w:iCs/>
    </w:rPr>
  </w:style>
  <w:style w:type="paragraph" w:styleId="a7">
    <w:name w:val="Body Text Indent"/>
    <w:basedOn w:val="a"/>
    <w:rsid w:val="00B0782F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B0782F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  <w:style w:type="table" w:styleId="a9">
    <w:name w:val="Table Grid"/>
    <w:basedOn w:val="a1"/>
    <w:uiPriority w:val="59"/>
    <w:rsid w:val="00A17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02CF9"/>
    <w:pPr>
      <w:spacing w:after="120"/>
    </w:pPr>
    <w:rPr>
      <w:rFonts w:ascii="Poppins" w:hAnsi="Poppins"/>
      <w:color w:val="63636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ts.gr/cpv/df1118f3-fdae-423e-8677-0dcf44629f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0DCA-693B-4EEA-AE72-73D13D56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ΛΟΓΟΤΥΠΟΣ</Template>
  <TotalTime>12</TotalTime>
  <Pages>3</Pages>
  <Words>300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6" baseType="variant"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https://www.contracts.gr/cpv/df1118f3-fdae-423e-8677-0dcf44629f5f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ΔΙΕΥΘΥΝΤΗΣ</cp:lastModifiedBy>
  <cp:revision>3</cp:revision>
  <cp:lastPrinted>2019-06-24T09:32:00Z</cp:lastPrinted>
  <dcterms:created xsi:type="dcterms:W3CDTF">2019-06-24T09:17:00Z</dcterms:created>
  <dcterms:modified xsi:type="dcterms:W3CDTF">2019-06-24T09:42:00Z</dcterms:modified>
</cp:coreProperties>
</file>