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FC1EEF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438675" r:id="rId7"/>
        </w:pict>
      </w:r>
    </w:p>
    <w:p w:rsidR="00917707" w:rsidRPr="0089261D" w:rsidRDefault="00917707" w:rsidP="00917707">
      <w:pPr>
        <w:tabs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89261D">
        <w:rPr>
          <w:rFonts w:asciiTheme="minorHAnsi" w:hAnsiTheme="minorHAnsi" w:cstheme="minorHAnsi"/>
          <w:sz w:val="22"/>
          <w:szCs w:val="22"/>
        </w:rPr>
        <w:t>ΕΛΛΗΝΙΚΗ ΔΗΜΟΚΡΑΤΙΑ                                                                              Πολύγυρος 1</w:t>
      </w:r>
      <w:r w:rsidR="00A35573" w:rsidRPr="00A35573">
        <w:rPr>
          <w:rFonts w:asciiTheme="minorHAnsi" w:hAnsiTheme="minorHAnsi" w:cstheme="minorHAnsi"/>
          <w:sz w:val="22"/>
          <w:szCs w:val="22"/>
        </w:rPr>
        <w:t>8</w:t>
      </w:r>
      <w:r w:rsidRPr="0089261D">
        <w:rPr>
          <w:rFonts w:asciiTheme="minorHAnsi" w:hAnsiTheme="minorHAnsi" w:cstheme="minorHAnsi"/>
          <w:sz w:val="22"/>
          <w:szCs w:val="22"/>
        </w:rPr>
        <w:t>/06/2019</w:t>
      </w:r>
    </w:p>
    <w:p w:rsidR="00917707" w:rsidRPr="00A35573" w:rsidRDefault="00917707" w:rsidP="00917707">
      <w:pPr>
        <w:rPr>
          <w:rFonts w:asciiTheme="minorHAnsi" w:hAnsiTheme="minorHAnsi" w:cs="Arial"/>
          <w:bCs/>
          <w:iCs/>
          <w:sz w:val="22"/>
          <w:szCs w:val="22"/>
          <w:lang w:val="en-US"/>
        </w:rPr>
      </w:pPr>
      <w:r w:rsidRPr="0089261D">
        <w:rPr>
          <w:rFonts w:asciiTheme="minorHAnsi" w:hAnsiTheme="minorHAnsi" w:cs="Arial"/>
          <w:bCs/>
          <w:iCs/>
          <w:sz w:val="22"/>
          <w:szCs w:val="22"/>
        </w:rPr>
        <w:t xml:space="preserve">ΥΠΟΥΡΓΕΙΟ ΠΑΙΔΕΙΑΣ, ΕΡΕΥΝΑΣ </w:t>
      </w:r>
      <w:r w:rsidRPr="0089261D">
        <w:rPr>
          <w:rFonts w:asciiTheme="minorHAnsi" w:hAnsiTheme="minorHAnsi" w:cs="Arial"/>
          <w:bCs/>
          <w:iCs/>
          <w:sz w:val="22"/>
          <w:szCs w:val="22"/>
        </w:rPr>
        <w:tab/>
      </w:r>
      <w:r w:rsidRPr="0089261D">
        <w:rPr>
          <w:rFonts w:asciiTheme="minorHAnsi" w:hAnsiTheme="minorHAnsi" w:cs="Arial"/>
          <w:bCs/>
          <w:iCs/>
          <w:sz w:val="22"/>
          <w:szCs w:val="22"/>
        </w:rPr>
        <w:tab/>
      </w:r>
      <w:r w:rsidRPr="0089261D">
        <w:rPr>
          <w:rFonts w:asciiTheme="minorHAnsi" w:hAnsiTheme="minorHAnsi" w:cs="Arial"/>
          <w:bCs/>
          <w:iCs/>
          <w:sz w:val="22"/>
          <w:szCs w:val="22"/>
        </w:rPr>
        <w:tab/>
        <w:t xml:space="preserve">                                     Φ.29/ </w:t>
      </w:r>
      <w:r w:rsidR="00A35573">
        <w:rPr>
          <w:rFonts w:asciiTheme="minorHAnsi" w:hAnsiTheme="minorHAnsi" w:cs="Arial"/>
          <w:bCs/>
          <w:iCs/>
          <w:sz w:val="22"/>
          <w:szCs w:val="22"/>
          <w:lang w:val="en-US"/>
        </w:rPr>
        <w:t>4714</w:t>
      </w:r>
    </w:p>
    <w:p w:rsidR="00917707" w:rsidRPr="0089261D" w:rsidRDefault="00917707" w:rsidP="00917707">
      <w:pPr>
        <w:rPr>
          <w:rFonts w:asciiTheme="minorHAnsi" w:hAnsiTheme="minorHAnsi" w:cs="Arial"/>
          <w:bCs/>
          <w:iCs/>
          <w:sz w:val="22"/>
          <w:szCs w:val="22"/>
        </w:rPr>
      </w:pPr>
      <w:r w:rsidRPr="0089261D">
        <w:rPr>
          <w:rFonts w:asciiTheme="minorHAnsi" w:hAnsiTheme="minorHAnsi" w:cs="Arial"/>
          <w:bCs/>
          <w:iCs/>
          <w:sz w:val="22"/>
          <w:szCs w:val="22"/>
        </w:rPr>
        <w:t xml:space="preserve">   ΚΑΙ ΘΡΗΣΚΕΥΜΑΤΩΝ</w:t>
      </w:r>
    </w:p>
    <w:p w:rsidR="00917707" w:rsidRPr="0089261D" w:rsidRDefault="00917707" w:rsidP="00917707">
      <w:pPr>
        <w:rPr>
          <w:rFonts w:asciiTheme="minorHAnsi" w:hAnsiTheme="minorHAnsi" w:cs="Arial"/>
          <w:bCs/>
          <w:iCs/>
          <w:sz w:val="22"/>
          <w:szCs w:val="22"/>
        </w:rPr>
      </w:pPr>
      <w:r w:rsidRPr="0089261D">
        <w:rPr>
          <w:rFonts w:asciiTheme="minorHAnsi" w:hAnsiTheme="minorHAnsi" w:cs="Arial"/>
          <w:bCs/>
          <w:iCs/>
          <w:sz w:val="22"/>
          <w:szCs w:val="22"/>
        </w:rPr>
        <w:t>ΠΕΡΙΦ/ΚΗ Δ/ΝΣΗ Π.Ε. &amp; Δ.Ε.</w:t>
      </w:r>
    </w:p>
    <w:p w:rsidR="00917707" w:rsidRPr="0089261D" w:rsidRDefault="00917707" w:rsidP="00917707">
      <w:pPr>
        <w:rPr>
          <w:rFonts w:asciiTheme="minorHAnsi" w:hAnsiTheme="minorHAnsi" w:cs="Arial"/>
          <w:bCs/>
          <w:iCs/>
          <w:sz w:val="22"/>
          <w:szCs w:val="22"/>
        </w:rPr>
      </w:pPr>
      <w:r w:rsidRPr="0089261D">
        <w:rPr>
          <w:rFonts w:asciiTheme="minorHAnsi" w:hAnsiTheme="minorHAnsi" w:cs="Arial"/>
          <w:bCs/>
          <w:iCs/>
          <w:sz w:val="22"/>
          <w:szCs w:val="22"/>
        </w:rPr>
        <w:t>ΚΕΝΤΡΙΚΗΣ ΜΑΚΕΔΟΝΙΑΣ</w:t>
      </w:r>
    </w:p>
    <w:p w:rsidR="00917707" w:rsidRPr="0089261D" w:rsidRDefault="00917707" w:rsidP="00917707">
      <w:pPr>
        <w:rPr>
          <w:rFonts w:asciiTheme="minorHAnsi" w:hAnsiTheme="minorHAnsi" w:cs="Arial"/>
          <w:bCs/>
          <w:iCs/>
          <w:sz w:val="22"/>
          <w:szCs w:val="22"/>
        </w:rPr>
      </w:pPr>
      <w:r w:rsidRPr="0089261D">
        <w:rPr>
          <w:rFonts w:asciiTheme="minorHAnsi" w:hAnsiTheme="minorHAnsi" w:cs="Arial"/>
          <w:bCs/>
          <w:iCs/>
          <w:sz w:val="22"/>
          <w:szCs w:val="22"/>
        </w:rPr>
        <w:t>ΔΙΕΥΘΥΝΣΗ Π.Ε. ΧΑΛΚΙΔΙΚΗΣ</w:t>
      </w:r>
    </w:p>
    <w:p w:rsidR="00917707" w:rsidRPr="0089261D" w:rsidRDefault="00917707" w:rsidP="00917707">
      <w:pPr>
        <w:rPr>
          <w:rFonts w:asciiTheme="minorHAnsi" w:hAnsiTheme="minorHAnsi" w:cs="Arial"/>
          <w:bCs/>
          <w:iCs/>
          <w:sz w:val="22"/>
          <w:szCs w:val="22"/>
        </w:rPr>
      </w:pPr>
      <w:r w:rsidRPr="0089261D">
        <w:rPr>
          <w:rFonts w:asciiTheme="minorHAnsi" w:hAnsiTheme="minorHAnsi" w:cs="Arial"/>
          <w:bCs/>
          <w:iCs/>
          <w:sz w:val="22"/>
          <w:szCs w:val="22"/>
        </w:rPr>
        <w:t xml:space="preserve"> ΤΜΗΜΑ ΜΑΘΗΤ. ΚΑΤΑΣΚΗΝΩΣΕΩΝ</w:t>
      </w:r>
    </w:p>
    <w:p w:rsidR="00917707" w:rsidRPr="0089261D" w:rsidRDefault="00917707" w:rsidP="00917707">
      <w:pPr>
        <w:rPr>
          <w:rFonts w:asciiTheme="minorHAnsi" w:hAnsiTheme="minorHAnsi" w:cs="Arial"/>
          <w:bCs/>
          <w:iCs/>
          <w:sz w:val="22"/>
          <w:szCs w:val="22"/>
        </w:rPr>
      </w:pPr>
    </w:p>
    <w:tbl>
      <w:tblPr>
        <w:tblW w:w="0" w:type="auto"/>
        <w:tblLook w:val="04A0"/>
      </w:tblPr>
      <w:tblGrid>
        <w:gridCol w:w="1483"/>
        <w:gridCol w:w="3055"/>
      </w:tblGrid>
      <w:tr w:rsidR="00917707" w:rsidRPr="0089261D" w:rsidTr="00917707">
        <w:trPr>
          <w:trHeight w:val="261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9261D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89261D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89261D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89261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05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917707" w:rsidRPr="0089261D" w:rsidTr="00917707">
        <w:trPr>
          <w:trHeight w:val="261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305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917707" w:rsidRPr="0089261D" w:rsidTr="00917707">
        <w:trPr>
          <w:trHeight w:val="261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305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9261D"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 w:rsidRPr="0089261D"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917707" w:rsidRPr="0089261D" w:rsidTr="00917707">
        <w:trPr>
          <w:trHeight w:val="261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305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2371023055</w:t>
            </w:r>
          </w:p>
        </w:tc>
      </w:tr>
      <w:tr w:rsidR="00917707" w:rsidRPr="0089261D" w:rsidTr="00917707">
        <w:trPr>
          <w:trHeight w:val="261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305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2371024235</w:t>
            </w:r>
          </w:p>
        </w:tc>
      </w:tr>
      <w:tr w:rsidR="00917707" w:rsidRPr="0089261D" w:rsidTr="00917707">
        <w:trPr>
          <w:trHeight w:val="261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3055" w:type="dxa"/>
          </w:tcPr>
          <w:p w:rsidR="00917707" w:rsidRPr="0089261D" w:rsidRDefault="00FC1EEF" w:rsidP="005403E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hyperlink r:id="rId8" w:history="1">
              <w:r w:rsidR="00917707" w:rsidRPr="0089261D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http:// dipe.chal.sch.gr </w:t>
              </w:r>
            </w:hyperlink>
          </w:p>
        </w:tc>
      </w:tr>
      <w:tr w:rsidR="00917707" w:rsidRPr="0089261D" w:rsidTr="00917707">
        <w:trPr>
          <w:trHeight w:val="507"/>
        </w:trPr>
        <w:tc>
          <w:tcPr>
            <w:tcW w:w="143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89261D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89261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055" w:type="dxa"/>
          </w:tcPr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261D">
              <w:rPr>
                <w:rFonts w:asciiTheme="minorHAnsi" w:hAnsiTheme="minorHAnsi" w:cs="Arial"/>
                <w:sz w:val="22"/>
                <w:szCs w:val="22"/>
              </w:rPr>
              <w:t>mail@dipe.chal.sch.gr</w:t>
            </w:r>
          </w:p>
          <w:p w:rsidR="00917707" w:rsidRPr="0089261D" w:rsidRDefault="00917707" w:rsidP="005403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4253" w:rsidRPr="0089261D" w:rsidRDefault="00CC23D6" w:rsidP="00CC23D6">
      <w:pPr>
        <w:ind w:right="45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hAnsiTheme="minorHAnsi"/>
          <w:b/>
          <w:sz w:val="22"/>
          <w:szCs w:val="22"/>
        </w:rPr>
        <w:t xml:space="preserve">                                                      </w:t>
      </w:r>
      <w:r w:rsidR="005A0C98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ΠΡΟΣΚΛΗΣΗ</w:t>
      </w:r>
    </w:p>
    <w:p w:rsidR="005A0C98" w:rsidRPr="0089261D" w:rsidRDefault="005A0C98" w:rsidP="005A0C98">
      <w:pPr>
        <w:ind w:firstLine="4111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0D58D0" w:rsidRPr="0089261D" w:rsidRDefault="00097A92" w:rsidP="00DF384C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Η Περιφέρεια Κεντρικής Μακεδονίας </w:t>
      </w:r>
      <w:r w:rsidR="00AF09DD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917707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μετά από εισήγηση της  Ε.Μ.Κ.Φ., ενδιαφέρεται για την απευθείας ανάθεση </w:t>
      </w:r>
      <w:r w:rsidR="00AA3E1D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για  </w:t>
      </w:r>
      <w:r w:rsidR="00B519F7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προμήθεια </w:t>
      </w:r>
      <w:r w:rsidR="000A6B2C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ειδών σίτισης και συγκεκριμένα ειδών </w:t>
      </w:r>
      <w:r w:rsidR="002A4DB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μαναβικής φρούτων ,λαχανικών και συναφών προϊόντων </w:t>
      </w:r>
      <w:r w:rsidR="0049739F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ΑΛΕ</w:t>
      </w:r>
      <w:r w:rsidR="0049739F" w:rsidRPr="0089261D">
        <w:rPr>
          <w:rFonts w:asciiTheme="minorHAnsi" w:hAnsiTheme="minorHAnsi" w:cs="Calibri"/>
          <w:b/>
          <w:sz w:val="22"/>
          <w:szCs w:val="22"/>
        </w:rPr>
        <w:t xml:space="preserve"> 24</w:t>
      </w:r>
      <w:r w:rsidR="00B519F7" w:rsidRPr="0089261D">
        <w:rPr>
          <w:rFonts w:asciiTheme="minorHAnsi" w:hAnsiTheme="minorHAnsi" w:cs="Calibri"/>
          <w:b/>
          <w:sz w:val="22"/>
          <w:szCs w:val="22"/>
        </w:rPr>
        <w:t>1</w:t>
      </w:r>
      <w:r w:rsidR="0049739F" w:rsidRPr="0089261D">
        <w:rPr>
          <w:rFonts w:asciiTheme="minorHAnsi" w:hAnsiTheme="minorHAnsi" w:cs="Calibri"/>
          <w:b/>
          <w:sz w:val="22"/>
          <w:szCs w:val="22"/>
        </w:rPr>
        <w:t>0</w:t>
      </w:r>
      <w:r w:rsidR="000A6B2C" w:rsidRPr="0089261D">
        <w:rPr>
          <w:rFonts w:asciiTheme="minorHAnsi" w:hAnsiTheme="minorHAnsi" w:cs="Calibri"/>
          <w:b/>
          <w:sz w:val="22"/>
          <w:szCs w:val="22"/>
        </w:rPr>
        <w:t>9</w:t>
      </w:r>
      <w:r w:rsidR="00B519F7" w:rsidRPr="0089261D">
        <w:rPr>
          <w:rFonts w:asciiTheme="minorHAnsi" w:hAnsiTheme="minorHAnsi" w:cs="Calibri"/>
          <w:b/>
          <w:sz w:val="22"/>
          <w:szCs w:val="22"/>
        </w:rPr>
        <w:t>0</w:t>
      </w:r>
      <w:r w:rsidR="000A6B2C" w:rsidRPr="0089261D">
        <w:rPr>
          <w:rFonts w:asciiTheme="minorHAnsi" w:hAnsiTheme="minorHAnsi" w:cs="Calibri"/>
          <w:b/>
          <w:sz w:val="22"/>
          <w:szCs w:val="22"/>
        </w:rPr>
        <w:t>1</w:t>
      </w:r>
      <w:r w:rsidR="0049739F" w:rsidRPr="0089261D">
        <w:rPr>
          <w:rFonts w:asciiTheme="minorHAnsi" w:hAnsiTheme="minorHAnsi" w:cs="Calibri"/>
          <w:b/>
          <w:sz w:val="22"/>
          <w:szCs w:val="22"/>
        </w:rPr>
        <w:t>001</w:t>
      </w:r>
      <w:r w:rsidR="0049739F" w:rsidRPr="0089261D">
        <w:rPr>
          <w:rFonts w:asciiTheme="minorHAnsi" w:hAnsiTheme="minorHAnsi"/>
          <w:sz w:val="22"/>
          <w:szCs w:val="22"/>
        </w:rPr>
        <w:t xml:space="preserve"> </w:t>
      </w:r>
      <w:r w:rsidR="000D58D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2A4DB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συνολικού</w:t>
      </w:r>
      <w:r w:rsidR="00917707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προϋπολογισμού</w:t>
      </w:r>
      <w:r w:rsidR="002A4DB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έως   τρείς</w:t>
      </w:r>
      <w:r w:rsidR="000E34F9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χιλιάδ</w:t>
      </w:r>
      <w:r w:rsidR="00EC1D92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ες</w:t>
      </w:r>
      <w:r w:rsidR="000E34F9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(</w:t>
      </w:r>
      <w:r w:rsidR="002A4DB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3</w:t>
      </w:r>
      <w:r w:rsidR="000E34F9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.000,00) ευρώ με ΦΠΑ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0D58D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0E34F9" w:rsidRPr="0089261D" w:rsidRDefault="00EC0993" w:rsidP="000E34F9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0E34F9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89261D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πρωτ</w:t>
      </w:r>
      <w:proofErr w:type="spellEnd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.: Φ.29/</w:t>
      </w:r>
      <w:r w:rsidR="005804E1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13193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/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0</w:t>
      </w:r>
      <w:r w:rsidR="005804E1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5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-0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6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-201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9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9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REQ00</w:t>
      </w:r>
      <w:r w:rsidR="005804E1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5060662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/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0</w:t>
      </w:r>
      <w:r w:rsidR="007D2CD8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5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-0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6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-201</w:t>
      </w:r>
      <w:r w:rsidR="002A605E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9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89261D" w:rsidRPr="0089261D" w:rsidRDefault="004D6994" w:rsidP="00D7154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proofErr w:type="spellStart"/>
      <w:r w:rsidRPr="0089261D">
        <w:rPr>
          <w:rFonts w:asciiTheme="minorHAnsi" w:hAnsiTheme="minorHAnsi" w:cs="Arial"/>
          <w:iCs/>
          <w:sz w:val="22"/>
          <w:szCs w:val="22"/>
        </w:rPr>
        <w:t>Tο</w:t>
      </w:r>
      <w:proofErr w:type="spellEnd"/>
      <w:r w:rsidRPr="0089261D">
        <w:rPr>
          <w:rFonts w:asciiTheme="minorHAnsi" w:hAnsiTheme="minorHAnsi" w:cs="Arial"/>
          <w:iCs/>
          <w:sz w:val="22"/>
          <w:szCs w:val="22"/>
        </w:rPr>
        <w:t xml:space="preserve"> υπ. αριθ. </w:t>
      </w:r>
      <w:proofErr w:type="spellStart"/>
      <w:r w:rsidRPr="0089261D">
        <w:rPr>
          <w:rFonts w:asciiTheme="minorHAnsi" w:hAnsiTheme="minorHAnsi" w:cs="Arial"/>
          <w:iCs/>
          <w:sz w:val="22"/>
          <w:szCs w:val="22"/>
        </w:rPr>
        <w:t>πρωτ</w:t>
      </w:r>
      <w:proofErr w:type="spellEnd"/>
      <w:r w:rsidRPr="0089261D">
        <w:rPr>
          <w:rFonts w:asciiTheme="minorHAnsi" w:hAnsiTheme="minorHAnsi" w:cs="Arial"/>
          <w:iCs/>
          <w:sz w:val="22"/>
          <w:szCs w:val="22"/>
        </w:rPr>
        <w:t xml:space="preserve">.: 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14404</w:t>
      </w:r>
      <w:r w:rsidRPr="0089261D">
        <w:rPr>
          <w:rFonts w:asciiTheme="minorHAnsi" w:hAnsiTheme="minorHAnsi" w:cs="Arial"/>
          <w:iCs/>
          <w:sz w:val="22"/>
          <w:szCs w:val="22"/>
        </w:rPr>
        <w:t>/</w:t>
      </w:r>
      <w:r w:rsidR="00544CBF" w:rsidRPr="0089261D">
        <w:rPr>
          <w:rFonts w:asciiTheme="minorHAnsi" w:hAnsiTheme="minorHAnsi" w:cs="Arial"/>
          <w:iCs/>
          <w:sz w:val="22"/>
          <w:szCs w:val="22"/>
        </w:rPr>
        <w:t>1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2</w:t>
      </w:r>
      <w:r w:rsidRPr="0089261D">
        <w:rPr>
          <w:rFonts w:asciiTheme="minorHAnsi" w:hAnsiTheme="minorHAnsi" w:cs="Arial"/>
          <w:iCs/>
          <w:sz w:val="22"/>
          <w:szCs w:val="22"/>
        </w:rPr>
        <w:t>/0</w:t>
      </w:r>
      <w:r w:rsidR="00544CBF" w:rsidRPr="0089261D">
        <w:rPr>
          <w:rFonts w:asciiTheme="minorHAnsi" w:hAnsiTheme="minorHAnsi" w:cs="Arial"/>
          <w:iCs/>
          <w:sz w:val="22"/>
          <w:szCs w:val="22"/>
        </w:rPr>
        <w:t>6</w:t>
      </w:r>
      <w:r w:rsidRPr="0089261D">
        <w:rPr>
          <w:rFonts w:asciiTheme="minorHAnsi" w:hAnsiTheme="minorHAnsi" w:cs="Arial"/>
          <w:iCs/>
          <w:sz w:val="22"/>
          <w:szCs w:val="22"/>
        </w:rPr>
        <w:t>/201</w:t>
      </w:r>
      <w:r w:rsidR="002A605E" w:rsidRPr="0089261D">
        <w:rPr>
          <w:rFonts w:asciiTheme="minorHAnsi" w:hAnsiTheme="minorHAnsi" w:cs="Arial"/>
          <w:iCs/>
          <w:sz w:val="22"/>
          <w:szCs w:val="22"/>
        </w:rPr>
        <w:t>9</w:t>
      </w:r>
      <w:r w:rsidRPr="0089261D">
        <w:rPr>
          <w:rFonts w:asciiTheme="minorHAnsi" w:hAnsiTheme="minorHAnsi" w:cs="Arial"/>
          <w:iCs/>
          <w:sz w:val="22"/>
          <w:szCs w:val="22"/>
        </w:rPr>
        <w:t xml:space="preserve">  έγγραφο της  ΔΥΕΕ.  Θεσσαλονίκης με Θέμα: «Απόφαση Δέσμευσης πίστωσης  » </w:t>
      </w:r>
    </w:p>
    <w:p w:rsidR="000E34F9" w:rsidRPr="0089261D" w:rsidRDefault="004D6994" w:rsidP="0089261D">
      <w:pPr>
        <w:pStyle w:val="a3"/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hAnsiTheme="minorHAnsi" w:cs="Arial"/>
          <w:iCs/>
          <w:sz w:val="22"/>
          <w:szCs w:val="22"/>
        </w:rPr>
        <w:t>ΑΔΑ: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469</w:t>
      </w:r>
      <w:r w:rsidR="001A2E30" w:rsidRPr="0089261D">
        <w:rPr>
          <w:rFonts w:asciiTheme="minorHAnsi" w:hAnsiTheme="minorHAnsi" w:cs="Arial"/>
          <w:iCs/>
          <w:sz w:val="22"/>
          <w:szCs w:val="22"/>
          <w:lang w:val="en-US"/>
        </w:rPr>
        <w:t>TH</w:t>
      </w:r>
      <w:r w:rsidRPr="0089261D">
        <w:rPr>
          <w:rFonts w:asciiTheme="minorHAnsi" w:hAnsiTheme="minorHAnsi" w:cs="Arial"/>
          <w:iCs/>
          <w:sz w:val="22"/>
          <w:szCs w:val="22"/>
        </w:rPr>
        <w:t>653ΠΣ-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ΟΞΜ</w:t>
      </w:r>
      <w:r w:rsidRPr="0089261D">
        <w:rPr>
          <w:rFonts w:asciiTheme="minorHAnsi" w:hAnsiTheme="minorHAnsi" w:cs="Arial"/>
          <w:iCs/>
          <w:sz w:val="22"/>
          <w:szCs w:val="22"/>
        </w:rPr>
        <w:t xml:space="preserve"> και ΑΔΑΜ:1</w:t>
      </w:r>
      <w:r w:rsidR="00544CBF" w:rsidRPr="0089261D">
        <w:rPr>
          <w:rFonts w:asciiTheme="minorHAnsi" w:hAnsiTheme="minorHAnsi" w:cs="Arial"/>
          <w:iCs/>
          <w:sz w:val="22"/>
          <w:szCs w:val="22"/>
        </w:rPr>
        <w:t>9</w:t>
      </w:r>
      <w:r w:rsidRPr="0089261D">
        <w:rPr>
          <w:rFonts w:asciiTheme="minorHAnsi" w:hAnsiTheme="minorHAnsi" w:cs="Arial"/>
          <w:iCs/>
          <w:sz w:val="22"/>
          <w:szCs w:val="22"/>
        </w:rPr>
        <w:t>ΡΕQ00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5</w:t>
      </w:r>
      <w:r w:rsidRPr="0089261D">
        <w:rPr>
          <w:rFonts w:asciiTheme="minorHAnsi" w:hAnsiTheme="minorHAnsi" w:cs="Arial"/>
          <w:iCs/>
          <w:sz w:val="22"/>
          <w:szCs w:val="22"/>
        </w:rPr>
        <w:t>1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07085</w:t>
      </w:r>
      <w:r w:rsidRPr="0089261D">
        <w:rPr>
          <w:rFonts w:asciiTheme="minorHAnsi" w:hAnsiTheme="minorHAnsi" w:cs="Arial"/>
          <w:iCs/>
          <w:sz w:val="22"/>
          <w:szCs w:val="22"/>
        </w:rPr>
        <w:t>/</w:t>
      </w:r>
      <w:r w:rsidR="00544CBF" w:rsidRPr="0089261D">
        <w:rPr>
          <w:rFonts w:asciiTheme="minorHAnsi" w:hAnsiTheme="minorHAnsi" w:cs="Arial"/>
          <w:iCs/>
          <w:sz w:val="22"/>
          <w:szCs w:val="22"/>
        </w:rPr>
        <w:t>1</w:t>
      </w:r>
      <w:r w:rsidR="001A2E30" w:rsidRPr="0089261D">
        <w:rPr>
          <w:rFonts w:asciiTheme="minorHAnsi" w:hAnsiTheme="minorHAnsi" w:cs="Arial"/>
          <w:iCs/>
          <w:sz w:val="22"/>
          <w:szCs w:val="22"/>
        </w:rPr>
        <w:t>3</w:t>
      </w:r>
      <w:r w:rsidRPr="0089261D">
        <w:rPr>
          <w:rFonts w:asciiTheme="minorHAnsi" w:hAnsiTheme="minorHAnsi" w:cs="Arial"/>
          <w:iCs/>
          <w:sz w:val="22"/>
          <w:szCs w:val="22"/>
        </w:rPr>
        <w:t>-0</w:t>
      </w:r>
      <w:r w:rsidR="00544CBF" w:rsidRPr="0089261D">
        <w:rPr>
          <w:rFonts w:asciiTheme="minorHAnsi" w:hAnsiTheme="minorHAnsi" w:cs="Arial"/>
          <w:iCs/>
          <w:sz w:val="22"/>
          <w:szCs w:val="22"/>
        </w:rPr>
        <w:t>6</w:t>
      </w:r>
      <w:r w:rsidRPr="0089261D">
        <w:rPr>
          <w:rFonts w:asciiTheme="minorHAnsi" w:hAnsiTheme="minorHAnsi" w:cs="Arial"/>
          <w:iCs/>
          <w:sz w:val="22"/>
          <w:szCs w:val="22"/>
        </w:rPr>
        <w:t>-201</w:t>
      </w:r>
      <w:r w:rsidR="00544CBF" w:rsidRPr="0089261D">
        <w:rPr>
          <w:rFonts w:asciiTheme="minorHAnsi" w:hAnsiTheme="minorHAnsi" w:cs="Arial"/>
          <w:iCs/>
          <w:sz w:val="22"/>
          <w:szCs w:val="22"/>
        </w:rPr>
        <w:t>9</w:t>
      </w:r>
    </w:p>
    <w:p w:rsidR="00A27DCD" w:rsidRPr="0089261D" w:rsidRDefault="00A27DCD" w:rsidP="00A27DCD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αριθμ</w:t>
      </w:r>
      <w:proofErr w:type="spellEnd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.: 10/2019  τεχνική περιγραφή της Ε.Μ.Κ.Φ. « Περιγραφή  προμηθειών σίτισης στις Μαθητικές Κατασκηνώσεις Μεταμόρφωσης Χαλκιδικής  το 2019»</w:t>
      </w:r>
    </w:p>
    <w:p w:rsidR="002A605E" w:rsidRPr="0089261D" w:rsidRDefault="000D58D0" w:rsidP="00EC1D92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Προς το σκοπό καλεί τους </w:t>
      </w:r>
      <w:r w:rsidR="00097A92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ενδιαφερόμενο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υς  που επιθυμούν</w:t>
      </w:r>
      <w:r w:rsidR="00097A92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και </w:t>
      </w:r>
      <w:r w:rsidR="001B0672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πληρούν τις προϋποθέσεις να καταθέσουν </w:t>
      </w:r>
      <w:r w:rsidR="00655B33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την προσφορά τους </w:t>
      </w:r>
      <w:r w:rsidR="00097A92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για</w:t>
      </w:r>
      <w:r w:rsidR="00B519F7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προμήθεια </w:t>
      </w:r>
      <w:r w:rsidR="002A4DB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φρούτων ,λαχανικών και συναφών προϊόντων </w:t>
      </w:r>
      <w:r w:rsidR="000A6B2C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</w:t>
      </w:r>
    </w:p>
    <w:p w:rsidR="00376BD1" w:rsidRPr="0089261D" w:rsidRDefault="00376BD1" w:rsidP="00376BD1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376BD1" w:rsidRPr="0089261D" w:rsidRDefault="00376BD1" w:rsidP="00EC1D92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5572"/>
      </w:tblGrid>
      <w:tr w:rsidR="002A4DB0" w:rsidRPr="0089261D" w:rsidTr="00292A3A">
        <w:trPr>
          <w:trHeight w:val="302"/>
        </w:trPr>
        <w:tc>
          <w:tcPr>
            <w:tcW w:w="2093" w:type="dxa"/>
            <w:shd w:val="clear" w:color="auto" w:fill="auto"/>
          </w:tcPr>
          <w:p w:rsidR="002A4DB0" w:rsidRPr="0089261D" w:rsidRDefault="002A4DB0" w:rsidP="00292A3A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843" w:type="dxa"/>
          </w:tcPr>
          <w:p w:rsidR="002A4DB0" w:rsidRPr="0089261D" w:rsidRDefault="002A4DB0" w:rsidP="00292A3A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ΠΟΣΟ ΔΕΣΜΕΥΣΗΣ ΣΕ </w:t>
            </w: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lastRenderedPageBreak/>
              <w:t>ΕΥΡΩ ΜΕ Φ.Π.Α.</w:t>
            </w:r>
          </w:p>
        </w:tc>
        <w:tc>
          <w:tcPr>
            <w:tcW w:w="5572" w:type="dxa"/>
          </w:tcPr>
          <w:p w:rsidR="002A4DB0" w:rsidRPr="0089261D" w:rsidRDefault="002A4DB0" w:rsidP="00292A3A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ΓΕΝΙΚΗ ΑΙΤΙΟΛΟΓΙΑ </w:t>
            </w:r>
          </w:p>
        </w:tc>
      </w:tr>
      <w:tr w:rsidR="002A4DB0" w:rsidRPr="0089261D" w:rsidTr="00292A3A">
        <w:trPr>
          <w:trHeight w:val="1625"/>
        </w:trPr>
        <w:tc>
          <w:tcPr>
            <w:tcW w:w="2093" w:type="dxa"/>
            <w:shd w:val="clear" w:color="auto" w:fill="auto"/>
            <w:vAlign w:val="center"/>
          </w:tcPr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lastRenderedPageBreak/>
              <w:t>CPV: 1530000-1</w:t>
            </w:r>
          </w:p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3.000,00</w:t>
            </w:r>
          </w:p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2" w:type="dxa"/>
            <w:vAlign w:val="center"/>
          </w:tcPr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Προμήθεια ειδών Μαναβικής</w:t>
            </w:r>
          </w:p>
          <w:p w:rsidR="002A4DB0" w:rsidRPr="0089261D" w:rsidRDefault="002A4DB0" w:rsidP="00292A3A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Φρούτα και Λαχανικά και συναφή προϊόντα</w:t>
            </w:r>
            <w:r w:rsidR="00A27DCD" w:rsidRPr="0089261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για τις ανάγκες λειτουργίας της Μαθητικής Κατασκήνωσης στη Μεταμόρφωση Χαλκιδικής</w:t>
            </w:r>
          </w:p>
        </w:tc>
      </w:tr>
    </w:tbl>
    <w:p w:rsidR="0017605C" w:rsidRPr="0089261D" w:rsidRDefault="0017605C" w:rsidP="00EC1D92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EC1D92" w:rsidRPr="0089261D" w:rsidRDefault="00EC1D92" w:rsidP="00EC1D92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DF384C" w:rsidRPr="0089261D" w:rsidRDefault="00655B33" w:rsidP="00D553D7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Η ανάθεση θα γίνει με βάση το κριτήριο της πλέον συμφέρουσας από οικονομική άποψη προσφοράς</w:t>
      </w:r>
      <w:r w:rsidR="00F66DF5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βάσει τιμής.</w:t>
      </w:r>
    </w:p>
    <w:p w:rsidR="00A27DCD" w:rsidRPr="0089261D" w:rsidRDefault="00A27DCD" w:rsidP="00A27DCD">
      <w:pPr>
        <w:spacing w:line="276" w:lineRule="auto"/>
        <w:ind w:right="-625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Προσφορές γίνονται δεκτές μέχρι  την  Δευτέρα  21/06/2019 και ώρα 12.00 </w:t>
      </w:r>
      <w:proofErr w:type="spellStart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π.μ</w:t>
      </w:r>
      <w:proofErr w:type="spellEnd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. και κατατίθενται </w:t>
      </w:r>
    </w:p>
    <w:p w:rsidR="00A27DCD" w:rsidRPr="0089261D" w:rsidRDefault="00A27DCD" w:rsidP="00A27DCD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στα γραφεία της  Περιφερειακής Διεύθυνσης Κεντρικής Μακεδονίας </w:t>
      </w:r>
      <w:r w:rsidR="00C51F40"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Λεωφόρος  Γεωργικής Σχολής 65</w:t>
      </w: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Τ.Κ 57001, Θεσσαλονίκη , είτε ηλεκτρονικά  στο </w:t>
      </w:r>
      <w:hyperlink r:id="rId9" w:history="1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oikonomiko@k.maked.pde.sch.gr ή με τηλεομοιοτυπία στο  2310474328  ή αυτοπροσώπως στην ως άνω Διεύθυνση  καθώς   και  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89261D">
          <w:rPr>
            <w:rFonts w:asciiTheme="minorHAnsi" w:eastAsiaTheme="minorHAnsi" w:hAnsiTheme="minorHAnsi" w:cs="Calibri"/>
            <w:color w:val="000000"/>
            <w:sz w:val="22"/>
            <w:szCs w:val="22"/>
            <w:lang w:eastAsia="en-US"/>
          </w:rPr>
          <w:t>mail@dipe.chal.sch.gr</w:t>
        </w:r>
      </w:hyperlink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ή με τηλεομοιοτυπία στο  2371024235  ή αυτοπροσώπως στην ως άνω Διεύθυνση </w:t>
      </w:r>
    </w:p>
    <w:p w:rsidR="00A27DCD" w:rsidRPr="0089261D" w:rsidRDefault="00A27DCD" w:rsidP="00A27DCD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A27DCD" w:rsidRPr="0089261D" w:rsidRDefault="00A27DCD" w:rsidP="00A27DCD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α. Απόσπασμα ποινικού μητρώου.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ββ</w:t>
      </w:r>
      <w:proofErr w:type="spellEnd"/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A27DCD" w:rsidRPr="0089261D" w:rsidRDefault="00A27DCD" w:rsidP="00A27DCD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β. Φορολογική ενημερότητα.</w:t>
      </w:r>
    </w:p>
    <w:p w:rsidR="00A27DCD" w:rsidRPr="0089261D" w:rsidRDefault="00A27DCD" w:rsidP="00A27DCD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γ. Ασφαλιστική ενημερότητα (άρθρο 80 παρ.2 του Ν.4412/2016).</w:t>
      </w:r>
    </w:p>
    <w:p w:rsidR="00A27DCD" w:rsidRPr="0089261D" w:rsidRDefault="00A27DCD" w:rsidP="00A27DCD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δ. Άδεια άσκησης επαγγελματικής δραστηριότητος </w:t>
      </w:r>
    </w:p>
    <w:p w:rsidR="00A27DCD" w:rsidRPr="0089261D" w:rsidRDefault="00A27DCD" w:rsidP="00A27DCD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ε. Υπεύθυνη δήλωση ότι αποδέχονται ανεπιφύλακτα την δημοσιοποίηση των προσωπικών δεδομένων σύμφωνα με τον καν/Ε.Ε 679/2016.</w:t>
      </w:r>
    </w:p>
    <w:p w:rsidR="00A27DCD" w:rsidRPr="0089261D" w:rsidRDefault="00A27DCD" w:rsidP="00A27DCD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A27DCD" w:rsidRPr="0089261D" w:rsidRDefault="00A27DCD" w:rsidP="00A27DCD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Συνημμένα :1. Τεχνική περιγραφή</w:t>
      </w:r>
    </w:p>
    <w:p w:rsidR="00A27DCD" w:rsidRPr="0089261D" w:rsidRDefault="00A27DCD" w:rsidP="00A27DCD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2. Έντυπο Προσφοράς</w:t>
      </w:r>
    </w:p>
    <w:p w:rsidR="00A27DCD" w:rsidRPr="0089261D" w:rsidRDefault="00A27DCD" w:rsidP="00A27DC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A27DCD" w:rsidRPr="0089261D" w:rsidRDefault="00A27DCD" w:rsidP="00A27DCD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Για την Ε.Μ.Κ.Φ.</w:t>
      </w:r>
    </w:p>
    <w:p w:rsidR="00A27DCD" w:rsidRPr="0089261D" w:rsidRDefault="00A27DCD" w:rsidP="00A27DCD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Η Πρόεδρος</w:t>
      </w:r>
    </w:p>
    <w:p w:rsidR="00A27DCD" w:rsidRPr="0089261D" w:rsidRDefault="00A27DCD" w:rsidP="00A27DCD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A27DCD" w:rsidRPr="0089261D" w:rsidRDefault="00A27DCD" w:rsidP="00A27DCD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9261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Ευτυχία Παπανικολάου</w:t>
      </w:r>
    </w:p>
    <w:p w:rsidR="00A27DCD" w:rsidRPr="0089261D" w:rsidRDefault="00A27DCD" w:rsidP="00A27DC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7D2B55" w:rsidRPr="0089261D" w:rsidRDefault="007D2B55" w:rsidP="00A4139D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255C80" w:rsidRPr="0089261D" w:rsidRDefault="00255C80" w:rsidP="00DF384C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sectPr w:rsidR="00255C80" w:rsidRPr="0089261D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90324"/>
    <w:rsid w:val="00097A92"/>
    <w:rsid w:val="000A6B2C"/>
    <w:rsid w:val="000D58D0"/>
    <w:rsid w:val="000E34F9"/>
    <w:rsid w:val="00146B5E"/>
    <w:rsid w:val="00151676"/>
    <w:rsid w:val="00160A35"/>
    <w:rsid w:val="0017605C"/>
    <w:rsid w:val="001A0EAE"/>
    <w:rsid w:val="001A2E30"/>
    <w:rsid w:val="001A3B1E"/>
    <w:rsid w:val="001B0672"/>
    <w:rsid w:val="00212E53"/>
    <w:rsid w:val="00255C80"/>
    <w:rsid w:val="002A4DB0"/>
    <w:rsid w:val="002A605E"/>
    <w:rsid w:val="003013C1"/>
    <w:rsid w:val="0030374B"/>
    <w:rsid w:val="00372014"/>
    <w:rsid w:val="00376BD1"/>
    <w:rsid w:val="0040305F"/>
    <w:rsid w:val="004040CE"/>
    <w:rsid w:val="004115F3"/>
    <w:rsid w:val="0045770B"/>
    <w:rsid w:val="00466D84"/>
    <w:rsid w:val="00482652"/>
    <w:rsid w:val="004942C3"/>
    <w:rsid w:val="0049739F"/>
    <w:rsid w:val="004A3B8C"/>
    <w:rsid w:val="004B03F7"/>
    <w:rsid w:val="004D0410"/>
    <w:rsid w:val="004D4312"/>
    <w:rsid w:val="004D6994"/>
    <w:rsid w:val="00525BEC"/>
    <w:rsid w:val="00540F92"/>
    <w:rsid w:val="00544CBF"/>
    <w:rsid w:val="00551B1B"/>
    <w:rsid w:val="00554E1F"/>
    <w:rsid w:val="00563D96"/>
    <w:rsid w:val="005804E1"/>
    <w:rsid w:val="005A0C98"/>
    <w:rsid w:val="005A2E0F"/>
    <w:rsid w:val="00636B56"/>
    <w:rsid w:val="00655B33"/>
    <w:rsid w:val="0067717C"/>
    <w:rsid w:val="006D71EF"/>
    <w:rsid w:val="00715B86"/>
    <w:rsid w:val="00720EA0"/>
    <w:rsid w:val="0072215C"/>
    <w:rsid w:val="00723AAB"/>
    <w:rsid w:val="007252D5"/>
    <w:rsid w:val="00764F5D"/>
    <w:rsid w:val="00776C2D"/>
    <w:rsid w:val="007C146F"/>
    <w:rsid w:val="007D2B55"/>
    <w:rsid w:val="007D2CD8"/>
    <w:rsid w:val="007D5A3E"/>
    <w:rsid w:val="0089261D"/>
    <w:rsid w:val="008A4253"/>
    <w:rsid w:val="008A466A"/>
    <w:rsid w:val="008C10DB"/>
    <w:rsid w:val="008E0560"/>
    <w:rsid w:val="008F02E1"/>
    <w:rsid w:val="00901A19"/>
    <w:rsid w:val="00917707"/>
    <w:rsid w:val="00937C5E"/>
    <w:rsid w:val="00946059"/>
    <w:rsid w:val="00971A72"/>
    <w:rsid w:val="009804E7"/>
    <w:rsid w:val="009C203A"/>
    <w:rsid w:val="00A20352"/>
    <w:rsid w:val="00A27DCD"/>
    <w:rsid w:val="00A35573"/>
    <w:rsid w:val="00A40242"/>
    <w:rsid w:val="00A4139D"/>
    <w:rsid w:val="00A5701E"/>
    <w:rsid w:val="00A8132A"/>
    <w:rsid w:val="00A97ECE"/>
    <w:rsid w:val="00AA20A0"/>
    <w:rsid w:val="00AA3E1D"/>
    <w:rsid w:val="00AF09DD"/>
    <w:rsid w:val="00B51079"/>
    <w:rsid w:val="00B519F7"/>
    <w:rsid w:val="00B81E78"/>
    <w:rsid w:val="00B85609"/>
    <w:rsid w:val="00BC6645"/>
    <w:rsid w:val="00BD4715"/>
    <w:rsid w:val="00BF2634"/>
    <w:rsid w:val="00C30636"/>
    <w:rsid w:val="00C35CF4"/>
    <w:rsid w:val="00C51F40"/>
    <w:rsid w:val="00CB158A"/>
    <w:rsid w:val="00CC0387"/>
    <w:rsid w:val="00CC23D6"/>
    <w:rsid w:val="00CE1C63"/>
    <w:rsid w:val="00CE39CB"/>
    <w:rsid w:val="00CF7382"/>
    <w:rsid w:val="00D14732"/>
    <w:rsid w:val="00D333DD"/>
    <w:rsid w:val="00D553D7"/>
    <w:rsid w:val="00D71543"/>
    <w:rsid w:val="00DB1247"/>
    <w:rsid w:val="00DD50DE"/>
    <w:rsid w:val="00DE5587"/>
    <w:rsid w:val="00DF384C"/>
    <w:rsid w:val="00E22F79"/>
    <w:rsid w:val="00E23C6A"/>
    <w:rsid w:val="00E270FF"/>
    <w:rsid w:val="00E655A9"/>
    <w:rsid w:val="00E7021D"/>
    <w:rsid w:val="00E90232"/>
    <w:rsid w:val="00E92AF6"/>
    <w:rsid w:val="00E97AB1"/>
    <w:rsid w:val="00EA63BF"/>
    <w:rsid w:val="00EB7B26"/>
    <w:rsid w:val="00EC0993"/>
    <w:rsid w:val="00EC1D92"/>
    <w:rsid w:val="00EF594B"/>
    <w:rsid w:val="00F018B2"/>
    <w:rsid w:val="00F2626C"/>
    <w:rsid w:val="00F574F3"/>
    <w:rsid w:val="00F66DF5"/>
    <w:rsid w:val="00FB521C"/>
    <w:rsid w:val="00FC1EEF"/>
    <w:rsid w:val="00FC32C4"/>
    <w:rsid w:val="00FE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A3557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55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314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42</cp:revision>
  <cp:lastPrinted>2019-06-19T05:37:00Z</cp:lastPrinted>
  <dcterms:created xsi:type="dcterms:W3CDTF">2018-06-07T07:33:00Z</dcterms:created>
  <dcterms:modified xsi:type="dcterms:W3CDTF">2019-06-19T05:38:00Z</dcterms:modified>
</cp:coreProperties>
</file>