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92" w:rsidRDefault="00B93722" w:rsidP="00097A92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9.5pt;margin-top:11.15pt;width:40.5pt;height:40.25pt;z-index:251658240">
            <v:imagedata r:id="rId6" o:title=""/>
            <w10:wrap type="topAndBottom"/>
          </v:shape>
          <o:OLEObject Type="Embed" ProgID="WangImage.Document" ShapeID="_x0000_s1026" DrawAspect="Content" ObjectID="_1622366140" r:id="rId7"/>
        </w:pict>
      </w:r>
    </w:p>
    <w:p w:rsidR="00FC5CB7" w:rsidRPr="003B7630" w:rsidRDefault="00FC5CB7" w:rsidP="00FC5CB7">
      <w:pPr>
        <w:tabs>
          <w:tab w:val="left" w:pos="6930"/>
        </w:tabs>
        <w:rPr>
          <w:rFonts w:asciiTheme="minorHAnsi" w:hAnsiTheme="minorHAnsi" w:cstheme="minorHAnsi"/>
        </w:rPr>
      </w:pPr>
      <w:r w:rsidRPr="003B7630">
        <w:rPr>
          <w:rFonts w:asciiTheme="minorHAnsi" w:hAnsiTheme="minorHAnsi" w:cstheme="minorHAnsi"/>
        </w:rPr>
        <w:t xml:space="preserve">ΕΛΛΗΝΙΚΗ ΔΗΜΟΚΡΑΤΙΑ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  Πολύγυρος </w:t>
      </w:r>
      <w:r w:rsidRPr="003B7630">
        <w:rPr>
          <w:rFonts w:asciiTheme="minorHAnsi" w:hAnsiTheme="minorHAnsi" w:cstheme="minorHAnsi"/>
        </w:rPr>
        <w:t>1</w:t>
      </w:r>
      <w:r w:rsidRPr="008F2B5E">
        <w:rPr>
          <w:rFonts w:asciiTheme="minorHAnsi" w:hAnsiTheme="minorHAnsi" w:cstheme="minorHAnsi"/>
        </w:rPr>
        <w:t>8</w:t>
      </w:r>
      <w:r w:rsidRPr="003B7630">
        <w:rPr>
          <w:rFonts w:asciiTheme="minorHAnsi" w:hAnsiTheme="minorHAnsi" w:cstheme="minorHAnsi"/>
        </w:rPr>
        <w:t>/06/2019</w:t>
      </w:r>
    </w:p>
    <w:p w:rsidR="00FC5CB7" w:rsidRPr="003B7630" w:rsidRDefault="00FC5CB7" w:rsidP="00FC5CB7">
      <w:pPr>
        <w:rPr>
          <w:rFonts w:ascii="Calibri" w:hAnsi="Calibri" w:cs="Arial"/>
          <w:bCs/>
          <w:iCs/>
        </w:rPr>
      </w:pPr>
      <w:r w:rsidRPr="003B7630">
        <w:rPr>
          <w:rFonts w:ascii="Calibri" w:hAnsi="Calibri" w:cs="Arial"/>
          <w:bCs/>
          <w:iCs/>
        </w:rPr>
        <w:t xml:space="preserve">ΥΠΟΥΡΓΕΙΟ ΠΑΙΔΕΙΑΣ, ΕΡΕΥΝΑΣ </w:t>
      </w:r>
      <w:r w:rsidRPr="003B7630">
        <w:rPr>
          <w:rFonts w:ascii="Calibri" w:hAnsi="Calibri" w:cs="Arial"/>
          <w:bCs/>
          <w:iCs/>
        </w:rPr>
        <w:tab/>
      </w:r>
      <w:r w:rsidRPr="003B7630">
        <w:rPr>
          <w:rFonts w:ascii="Calibri" w:hAnsi="Calibri" w:cs="Arial"/>
          <w:bCs/>
          <w:iCs/>
        </w:rPr>
        <w:tab/>
      </w:r>
      <w:r w:rsidRPr="003B7630">
        <w:rPr>
          <w:rFonts w:ascii="Calibri" w:hAnsi="Calibri" w:cs="Arial"/>
          <w:bCs/>
          <w:iCs/>
        </w:rPr>
        <w:tab/>
        <w:t xml:space="preserve">                   </w:t>
      </w:r>
      <w:r>
        <w:rPr>
          <w:rFonts w:ascii="Calibri" w:hAnsi="Calibri" w:cs="Arial"/>
          <w:bCs/>
          <w:iCs/>
        </w:rPr>
        <w:t xml:space="preserve">                        </w:t>
      </w:r>
      <w:r w:rsidRPr="003B7630">
        <w:rPr>
          <w:rFonts w:ascii="Calibri" w:hAnsi="Calibri" w:cs="Arial"/>
          <w:bCs/>
          <w:iCs/>
        </w:rPr>
        <w:t>Φ.29/</w:t>
      </w:r>
      <w:r w:rsidR="00562D91">
        <w:rPr>
          <w:rFonts w:ascii="Calibri" w:hAnsi="Calibri" w:cs="Arial"/>
          <w:bCs/>
          <w:iCs/>
        </w:rPr>
        <w:t>4681</w:t>
      </w:r>
      <w:r w:rsidRPr="003B7630">
        <w:rPr>
          <w:rFonts w:ascii="Calibri" w:hAnsi="Calibri" w:cs="Arial"/>
          <w:bCs/>
          <w:iCs/>
        </w:rPr>
        <w:t xml:space="preserve">               </w:t>
      </w:r>
    </w:p>
    <w:p w:rsidR="00FC5CB7" w:rsidRPr="003B7630" w:rsidRDefault="00FC5CB7" w:rsidP="00FC5CB7">
      <w:pPr>
        <w:rPr>
          <w:rFonts w:ascii="Calibri" w:hAnsi="Calibri" w:cs="Arial"/>
          <w:bCs/>
          <w:iCs/>
        </w:rPr>
      </w:pPr>
      <w:r w:rsidRPr="003B7630">
        <w:rPr>
          <w:rFonts w:ascii="Calibri" w:hAnsi="Calibri" w:cs="Arial"/>
          <w:bCs/>
          <w:iCs/>
        </w:rPr>
        <w:t xml:space="preserve">   ΚΑΙ ΘΡΗΣΚΕΥΜΑΤΩΝ</w:t>
      </w:r>
    </w:p>
    <w:p w:rsidR="00FC5CB7" w:rsidRPr="003B7630" w:rsidRDefault="00FC5CB7" w:rsidP="00FC5CB7">
      <w:pPr>
        <w:rPr>
          <w:rFonts w:ascii="Calibri" w:hAnsi="Calibri" w:cs="Arial"/>
          <w:bCs/>
          <w:iCs/>
        </w:rPr>
      </w:pPr>
      <w:r w:rsidRPr="003B7630">
        <w:rPr>
          <w:rFonts w:ascii="Calibri" w:hAnsi="Calibri" w:cs="Arial"/>
          <w:bCs/>
          <w:iCs/>
        </w:rPr>
        <w:t>ΠΕΡΙΦ/ΚΗ Δ/ΝΣΗ Π.Ε. &amp; Δ.Ε.</w:t>
      </w:r>
    </w:p>
    <w:p w:rsidR="00FC5CB7" w:rsidRDefault="00FC5CB7" w:rsidP="00FC5CB7">
      <w:pPr>
        <w:rPr>
          <w:rFonts w:ascii="Calibri" w:hAnsi="Calibri" w:cs="Arial"/>
          <w:bCs/>
          <w:iCs/>
        </w:rPr>
      </w:pPr>
      <w:r w:rsidRPr="003B7630">
        <w:rPr>
          <w:rFonts w:ascii="Calibri" w:hAnsi="Calibri" w:cs="Arial"/>
          <w:bCs/>
          <w:iCs/>
        </w:rPr>
        <w:t>ΚΕΝΤΡΙΚΗΣ ΜΑΚΕΔΟΝΙΑΣ</w:t>
      </w:r>
      <w:r>
        <w:rPr>
          <w:rFonts w:ascii="Calibri" w:hAnsi="Calibri" w:cs="Arial"/>
          <w:bCs/>
          <w:iCs/>
        </w:rPr>
        <w:t xml:space="preserve"> </w:t>
      </w:r>
    </w:p>
    <w:p w:rsidR="00FC5CB7" w:rsidRDefault="00FC5CB7" w:rsidP="00FC5CB7">
      <w:pPr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>ΔΙΕΥΘΥΝΣΗ Π.Ε. ΧΑΛΚΙΔΙΚΗΣ</w:t>
      </w:r>
    </w:p>
    <w:p w:rsidR="00FC5CB7" w:rsidRPr="00DE5587" w:rsidRDefault="00FC5CB7" w:rsidP="00FC5CB7">
      <w:pPr>
        <w:rPr>
          <w:rFonts w:ascii="Calibri" w:hAnsi="Calibri" w:cs="Arial"/>
          <w:bCs/>
          <w:iCs/>
          <w:sz w:val="24"/>
          <w:szCs w:val="24"/>
        </w:rPr>
      </w:pPr>
      <w:r>
        <w:rPr>
          <w:rFonts w:ascii="Calibri" w:hAnsi="Calibri" w:cs="Arial"/>
          <w:bCs/>
          <w:iCs/>
        </w:rPr>
        <w:t xml:space="preserve"> ΤΜΗΜΑ ΜΑΘΗΤ. ΚΑΤΑΣΚΗΝΩΣΕΩΝ</w:t>
      </w:r>
    </w:p>
    <w:p w:rsidR="00FC5CB7" w:rsidRPr="00097A92" w:rsidRDefault="00FC5CB7" w:rsidP="00FC5CB7">
      <w:pPr>
        <w:rPr>
          <w:rFonts w:ascii="Calibri" w:hAnsi="Calibri" w:cs="Arial"/>
          <w:b/>
          <w:bCs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1483"/>
        <w:gridCol w:w="2924"/>
      </w:tblGrid>
      <w:tr w:rsidR="00FC5CB7" w:rsidRPr="004170A9" w:rsidTr="00950AFA">
        <w:tc>
          <w:tcPr>
            <w:tcW w:w="1437" w:type="dxa"/>
          </w:tcPr>
          <w:p w:rsidR="00FC5CB7" w:rsidRPr="007B068B" w:rsidRDefault="00FC5CB7" w:rsidP="00950AFA">
            <w:pPr>
              <w:rPr>
                <w:rFonts w:asciiTheme="minorHAnsi" w:hAnsiTheme="minorHAnsi" w:cs="Arial"/>
              </w:rPr>
            </w:pP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Ταχ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. Δ/</w:t>
            </w: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νση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924" w:type="dxa"/>
          </w:tcPr>
          <w:p w:rsidR="00FC5CB7" w:rsidRPr="007B068B" w:rsidRDefault="00FC5CB7" w:rsidP="00950AF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22ας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Απρριλίου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6Β</w:t>
            </w:r>
          </w:p>
        </w:tc>
      </w:tr>
      <w:tr w:rsidR="00FC5CB7" w:rsidRPr="004170A9" w:rsidTr="00950AFA">
        <w:tc>
          <w:tcPr>
            <w:tcW w:w="1437" w:type="dxa"/>
          </w:tcPr>
          <w:p w:rsidR="00FC5CB7" w:rsidRPr="007B068B" w:rsidRDefault="00FC5CB7" w:rsidP="00950AFA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Τ.Κ. – Πόλη:</w:t>
            </w:r>
          </w:p>
        </w:tc>
        <w:tc>
          <w:tcPr>
            <w:tcW w:w="2924" w:type="dxa"/>
          </w:tcPr>
          <w:p w:rsidR="00FC5CB7" w:rsidRPr="007B068B" w:rsidRDefault="00FC5CB7" w:rsidP="00950AF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63100 Πολύγυρος</w:t>
            </w:r>
          </w:p>
        </w:tc>
      </w:tr>
      <w:tr w:rsidR="00FC5CB7" w:rsidRPr="004170A9" w:rsidTr="00950AFA">
        <w:tc>
          <w:tcPr>
            <w:tcW w:w="1437" w:type="dxa"/>
          </w:tcPr>
          <w:p w:rsidR="00FC5CB7" w:rsidRPr="007B068B" w:rsidRDefault="00FC5CB7" w:rsidP="00950AFA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Πληροφορίες:</w:t>
            </w:r>
          </w:p>
        </w:tc>
        <w:tc>
          <w:tcPr>
            <w:tcW w:w="2924" w:type="dxa"/>
          </w:tcPr>
          <w:p w:rsidR="00FC5CB7" w:rsidRPr="002A605E" w:rsidRDefault="00FC5CB7" w:rsidP="00950AF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Μπιζέτας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Απόστολος</w:t>
            </w:r>
          </w:p>
        </w:tc>
      </w:tr>
      <w:tr w:rsidR="00FC5CB7" w:rsidRPr="00207126" w:rsidTr="00950AFA">
        <w:tc>
          <w:tcPr>
            <w:tcW w:w="1437" w:type="dxa"/>
          </w:tcPr>
          <w:p w:rsidR="00FC5CB7" w:rsidRPr="007B068B" w:rsidRDefault="00FC5CB7" w:rsidP="00950AFA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Τηλέφωνο:</w:t>
            </w:r>
          </w:p>
        </w:tc>
        <w:tc>
          <w:tcPr>
            <w:tcW w:w="2924" w:type="dxa"/>
          </w:tcPr>
          <w:p w:rsidR="00FC5CB7" w:rsidRPr="00257EBB" w:rsidRDefault="00FC5CB7" w:rsidP="00950AFA">
            <w:pPr>
              <w:rPr>
                <w:rFonts w:asciiTheme="minorHAnsi" w:hAnsiTheme="minorHAnsi" w:cs="Arial"/>
              </w:rPr>
            </w:pPr>
            <w:r w:rsidRPr="00257EB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B068B">
              <w:rPr>
                <w:rFonts w:asciiTheme="minorHAnsi" w:hAnsiTheme="minorHAnsi" w:cs="Arial"/>
                <w:sz w:val="22"/>
                <w:szCs w:val="22"/>
              </w:rPr>
              <w:t>23</w:t>
            </w:r>
            <w:r>
              <w:rPr>
                <w:rFonts w:asciiTheme="minorHAnsi" w:hAnsiTheme="minorHAnsi" w:cs="Arial"/>
                <w:sz w:val="22"/>
                <w:szCs w:val="22"/>
              </w:rPr>
              <w:t>71023055</w:t>
            </w:r>
          </w:p>
        </w:tc>
      </w:tr>
      <w:tr w:rsidR="00FC5CB7" w:rsidRPr="004170A9" w:rsidTr="00950AFA">
        <w:tc>
          <w:tcPr>
            <w:tcW w:w="1437" w:type="dxa"/>
          </w:tcPr>
          <w:p w:rsidR="00FC5CB7" w:rsidRPr="007B068B" w:rsidRDefault="00FC5CB7" w:rsidP="00950AFA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Φαξ:</w:t>
            </w:r>
          </w:p>
        </w:tc>
        <w:tc>
          <w:tcPr>
            <w:tcW w:w="2924" w:type="dxa"/>
          </w:tcPr>
          <w:p w:rsidR="00FC5CB7" w:rsidRPr="007B068B" w:rsidRDefault="00FC5CB7" w:rsidP="00950AFA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23</w:t>
            </w:r>
            <w:r>
              <w:rPr>
                <w:rFonts w:asciiTheme="minorHAnsi" w:hAnsiTheme="minorHAnsi" w:cs="Arial"/>
                <w:sz w:val="22"/>
                <w:szCs w:val="22"/>
              </w:rPr>
              <w:t>71024235</w:t>
            </w:r>
          </w:p>
        </w:tc>
      </w:tr>
      <w:tr w:rsidR="00FC5CB7" w:rsidRPr="00562D91" w:rsidTr="00950AFA">
        <w:tc>
          <w:tcPr>
            <w:tcW w:w="1437" w:type="dxa"/>
          </w:tcPr>
          <w:p w:rsidR="00FC5CB7" w:rsidRPr="007B068B" w:rsidRDefault="00FC5CB7" w:rsidP="00950AFA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Ιστοσελίδα:</w:t>
            </w:r>
          </w:p>
        </w:tc>
        <w:tc>
          <w:tcPr>
            <w:tcW w:w="2924" w:type="dxa"/>
          </w:tcPr>
          <w:p w:rsidR="00FC5CB7" w:rsidRPr="00257EBB" w:rsidRDefault="00B93722" w:rsidP="00950AFA">
            <w:pPr>
              <w:rPr>
                <w:rFonts w:asciiTheme="minorHAnsi" w:hAnsiTheme="minorHAnsi" w:cs="Arial"/>
                <w:lang w:val="en-US"/>
              </w:rPr>
            </w:pPr>
            <w:hyperlink r:id="rId8" w:history="1">
              <w:r w:rsidR="00FC5CB7" w:rsidRPr="00257EBB">
                <w:rPr>
                  <w:rFonts w:asciiTheme="minorHAnsi" w:hAnsiTheme="minorHAnsi"/>
                  <w:sz w:val="22"/>
                  <w:szCs w:val="22"/>
                  <w:lang w:val="en-US"/>
                </w:rPr>
                <w:t>http://</w:t>
              </w:r>
              <w:r w:rsidR="00FC5CB7">
                <w:rPr>
                  <w:lang w:val="en-US"/>
                </w:rPr>
                <w:t xml:space="preserve"> dipe.chal.sch.gr</w:t>
              </w:r>
              <w:r w:rsidR="00FC5CB7" w:rsidRPr="00257EBB">
                <w:rPr>
                  <w:rFonts w:asciiTheme="minorHAnsi" w:hAnsiTheme="minorHAnsi"/>
                  <w:sz w:val="22"/>
                  <w:szCs w:val="22"/>
                  <w:lang w:val="en-US"/>
                </w:rPr>
                <w:t xml:space="preserve"> </w:t>
              </w:r>
            </w:hyperlink>
          </w:p>
        </w:tc>
      </w:tr>
      <w:tr w:rsidR="00FC5CB7" w:rsidRPr="004170A9" w:rsidTr="00950AFA">
        <w:trPr>
          <w:trHeight w:val="551"/>
        </w:trPr>
        <w:tc>
          <w:tcPr>
            <w:tcW w:w="1437" w:type="dxa"/>
          </w:tcPr>
          <w:p w:rsidR="00FC5CB7" w:rsidRPr="007B068B" w:rsidRDefault="00FC5CB7" w:rsidP="00950AFA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E-</w:t>
            </w: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mail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924" w:type="dxa"/>
          </w:tcPr>
          <w:p w:rsidR="00FC5CB7" w:rsidRPr="00257EBB" w:rsidRDefault="00FC5CB7" w:rsidP="00950AFA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lang w:val="en-US"/>
              </w:rPr>
              <w:t>mail@dipe.chal.sch.gr</w:t>
            </w:r>
          </w:p>
          <w:p w:rsidR="00FC5CB7" w:rsidRPr="007B068B" w:rsidRDefault="00FC5CB7" w:rsidP="00950AFA">
            <w:pPr>
              <w:rPr>
                <w:rFonts w:asciiTheme="minorHAnsi" w:hAnsiTheme="minorHAnsi" w:cs="Arial"/>
              </w:rPr>
            </w:pPr>
          </w:p>
        </w:tc>
      </w:tr>
    </w:tbl>
    <w:p w:rsidR="008A4253" w:rsidRPr="00655B33" w:rsidRDefault="00CC23D6" w:rsidP="00CC23D6">
      <w:pPr>
        <w:ind w:right="45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Verdana" w:hAnsi="Verdana"/>
          <w:b/>
        </w:rPr>
        <w:t xml:space="preserve">                                                      </w:t>
      </w:r>
      <w:r w:rsidR="005A0C98" w:rsidRPr="00655B33">
        <w:rPr>
          <w:rFonts w:ascii="Calibri" w:eastAsiaTheme="minorHAnsi" w:hAnsi="Calibri" w:cs="Calibri"/>
          <w:color w:val="000000"/>
          <w:lang w:eastAsia="en-US"/>
        </w:rPr>
        <w:t>ΠΡΟΣΚΛΗΣΗ</w:t>
      </w:r>
    </w:p>
    <w:p w:rsidR="005A0C98" w:rsidRPr="00655B33" w:rsidRDefault="005A0C98" w:rsidP="005A0C98">
      <w:pPr>
        <w:ind w:firstLine="4111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0D58D0" w:rsidRPr="00E61732" w:rsidRDefault="00097A92" w:rsidP="00DF384C">
      <w:pPr>
        <w:spacing w:line="360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Η Περιφέρεια Κεντρικής Μακεδονίας </w:t>
      </w:r>
      <w:r w:rsidR="00AF09DD"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αρμόδιος </w:t>
      </w:r>
      <w:proofErr w:type="spellStart"/>
      <w:r w:rsidR="00AF09DD"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διατάκτης</w:t>
      </w:r>
      <w:proofErr w:type="spellEnd"/>
      <w:r w:rsidR="00AF09DD"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 του Ειδικού Φορέα 1019-201-9900900 </w:t>
      </w:r>
      <w:r w:rsidR="00FC5CB7"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μετά από εισήγηση της  Ε.Μ.Κ.Φ ,</w:t>
      </w:r>
      <w:r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ενδιαφέρεται</w:t>
      </w:r>
      <w:r w:rsidR="00EC1D92"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AA3E1D"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για </w:t>
      </w:r>
      <w:r w:rsidR="00FC5CB7"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την απευθείας ανάθεση</w:t>
      </w:r>
      <w:r w:rsidR="00AA3E1D"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B519F7"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προμήθεια </w:t>
      </w:r>
      <w:r w:rsidR="00022056"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ειδών καθαρισμού </w:t>
      </w:r>
      <w:r w:rsidR="0049739F"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ΑΛΕ 24</w:t>
      </w:r>
      <w:r w:rsidR="00B519F7"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</w:t>
      </w:r>
      <w:r w:rsidR="0049739F"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0</w:t>
      </w:r>
      <w:r w:rsidR="00B519F7"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20</w:t>
      </w:r>
      <w:r w:rsidR="00022056"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2</w:t>
      </w:r>
      <w:r w:rsidR="0049739F"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001 </w:t>
      </w:r>
      <w:r w:rsidR="000D58D0"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για τις ανάγκες λειτουργίας της Μαθητικής Κατασκήνωσης στη Μεταμόρφωση Χαλκιδικής</w:t>
      </w:r>
      <w:r w:rsidR="00FC5CB7"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συνολικού προϋπολογισμού</w:t>
      </w:r>
      <w:r w:rsid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 έως </w:t>
      </w:r>
      <w:r w:rsidR="00022056"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πέντε </w:t>
      </w:r>
      <w:r w:rsidR="00EC1D92"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0E34F9"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  χιλιάδ</w:t>
      </w:r>
      <w:r w:rsidR="00EC1D92"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ες</w:t>
      </w:r>
      <w:r w:rsidR="000E34F9"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(</w:t>
      </w:r>
      <w:r w:rsidR="00022056"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5</w:t>
      </w:r>
      <w:r w:rsidR="000E34F9"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.000,00) ευρώ με ΦΠΑ</w:t>
      </w:r>
      <w:r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0D58D0"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</w:t>
      </w:r>
    </w:p>
    <w:p w:rsidR="000E34F9" w:rsidRPr="00E61732" w:rsidRDefault="00EC0993" w:rsidP="000E34F9">
      <w:pPr>
        <w:spacing w:line="360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0E34F9"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Για την κάλυψη της δαπάνης της παρούσας πρόσκλησης έχουν εκδοθεί:</w:t>
      </w:r>
    </w:p>
    <w:p w:rsidR="000E34F9" w:rsidRPr="00E61732" w:rsidRDefault="000E34F9" w:rsidP="00E61732">
      <w:pPr>
        <w:spacing w:line="360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Το με αρ. </w:t>
      </w:r>
      <w:proofErr w:type="spellStart"/>
      <w:r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πρωτ</w:t>
      </w:r>
      <w:proofErr w:type="spellEnd"/>
      <w:r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.: Φ.29/</w:t>
      </w:r>
      <w:r w:rsidR="005804E1"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13193</w:t>
      </w:r>
      <w:r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/</w:t>
      </w:r>
      <w:r w:rsidR="002A605E"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0</w:t>
      </w:r>
      <w:r w:rsidR="005804E1"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5</w:t>
      </w:r>
      <w:r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-0</w:t>
      </w:r>
      <w:r w:rsidR="002A605E"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6</w:t>
      </w:r>
      <w:r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-201</w:t>
      </w:r>
      <w:r w:rsidR="002A605E"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</w:t>
      </w:r>
      <w:r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Πρωτογενές αίτημα 1</w:t>
      </w:r>
      <w:r w:rsidR="002A605E"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</w:t>
      </w:r>
      <w:r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REQ00</w:t>
      </w:r>
      <w:r w:rsidR="005804E1"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5060662</w:t>
      </w:r>
      <w:r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/</w:t>
      </w:r>
      <w:r w:rsidR="002A605E"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0</w:t>
      </w:r>
      <w:r w:rsidR="007D2CD8"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5</w:t>
      </w:r>
      <w:r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-0</w:t>
      </w:r>
      <w:r w:rsidR="002A605E"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6</w:t>
      </w:r>
      <w:r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-201</w:t>
      </w:r>
      <w:r w:rsidR="002A605E"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</w:t>
      </w:r>
      <w:r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</w:p>
    <w:p w:rsidR="000E34F9" w:rsidRPr="00E61732" w:rsidRDefault="004D6994" w:rsidP="00E61732">
      <w:pPr>
        <w:spacing w:line="360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proofErr w:type="spellStart"/>
      <w:r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Tο</w:t>
      </w:r>
      <w:proofErr w:type="spellEnd"/>
      <w:r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υπ. αριθ. </w:t>
      </w:r>
      <w:proofErr w:type="spellStart"/>
      <w:r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πρωτ</w:t>
      </w:r>
      <w:proofErr w:type="spellEnd"/>
      <w:r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.: </w:t>
      </w:r>
      <w:r w:rsidR="00B66DDC"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14401</w:t>
      </w:r>
      <w:r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/</w:t>
      </w:r>
      <w:r w:rsidR="00544CBF"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</w:t>
      </w:r>
      <w:r w:rsidR="00B66DDC"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2</w:t>
      </w:r>
      <w:r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/0</w:t>
      </w:r>
      <w:r w:rsidR="00544CBF"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6</w:t>
      </w:r>
      <w:r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/201</w:t>
      </w:r>
      <w:r w:rsidR="002A605E"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</w:t>
      </w:r>
      <w:r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 έγγραφο της  ΔΥΕΕ.  Θεσσαλονίκης με Θέμα: «Απόφαση Δέσμευσης πίστωσης  » ΑΔΑ:</w:t>
      </w:r>
      <w:r w:rsidR="00B66DDC"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ΩΒΙΠ</w:t>
      </w:r>
      <w:r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4653ΠΣ-</w:t>
      </w:r>
      <w:r w:rsidR="00B66DDC"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ΘΥΣ</w:t>
      </w:r>
      <w:r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και ΑΔΑΜ:1</w:t>
      </w:r>
      <w:r w:rsidR="00544CBF"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</w:t>
      </w:r>
      <w:r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ΡΕQ00</w:t>
      </w:r>
      <w:r w:rsidR="00B66DDC"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5</w:t>
      </w:r>
      <w:r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</w:t>
      </w:r>
      <w:r w:rsidR="00B66DDC"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08207</w:t>
      </w:r>
      <w:r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/</w:t>
      </w:r>
      <w:r w:rsidR="00544CBF"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</w:t>
      </w:r>
      <w:r w:rsidR="00B66DDC"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3</w:t>
      </w:r>
      <w:r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-0</w:t>
      </w:r>
      <w:r w:rsidR="00544CBF"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6</w:t>
      </w:r>
      <w:r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-201</w:t>
      </w:r>
      <w:r w:rsidR="00544CBF"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</w:t>
      </w:r>
    </w:p>
    <w:p w:rsidR="00FC5CB7" w:rsidRDefault="00FC5CB7" w:rsidP="00E61732">
      <w:pPr>
        <w:spacing w:line="360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Η υπ. </w:t>
      </w:r>
      <w:proofErr w:type="spellStart"/>
      <w:r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αριθμ</w:t>
      </w:r>
      <w:proofErr w:type="spellEnd"/>
      <w:r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.: 10/2019 μελέτη της Ε.Μ.Κ.Φ. </w:t>
      </w:r>
      <w:r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« Περιγραφή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προμηθειών</w:t>
      </w:r>
      <w:r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στις</w:t>
      </w:r>
      <w:r w:rsidRPr="00E617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Μαθητικές Κατασκηνώσεις Μεταμόρφωσης Χαλκιδικής</w:t>
      </w:r>
      <w:r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 το 2019»</w:t>
      </w:r>
    </w:p>
    <w:p w:rsidR="00FC5CB7" w:rsidRPr="003B7630" w:rsidRDefault="00FC5CB7" w:rsidP="00FC5CB7">
      <w:pPr>
        <w:pStyle w:val="a3"/>
        <w:spacing w:line="360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C5CB7" w:rsidRPr="00FC5CB7" w:rsidRDefault="00FC5CB7" w:rsidP="00FC5CB7">
      <w:pPr>
        <w:spacing w:line="360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FC5C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Προς το σκοπό καλεί τους ενδιαφερόμενους  που επιθυμούν και πληρούν τις προϋποθέσεις να καταθέσουν την προσφορά τους </w:t>
      </w:r>
      <w:r w:rsidRPr="00FC5CB7">
        <w:rPr>
          <w:rFonts w:asciiTheme="minorHAnsi" w:hAnsiTheme="minorHAnsi" w:cstheme="minorHAnsi"/>
          <w:sz w:val="22"/>
          <w:szCs w:val="22"/>
        </w:rPr>
        <w:t>σύμφωνα με την τεχνική περιγραφή που συνοδεύει την παρούσα πρόσκληση για</w:t>
      </w:r>
    </w:p>
    <w:p w:rsidR="00376BD1" w:rsidRDefault="00376BD1" w:rsidP="00EC1D92">
      <w:pPr>
        <w:rPr>
          <w:rFonts w:ascii="Calibri" w:hAnsi="Calibri"/>
          <w:sz w:val="22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0"/>
        <w:gridCol w:w="1866"/>
        <w:gridCol w:w="5642"/>
      </w:tblGrid>
      <w:tr w:rsidR="00022056" w:rsidRPr="001F2A7D" w:rsidTr="00602282">
        <w:trPr>
          <w:trHeight w:val="70"/>
        </w:trPr>
        <w:tc>
          <w:tcPr>
            <w:tcW w:w="2120" w:type="dxa"/>
            <w:shd w:val="clear" w:color="auto" w:fill="auto"/>
          </w:tcPr>
          <w:p w:rsidR="00022056" w:rsidRPr="001F2A7D" w:rsidRDefault="00022056" w:rsidP="00602282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CPV</w:t>
            </w:r>
          </w:p>
        </w:tc>
        <w:tc>
          <w:tcPr>
            <w:tcW w:w="1866" w:type="dxa"/>
          </w:tcPr>
          <w:p w:rsidR="00022056" w:rsidRPr="001F2A7D" w:rsidRDefault="00022056" w:rsidP="006022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ΠΟΣΟ ΔΕΣΜΕΥΣΗΣ ΣΕ ΕΥΡΩ ΜΕ Φ.Π.Α. </w:t>
            </w:r>
          </w:p>
        </w:tc>
        <w:tc>
          <w:tcPr>
            <w:tcW w:w="5642" w:type="dxa"/>
          </w:tcPr>
          <w:p w:rsidR="00022056" w:rsidRPr="001F2A7D" w:rsidRDefault="00022056" w:rsidP="006022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ΓΕΝΙΚΗ ΑΙΤΙΟΛΟΓΙΑ </w:t>
            </w:r>
          </w:p>
        </w:tc>
      </w:tr>
      <w:tr w:rsidR="00022056" w:rsidRPr="001F2A7D" w:rsidTr="00602282">
        <w:trPr>
          <w:trHeight w:val="613"/>
        </w:trPr>
        <w:tc>
          <w:tcPr>
            <w:tcW w:w="2120" w:type="dxa"/>
            <w:shd w:val="clear" w:color="auto" w:fill="auto"/>
            <w:vAlign w:val="center"/>
          </w:tcPr>
          <w:p w:rsidR="00022056" w:rsidRPr="00B00144" w:rsidRDefault="00B93722" w:rsidP="00602282">
            <w:pPr>
              <w:jc w:val="both"/>
              <w:rPr>
                <w:rFonts w:ascii="Calibri" w:hAnsi="Calibri"/>
              </w:rPr>
            </w:pPr>
            <w:hyperlink r:id="rId9" w:history="1">
              <w:r w:rsidR="00022056" w:rsidRPr="00B00144">
                <w:rPr>
                  <w:rFonts w:ascii="Calibri" w:hAnsi="Calibri"/>
                  <w:sz w:val="22"/>
                </w:rPr>
                <w:t>CPV: 3</w:t>
              </w:r>
              <w:r w:rsidR="00022056">
                <w:rPr>
                  <w:rFonts w:ascii="Calibri" w:hAnsi="Calibri"/>
                  <w:sz w:val="22"/>
                </w:rPr>
                <w:t>9830000-9</w:t>
              </w:r>
              <w:r w:rsidR="00022056" w:rsidRPr="00B00144">
                <w:rPr>
                  <w:rFonts w:ascii="Calibri" w:hAnsi="Calibri"/>
                  <w:sz w:val="22"/>
                </w:rPr>
                <w:t xml:space="preserve"> </w:t>
              </w:r>
            </w:hyperlink>
          </w:p>
        </w:tc>
        <w:tc>
          <w:tcPr>
            <w:tcW w:w="1866" w:type="dxa"/>
          </w:tcPr>
          <w:p w:rsidR="00022056" w:rsidRPr="006D04AA" w:rsidRDefault="00022056" w:rsidP="0060228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>000,00</w:t>
            </w:r>
          </w:p>
        </w:tc>
        <w:tc>
          <w:tcPr>
            <w:tcW w:w="5642" w:type="dxa"/>
            <w:vAlign w:val="center"/>
          </w:tcPr>
          <w:p w:rsidR="00022056" w:rsidRPr="00B00144" w:rsidRDefault="00022056" w:rsidP="00602282">
            <w:pPr>
              <w:jc w:val="both"/>
              <w:rPr>
                <w:rFonts w:ascii="Calibri" w:hAnsi="Calibri"/>
              </w:rPr>
            </w:pPr>
            <w:r w:rsidRPr="00FC5CB7">
              <w:rPr>
                <w:rFonts w:ascii="Calibri" w:hAnsi="Calibri" w:cs="Calibri"/>
              </w:rPr>
              <w:t>Προμήθεια προϊόντων ειδών καθαρισμού</w:t>
            </w:r>
            <w:r w:rsidR="00FC5CB7" w:rsidRPr="003B7630">
              <w:rPr>
                <w:rFonts w:ascii="Calibri" w:hAnsi="Calibri" w:cs="Calibri"/>
              </w:rPr>
              <w:t xml:space="preserve"> των Μαθητικών Κατασκηνώσεων του Υπουργείου Παιδείας στη Μεταμόρφωση Χαλκιδικής</w:t>
            </w:r>
          </w:p>
        </w:tc>
      </w:tr>
    </w:tbl>
    <w:p w:rsidR="0017605C" w:rsidRPr="00376BD1" w:rsidRDefault="0017605C" w:rsidP="00EC1D92">
      <w:pPr>
        <w:rPr>
          <w:rFonts w:ascii="Calibri" w:hAnsi="Calibri"/>
          <w:sz w:val="22"/>
        </w:rPr>
      </w:pPr>
    </w:p>
    <w:p w:rsidR="00EC1D92" w:rsidRDefault="00EC1D92" w:rsidP="00EC1D92">
      <w:pPr>
        <w:rPr>
          <w:rFonts w:ascii="Calibri" w:hAnsi="Calibri"/>
          <w:sz w:val="22"/>
        </w:rPr>
      </w:pPr>
    </w:p>
    <w:p w:rsidR="00DF384C" w:rsidRPr="00655B33" w:rsidRDefault="00655B33" w:rsidP="00D553D7">
      <w:pPr>
        <w:spacing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Η ανάθεση θα γίνει </w:t>
      </w:r>
      <w:r w:rsidRPr="00655B33">
        <w:rPr>
          <w:rFonts w:ascii="Calibri" w:eastAsiaTheme="minorHAnsi" w:hAnsi="Calibri" w:cs="Calibri"/>
          <w:color w:val="000000"/>
          <w:lang w:eastAsia="en-US"/>
        </w:rPr>
        <w:t>με βάση το κριτήριο της πλέον συμφέρουσας από οικονομική άποψη προσφοράς</w:t>
      </w:r>
      <w:r w:rsidR="00793B72" w:rsidRPr="00793B72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793B72">
        <w:rPr>
          <w:rFonts w:ascii="Calibri" w:eastAsiaTheme="minorHAnsi" w:hAnsi="Calibri" w:cs="Calibri"/>
          <w:color w:val="000000"/>
          <w:lang w:eastAsia="en-US"/>
        </w:rPr>
        <w:t>βάσει τιμής</w:t>
      </w:r>
      <w:r w:rsidR="000E34F9">
        <w:rPr>
          <w:rFonts w:ascii="Calibri" w:eastAsiaTheme="minorHAnsi" w:hAnsi="Calibri" w:cs="Calibri"/>
          <w:color w:val="000000"/>
          <w:lang w:eastAsia="en-US"/>
        </w:rPr>
        <w:t>.</w:t>
      </w:r>
    </w:p>
    <w:p w:rsidR="00FC5CB7" w:rsidRPr="00240986" w:rsidRDefault="00FC5CB7" w:rsidP="00FC5CB7">
      <w:pPr>
        <w:spacing w:line="276" w:lineRule="auto"/>
        <w:ind w:right="-625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Π</w:t>
      </w: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ροσφορές γίνονται δεκτές μέχρι  </w:t>
      </w:r>
      <w:r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την  </w:t>
      </w:r>
      <w:r w:rsidR="00E61732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 Δευτέρα</w:t>
      </w:r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  </w:t>
      </w:r>
      <w:r>
        <w:rPr>
          <w:rFonts w:asciiTheme="minorHAnsi" w:eastAsiaTheme="minorHAnsi" w:hAnsiTheme="minorHAnsi" w:cstheme="minorHAnsi"/>
          <w:b/>
          <w:color w:val="000000"/>
          <w:lang w:eastAsia="en-US"/>
        </w:rPr>
        <w:t>2</w:t>
      </w:r>
      <w:r w:rsidR="00E61732">
        <w:rPr>
          <w:rFonts w:asciiTheme="minorHAnsi" w:eastAsiaTheme="minorHAnsi" w:hAnsiTheme="minorHAnsi" w:cstheme="minorHAnsi"/>
          <w:b/>
          <w:color w:val="000000"/>
          <w:lang w:eastAsia="en-US"/>
        </w:rPr>
        <w:t>4</w:t>
      </w:r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>/06/2019 και ώρα 1</w:t>
      </w:r>
      <w:r w:rsidR="00E61732">
        <w:rPr>
          <w:rFonts w:asciiTheme="minorHAnsi" w:eastAsiaTheme="minorHAnsi" w:hAnsiTheme="minorHAnsi" w:cstheme="minorHAnsi"/>
          <w:b/>
          <w:color w:val="000000"/>
          <w:lang w:eastAsia="en-US"/>
        </w:rPr>
        <w:t>2</w:t>
      </w:r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.00 </w:t>
      </w:r>
      <w:proofErr w:type="spellStart"/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>π.μ</w:t>
      </w:r>
      <w:proofErr w:type="spellEnd"/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. και κατατίθενται </w:t>
      </w:r>
    </w:p>
    <w:p w:rsidR="00FC5CB7" w:rsidRPr="0008743C" w:rsidRDefault="00FC5CB7" w:rsidP="00FC5CB7">
      <w:pPr>
        <w:spacing w:line="276" w:lineRule="auto"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στα γραφεία της  </w:t>
      </w:r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>Περιφερειακής Διεύθυνσης Κεντρικής Μακεδονίας Λεωφόρος  Γεωργικής Σχολής 65   Τ.Κ 57001, Θεσσαλονίκη</w:t>
      </w: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 , είτε ηλεκτρονικά  στο </w:t>
      </w:r>
      <w:hyperlink r:id="rId10" w:history="1"/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240986">
        <w:rPr>
          <w:rFonts w:asciiTheme="minorHAnsi" w:eastAsiaTheme="minorHAnsi" w:hAnsiTheme="minorHAnsi" w:cstheme="minorHAnsi"/>
          <w:b/>
          <w:color w:val="000000"/>
          <w:lang w:val="en-US" w:eastAsia="en-US"/>
        </w:rPr>
        <w:t>oikonomiko</w:t>
      </w:r>
      <w:proofErr w:type="spellEnd"/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>@</w:t>
      </w:r>
      <w:r w:rsidRPr="00240986">
        <w:rPr>
          <w:rFonts w:asciiTheme="minorHAnsi" w:eastAsiaTheme="minorHAnsi" w:hAnsiTheme="minorHAnsi" w:cstheme="minorHAnsi"/>
          <w:b/>
          <w:color w:val="000000"/>
          <w:lang w:val="en-US" w:eastAsia="en-US"/>
        </w:rPr>
        <w:t>k</w:t>
      </w:r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>.</w:t>
      </w:r>
      <w:proofErr w:type="spellStart"/>
      <w:r w:rsidRPr="00240986">
        <w:rPr>
          <w:rFonts w:asciiTheme="minorHAnsi" w:eastAsiaTheme="minorHAnsi" w:hAnsiTheme="minorHAnsi" w:cstheme="minorHAnsi"/>
          <w:b/>
          <w:color w:val="000000"/>
          <w:lang w:val="en-US" w:eastAsia="en-US"/>
        </w:rPr>
        <w:t>maked</w:t>
      </w:r>
      <w:proofErr w:type="spellEnd"/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>.</w:t>
      </w:r>
      <w:proofErr w:type="spellStart"/>
      <w:r w:rsidRPr="00240986">
        <w:rPr>
          <w:rFonts w:asciiTheme="minorHAnsi" w:eastAsiaTheme="minorHAnsi" w:hAnsiTheme="minorHAnsi" w:cstheme="minorHAnsi"/>
          <w:b/>
          <w:color w:val="000000"/>
          <w:lang w:val="en-US" w:eastAsia="en-US"/>
        </w:rPr>
        <w:t>pde</w:t>
      </w:r>
      <w:proofErr w:type="spellEnd"/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>.</w:t>
      </w:r>
      <w:proofErr w:type="spellStart"/>
      <w:r w:rsidRPr="00240986">
        <w:rPr>
          <w:rFonts w:asciiTheme="minorHAnsi" w:eastAsiaTheme="minorHAnsi" w:hAnsiTheme="minorHAnsi" w:cstheme="minorHAnsi"/>
          <w:b/>
          <w:color w:val="000000"/>
          <w:lang w:val="en-US" w:eastAsia="en-US"/>
        </w:rPr>
        <w:t>sch</w:t>
      </w:r>
      <w:proofErr w:type="spellEnd"/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>.</w:t>
      </w:r>
      <w:proofErr w:type="spellStart"/>
      <w:r w:rsidRPr="00240986">
        <w:rPr>
          <w:rFonts w:asciiTheme="minorHAnsi" w:eastAsiaTheme="minorHAnsi" w:hAnsiTheme="minorHAnsi" w:cstheme="minorHAnsi"/>
          <w:b/>
          <w:color w:val="000000"/>
          <w:lang w:val="en-US" w:eastAsia="en-US"/>
        </w:rPr>
        <w:t>gr</w:t>
      </w:r>
      <w:proofErr w:type="spellEnd"/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 ή με τηλεομοιοτυπία </w:t>
      </w:r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στο  2310474328 </w:t>
      </w: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 ή αυτοπροσώπως στην ως άνω Διεύθυνση  καθώς   και  </w:t>
      </w:r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στα γραφεία της  Διεύθυνσης Πρωτοβάθμιας Εκπαίδευσης Ν. Χαλκιδικής 22ας Απριλίου 6Β, Τ.Κ.63100 Πολύγυρος , είτε ηλεκτρονικά  στο </w:t>
      </w:r>
      <w:hyperlink r:id="rId11" w:history="1">
        <w:r w:rsidRPr="00240986">
          <w:rPr>
            <w:rFonts w:asciiTheme="minorHAnsi" w:eastAsiaTheme="minorHAnsi" w:hAnsiTheme="minorHAnsi" w:cstheme="minorHAnsi"/>
            <w:b/>
            <w:color w:val="000000"/>
          </w:rPr>
          <w:t>mail@dipe.chal.sch.gr</w:t>
        </w:r>
      </w:hyperlink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  ή με τηλεομοιοτυπία στο  2371024235  ή αυτοπροσώπως στην ως άνω Διεύθυνση </w:t>
      </w:r>
    </w:p>
    <w:p w:rsidR="00FC5CB7" w:rsidRPr="0008743C" w:rsidRDefault="00FC5CB7" w:rsidP="00FC5CB7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>Προς απόδειξη της μη συνδρομής των λόγων αποκλεισμού από διαδικασίες σύναψης δημοσίων συμβάσεων των παρ.1 και 2 του άρθρου 73 του Ν.4412/2016, παρακαλούμε, μαζί με την προσφορά σας, να μας αποστείλετε τα παρακάτω δικαιολογητικά:</w:t>
      </w:r>
    </w:p>
    <w:p w:rsidR="00FC5CB7" w:rsidRPr="0008743C" w:rsidRDefault="00FC5CB7" w:rsidP="00FC5CB7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FC5CB7" w:rsidRPr="00240986" w:rsidRDefault="00FC5CB7" w:rsidP="00FC5CB7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5075DA">
        <w:rPr>
          <w:rFonts w:asciiTheme="minorHAnsi" w:eastAsiaTheme="minorHAnsi" w:hAnsiTheme="minorHAnsi" w:cstheme="minorHAnsi"/>
          <w:b/>
          <w:color w:val="000000"/>
          <w:lang w:eastAsia="en-US"/>
        </w:rPr>
        <w:t>α. Απόσπασμα ποινικού μητρώου</w:t>
      </w: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. Η υποχρέωση αφορά ιδίως: αα) στις περιπτώσεις εταιρειών περιορισμένης ευθύνης (Ε.Π.Ε.) και προσωπικών εταιρειών (Ο.Ε. και Ε.Ε.), τους διαχειριστές, </w:t>
      </w:r>
      <w:proofErr w:type="spellStart"/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>ββ</w:t>
      </w:r>
      <w:proofErr w:type="spellEnd"/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>) στις περιπτώσεις ανωνύμων εταιρειών (Α.Ε.), τον Διευθύνοντα Σύμβουλο, καθώς και όλα τα μέλη του Διοικητικού Συμβουλίου.</w:t>
      </w:r>
    </w:p>
    <w:p w:rsidR="00FC5CB7" w:rsidRPr="00240986" w:rsidRDefault="00FC5CB7" w:rsidP="00FC5C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5075DA">
        <w:rPr>
          <w:rFonts w:asciiTheme="minorHAnsi" w:eastAsiaTheme="minorHAnsi" w:hAnsiTheme="minorHAnsi" w:cstheme="minorHAnsi"/>
          <w:b/>
          <w:color w:val="000000"/>
          <w:lang w:eastAsia="en-US"/>
        </w:rPr>
        <w:t>β. Φορολογική ενημερότητα</w:t>
      </w: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>.</w:t>
      </w:r>
    </w:p>
    <w:p w:rsidR="00FC5CB7" w:rsidRPr="007C19A6" w:rsidRDefault="00FC5CB7" w:rsidP="00FC5CB7">
      <w:pPr>
        <w:spacing w:line="360" w:lineRule="auto"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7C19A6">
        <w:rPr>
          <w:rFonts w:asciiTheme="minorHAnsi" w:eastAsiaTheme="minorHAnsi" w:hAnsiTheme="minorHAnsi" w:cstheme="minorHAnsi"/>
          <w:b/>
          <w:color w:val="000000"/>
          <w:lang w:eastAsia="en-US"/>
        </w:rPr>
        <w:t>γ. Ασφαλιστική ενημερότητα (άρθρο 80 παρ.2 του Ν.4412/2016).</w:t>
      </w:r>
    </w:p>
    <w:p w:rsidR="00FC5CB7" w:rsidRPr="007C19A6" w:rsidRDefault="00FC5CB7" w:rsidP="00FC5CB7">
      <w:pPr>
        <w:spacing w:line="360" w:lineRule="auto"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7C19A6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δ. Άδεια άσκησης επαγγελματικής δραστηριότητος </w:t>
      </w:r>
    </w:p>
    <w:p w:rsidR="00FC5CB7" w:rsidRPr="00240986" w:rsidRDefault="00FC5CB7" w:rsidP="00FC5CB7">
      <w:pPr>
        <w:spacing w:after="14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19A6">
        <w:rPr>
          <w:rFonts w:asciiTheme="minorHAnsi" w:eastAsiaTheme="minorHAnsi" w:hAnsiTheme="minorHAnsi" w:cstheme="minorHAnsi"/>
          <w:b/>
          <w:color w:val="000000"/>
          <w:lang w:eastAsia="en-US"/>
        </w:rPr>
        <w:t>ε. Υπεύθυνη δήλωση ότι αποδέχονται ανεπιφύλακτα την δημοσιοποίηση των προσωπικών</w:t>
      </w: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 δεδομένων σύμφωνα με τον καν/Ε.Ε 679/2016.</w:t>
      </w:r>
      <w:bookmarkStart w:id="0" w:name="_GoBack"/>
      <w:bookmarkEnd w:id="0"/>
    </w:p>
    <w:p w:rsidR="00FC5CB7" w:rsidRDefault="00FC5CB7" w:rsidP="00FC5CB7">
      <w:pPr>
        <w:spacing w:after="14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FC5CB7" w:rsidRPr="00240986" w:rsidRDefault="00FC5CB7" w:rsidP="00FC5CB7">
      <w:pPr>
        <w:spacing w:after="14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>Συνημμένα :1. Τεχνική περιγραφή</w:t>
      </w:r>
    </w:p>
    <w:p w:rsidR="00FC5CB7" w:rsidRPr="00240986" w:rsidRDefault="00FC5CB7" w:rsidP="00FC5CB7">
      <w:pPr>
        <w:spacing w:after="14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                       2. Έντυπο Προσφοράς</w:t>
      </w:r>
    </w:p>
    <w:p w:rsidR="00FC5CB7" w:rsidRDefault="00FC5CB7" w:rsidP="00FC5CB7">
      <w:pPr>
        <w:spacing w:line="360" w:lineRule="auto"/>
        <w:ind w:firstLine="4253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FC5CB7" w:rsidRPr="00442FD8" w:rsidRDefault="00FC5CB7" w:rsidP="00FC5CB7">
      <w:pPr>
        <w:ind w:left="36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                                                                      </w:t>
      </w:r>
      <w:r w:rsidRPr="00442FD8">
        <w:rPr>
          <w:rFonts w:ascii="Calibri" w:hAnsi="Calibri" w:cs="Calibri"/>
          <w:bCs/>
        </w:rPr>
        <w:t>Για την Ε.Μ.Κ.Φ.</w:t>
      </w:r>
    </w:p>
    <w:p w:rsidR="00FC5CB7" w:rsidRPr="00442FD8" w:rsidRDefault="00FC5CB7" w:rsidP="00FC5CB7">
      <w:pPr>
        <w:ind w:left="36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                                                                     </w:t>
      </w:r>
      <w:r w:rsidRPr="00442FD8">
        <w:rPr>
          <w:rFonts w:ascii="Calibri" w:hAnsi="Calibri" w:cs="Calibri"/>
          <w:bCs/>
        </w:rPr>
        <w:t>Η Πρόεδρος</w:t>
      </w:r>
    </w:p>
    <w:p w:rsidR="00FC5CB7" w:rsidRPr="00442FD8" w:rsidRDefault="00FC5CB7" w:rsidP="00FC5CB7">
      <w:pPr>
        <w:ind w:left="360"/>
        <w:jc w:val="center"/>
        <w:rPr>
          <w:rFonts w:ascii="Calibri" w:hAnsi="Calibri" w:cs="Calibri"/>
          <w:bCs/>
        </w:rPr>
      </w:pPr>
    </w:p>
    <w:p w:rsidR="00FC5CB7" w:rsidRPr="00442FD8" w:rsidRDefault="00FC5CB7" w:rsidP="00FC5CB7">
      <w:pPr>
        <w:ind w:left="36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                                                                               </w:t>
      </w:r>
      <w:r w:rsidRPr="00442FD8">
        <w:rPr>
          <w:rFonts w:ascii="Calibri" w:hAnsi="Calibri" w:cs="Calibri"/>
          <w:bCs/>
        </w:rPr>
        <w:t>Ευτυχία Παπανικολάου</w:t>
      </w:r>
    </w:p>
    <w:p w:rsidR="00FC5CB7" w:rsidRPr="00240986" w:rsidRDefault="00FC5CB7" w:rsidP="00FC5CB7">
      <w:pPr>
        <w:spacing w:line="360" w:lineRule="auto"/>
        <w:ind w:firstLine="4253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FC5CB7" w:rsidRPr="00655B33" w:rsidRDefault="00FC5CB7" w:rsidP="00FC5CB7">
      <w:pPr>
        <w:spacing w:line="276" w:lineRule="auto"/>
        <w:ind w:right="-625"/>
        <w:rPr>
          <w:rFonts w:ascii="Calibri" w:eastAsiaTheme="minorHAnsi" w:hAnsi="Calibri" w:cs="Calibri"/>
          <w:color w:val="000000"/>
          <w:lang w:eastAsia="en-US"/>
        </w:rPr>
      </w:pPr>
    </w:p>
    <w:p w:rsidR="00255C80" w:rsidRPr="00655B33" w:rsidRDefault="00255C80" w:rsidP="00DF384C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sectPr w:rsidR="00255C80" w:rsidRPr="00655B33" w:rsidSect="00255C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3892"/>
    <w:multiLevelType w:val="hybridMultilevel"/>
    <w:tmpl w:val="1EDE7F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E4EB3"/>
    <w:multiLevelType w:val="hybridMultilevel"/>
    <w:tmpl w:val="CDF6E1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E51FA"/>
    <w:multiLevelType w:val="hybridMultilevel"/>
    <w:tmpl w:val="436269C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283D8A"/>
    <w:multiLevelType w:val="hybridMultilevel"/>
    <w:tmpl w:val="482663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146B5E"/>
    <w:rsid w:val="00002304"/>
    <w:rsid w:val="000060E8"/>
    <w:rsid w:val="00011AA1"/>
    <w:rsid w:val="00022056"/>
    <w:rsid w:val="00090324"/>
    <w:rsid w:val="00097A92"/>
    <w:rsid w:val="000D58D0"/>
    <w:rsid w:val="000E34F9"/>
    <w:rsid w:val="00146B5E"/>
    <w:rsid w:val="00151676"/>
    <w:rsid w:val="00160A35"/>
    <w:rsid w:val="0017605C"/>
    <w:rsid w:val="00187ADB"/>
    <w:rsid w:val="001A3B1E"/>
    <w:rsid w:val="001B0672"/>
    <w:rsid w:val="002223C8"/>
    <w:rsid w:val="00255C80"/>
    <w:rsid w:val="002A605E"/>
    <w:rsid w:val="003013C1"/>
    <w:rsid w:val="0030374B"/>
    <w:rsid w:val="00372014"/>
    <w:rsid w:val="00376BD1"/>
    <w:rsid w:val="0040305F"/>
    <w:rsid w:val="004040CE"/>
    <w:rsid w:val="004115F3"/>
    <w:rsid w:val="0045770B"/>
    <w:rsid w:val="00466D84"/>
    <w:rsid w:val="00482652"/>
    <w:rsid w:val="004942C3"/>
    <w:rsid w:val="0049739F"/>
    <w:rsid w:val="004A3B8C"/>
    <w:rsid w:val="004B03F7"/>
    <w:rsid w:val="004D4312"/>
    <w:rsid w:val="004D6994"/>
    <w:rsid w:val="00525BEC"/>
    <w:rsid w:val="0054005E"/>
    <w:rsid w:val="00540F92"/>
    <w:rsid w:val="00544CBF"/>
    <w:rsid w:val="0055069B"/>
    <w:rsid w:val="00551B1B"/>
    <w:rsid w:val="00554E1F"/>
    <w:rsid w:val="00562D91"/>
    <w:rsid w:val="00563D96"/>
    <w:rsid w:val="005804E1"/>
    <w:rsid w:val="005A0C98"/>
    <w:rsid w:val="005A2E0F"/>
    <w:rsid w:val="00655B33"/>
    <w:rsid w:val="006D71EF"/>
    <w:rsid w:val="00715B86"/>
    <w:rsid w:val="00720EA0"/>
    <w:rsid w:val="0072215C"/>
    <w:rsid w:val="00723AAB"/>
    <w:rsid w:val="007252D5"/>
    <w:rsid w:val="00764F5D"/>
    <w:rsid w:val="00776C2D"/>
    <w:rsid w:val="00793B72"/>
    <w:rsid w:val="007C146F"/>
    <w:rsid w:val="007D2B55"/>
    <w:rsid w:val="007D2CD8"/>
    <w:rsid w:val="007D5A3E"/>
    <w:rsid w:val="007F5D95"/>
    <w:rsid w:val="008A4253"/>
    <w:rsid w:val="008A466A"/>
    <w:rsid w:val="008C10DB"/>
    <w:rsid w:val="008E0560"/>
    <w:rsid w:val="008F02E1"/>
    <w:rsid w:val="008F2B5E"/>
    <w:rsid w:val="00901A19"/>
    <w:rsid w:val="00937C5E"/>
    <w:rsid w:val="00946059"/>
    <w:rsid w:val="009804E7"/>
    <w:rsid w:val="00A20352"/>
    <w:rsid w:val="00A40242"/>
    <w:rsid w:val="00A4139D"/>
    <w:rsid w:val="00A5701E"/>
    <w:rsid w:val="00A8132A"/>
    <w:rsid w:val="00A97ECE"/>
    <w:rsid w:val="00AA20A0"/>
    <w:rsid w:val="00AA3E1D"/>
    <w:rsid w:val="00AF09DD"/>
    <w:rsid w:val="00B51079"/>
    <w:rsid w:val="00B519F7"/>
    <w:rsid w:val="00B66DDC"/>
    <w:rsid w:val="00B81E78"/>
    <w:rsid w:val="00B85609"/>
    <w:rsid w:val="00B93722"/>
    <w:rsid w:val="00BC6645"/>
    <w:rsid w:val="00BD4715"/>
    <w:rsid w:val="00BF2634"/>
    <w:rsid w:val="00C30636"/>
    <w:rsid w:val="00C35CF4"/>
    <w:rsid w:val="00C60077"/>
    <w:rsid w:val="00CB158A"/>
    <w:rsid w:val="00CC0387"/>
    <w:rsid w:val="00CC23D6"/>
    <w:rsid w:val="00CE1C63"/>
    <w:rsid w:val="00CE39CB"/>
    <w:rsid w:val="00CF7382"/>
    <w:rsid w:val="00D14732"/>
    <w:rsid w:val="00D333DD"/>
    <w:rsid w:val="00D553D7"/>
    <w:rsid w:val="00D71543"/>
    <w:rsid w:val="00DD50DE"/>
    <w:rsid w:val="00DE5587"/>
    <w:rsid w:val="00DF384C"/>
    <w:rsid w:val="00E22F79"/>
    <w:rsid w:val="00E23C6A"/>
    <w:rsid w:val="00E270FF"/>
    <w:rsid w:val="00E35C2B"/>
    <w:rsid w:val="00E61732"/>
    <w:rsid w:val="00E655A9"/>
    <w:rsid w:val="00E7021D"/>
    <w:rsid w:val="00E90232"/>
    <w:rsid w:val="00E92AF6"/>
    <w:rsid w:val="00E97AB1"/>
    <w:rsid w:val="00EA63BF"/>
    <w:rsid w:val="00EC0993"/>
    <w:rsid w:val="00EC1D92"/>
    <w:rsid w:val="00ED1E27"/>
    <w:rsid w:val="00EF594B"/>
    <w:rsid w:val="00F018B2"/>
    <w:rsid w:val="00F13CBA"/>
    <w:rsid w:val="00F2626C"/>
    <w:rsid w:val="00FB521C"/>
    <w:rsid w:val="00FC32C4"/>
    <w:rsid w:val="00FC5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376BD1"/>
    <w:pPr>
      <w:keepNext/>
      <w:ind w:left="-568" w:right="-355"/>
      <w:outlineLvl w:val="2"/>
    </w:pPr>
    <w:rPr>
      <w:rFonts w:ascii="Arial" w:hAnsi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A92"/>
    <w:pPr>
      <w:ind w:left="720"/>
      <w:contextualSpacing/>
    </w:pPr>
  </w:style>
  <w:style w:type="table" w:styleId="a4">
    <w:name w:val="Table Grid"/>
    <w:basedOn w:val="a1"/>
    <w:uiPriority w:val="59"/>
    <w:rsid w:val="001B0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5B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A40242"/>
    <w:rPr>
      <w:rFonts w:ascii="Poppins" w:hAnsi="Poppins" w:hint="default"/>
      <w:b w:val="0"/>
      <w:bCs w:val="0"/>
      <w:strike w:val="0"/>
      <w:dstrike w:val="0"/>
      <w:color w:val="636363"/>
      <w:sz w:val="18"/>
      <w:szCs w:val="18"/>
      <w:u w:val="none"/>
      <w:effect w:val="none"/>
      <w:shd w:val="clear" w:color="auto" w:fill="auto"/>
    </w:rPr>
  </w:style>
  <w:style w:type="paragraph" w:styleId="a5">
    <w:name w:val="footer"/>
    <w:basedOn w:val="a"/>
    <w:link w:val="Char"/>
    <w:rsid w:val="002A605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Char">
    <w:name w:val="Υποσέλιδο Char"/>
    <w:basedOn w:val="a0"/>
    <w:link w:val="a5"/>
    <w:rsid w:val="002A605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annotation text"/>
    <w:basedOn w:val="a"/>
    <w:link w:val="Char0"/>
    <w:semiHidden/>
    <w:rsid w:val="002A605E"/>
    <w:rPr>
      <w:sz w:val="24"/>
      <w:szCs w:val="24"/>
    </w:rPr>
  </w:style>
  <w:style w:type="character" w:customStyle="1" w:styleId="Char0">
    <w:name w:val="Κείμενο σχολίου Char"/>
    <w:basedOn w:val="a0"/>
    <w:link w:val="a6"/>
    <w:semiHidden/>
    <w:rsid w:val="002A605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376BD1"/>
    <w:rPr>
      <w:rFonts w:ascii="Arial" w:eastAsia="Times New Roman" w:hAnsi="Arial" w:cs="Times New Roman"/>
      <w:b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aked.pde.sch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mail@dipe.chal.sch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@dipe.chal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tracts.gr/cpv/df1118f3-fdae-423e-8677-0dcf44629f5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-%20&#947;&#953;&#945;%20&#966;&#964;&#953;&#940;&#958;&#953;&#956;&#959;%20&#945;&#964;&#959;&#956;&#953;&#954;&#959;&#943;%20&#966;&#940;&#954;&#949;&#955;&#959;&#953;\kelli%20&#947;&#953;&#945;%20&#966;&#964;&#953;&#940;&#958;&#953;&#956;&#959;\&#916;&#919;&#924;&#927;&#931;&#921;&#917;&#931;%20&#931;&#933;&#924;&#914;&#913;&#931;&#917;&#921;&#931;\&#933;&#928;&#927;&#916;&#917;&#921;&#915;&#924;&#913;&#932;&#913;\&#913;&#928;&#917;&#933;&#920;&#917;&#921;&#913;&#931;%20&#913;&#925;&#913;&#920;&#917;&#931;&#919;\&#928;&#929;&#927;&#931;&#922;&#923;&#919;&#931;&#919;%20&#924;&#917;%20&#916;&#921;&#922;&#913;&#921;&#927;&#923;&#927;&#915;&#919;&#932;&#921;&#922;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B7E8F-B2D7-45D8-884B-68F12FE4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ΜΕ ΔΙΚΑΙΟΛΟΓΗΤΙΚΑ.dotx</Template>
  <TotalTime>306</TotalTime>
  <Pages>2</Pages>
  <Words>611</Words>
  <Characters>3304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38</cp:revision>
  <dcterms:created xsi:type="dcterms:W3CDTF">2018-06-07T07:33:00Z</dcterms:created>
  <dcterms:modified xsi:type="dcterms:W3CDTF">2019-06-18T09:29:00Z</dcterms:modified>
</cp:coreProperties>
</file>