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92" w:rsidRDefault="00B974C8" w:rsidP="00097A9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5pt;margin-top:11.15pt;width:40.5pt;height:40.25pt;z-index:251658240">
            <v:imagedata r:id="rId6" o:title=""/>
            <w10:wrap type="topAndBottom"/>
          </v:shape>
          <o:OLEObject Type="Embed" ProgID="WangImage.Document" ShapeID="_x0000_s1026" DrawAspect="Content" ObjectID="_1622027089" r:id="rId7"/>
        </w:pict>
      </w:r>
    </w:p>
    <w:p w:rsidR="007756DE" w:rsidRPr="003B7630" w:rsidRDefault="007756DE" w:rsidP="007756DE">
      <w:pPr>
        <w:tabs>
          <w:tab w:val="left" w:pos="6930"/>
        </w:tabs>
        <w:rPr>
          <w:rFonts w:asciiTheme="minorHAnsi" w:hAnsiTheme="minorHAnsi" w:cstheme="minorHAnsi"/>
        </w:rPr>
      </w:pPr>
      <w:r w:rsidRPr="003B7630">
        <w:rPr>
          <w:rFonts w:asciiTheme="minorHAnsi" w:hAnsiTheme="minorHAnsi" w:cstheme="minorHAnsi"/>
        </w:rPr>
        <w:t xml:space="preserve">ΕΛΛΗΝΙΚΗ ΔΗΜΟΚΡΑΤΙΑ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Πολύγυρος </w:t>
      </w:r>
      <w:r w:rsidRPr="003B7630">
        <w:rPr>
          <w:rFonts w:asciiTheme="minorHAnsi" w:hAnsiTheme="minorHAnsi" w:cstheme="minorHAnsi"/>
        </w:rPr>
        <w:t>14/06/2019</w:t>
      </w:r>
    </w:p>
    <w:p w:rsidR="007756DE" w:rsidRPr="003B7630" w:rsidRDefault="007756DE" w:rsidP="007756D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ΥΠΟΥΡΓΕΙΟ ΠΑΙΔΕΙΑΣ, ΕΡΕΥΝΑΣ </w:t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</w:r>
      <w:r w:rsidRPr="003B7630">
        <w:rPr>
          <w:rFonts w:ascii="Calibri" w:hAnsi="Calibri" w:cs="Arial"/>
          <w:bCs/>
          <w:iCs/>
        </w:rPr>
        <w:tab/>
        <w:t xml:space="preserve">                   </w:t>
      </w:r>
      <w:r>
        <w:rPr>
          <w:rFonts w:ascii="Calibri" w:hAnsi="Calibri" w:cs="Arial"/>
          <w:bCs/>
          <w:iCs/>
        </w:rPr>
        <w:t xml:space="preserve">                         </w:t>
      </w:r>
      <w:r w:rsidRPr="003B7630">
        <w:rPr>
          <w:rFonts w:ascii="Calibri" w:hAnsi="Calibri" w:cs="Arial"/>
          <w:bCs/>
          <w:iCs/>
        </w:rPr>
        <w:t>Φ.29/</w:t>
      </w:r>
      <w:r>
        <w:rPr>
          <w:rFonts w:ascii="Calibri" w:hAnsi="Calibri" w:cs="Arial"/>
          <w:bCs/>
          <w:iCs/>
        </w:rPr>
        <w:t xml:space="preserve"> 462</w:t>
      </w:r>
      <w:r w:rsidRPr="001D107D">
        <w:rPr>
          <w:rFonts w:ascii="Calibri" w:hAnsi="Calibri" w:cs="Arial"/>
          <w:bCs/>
          <w:iCs/>
        </w:rPr>
        <w:t>7</w:t>
      </w:r>
      <w:r w:rsidRPr="003B7630">
        <w:rPr>
          <w:rFonts w:ascii="Calibri" w:hAnsi="Calibri" w:cs="Arial"/>
          <w:bCs/>
          <w:iCs/>
        </w:rPr>
        <w:t xml:space="preserve">               </w:t>
      </w:r>
    </w:p>
    <w:p w:rsidR="007756DE" w:rsidRPr="003B7630" w:rsidRDefault="007756DE" w:rsidP="007756D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 xml:space="preserve">   ΚΑΙ ΘΡΗΣΚΕΥΜΑΤΩΝ</w:t>
      </w:r>
    </w:p>
    <w:p w:rsidR="007756DE" w:rsidRPr="003B7630" w:rsidRDefault="007756DE" w:rsidP="007756D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ΠΕΡΙΦ/ΚΗ Δ/ΝΣΗ Π.Ε. &amp; Δ.Ε.</w:t>
      </w:r>
    </w:p>
    <w:p w:rsidR="007756DE" w:rsidRDefault="007756DE" w:rsidP="007756DE">
      <w:pPr>
        <w:rPr>
          <w:rFonts w:ascii="Calibri" w:hAnsi="Calibri" w:cs="Arial"/>
          <w:bCs/>
          <w:iCs/>
        </w:rPr>
      </w:pPr>
      <w:r w:rsidRPr="003B7630">
        <w:rPr>
          <w:rFonts w:ascii="Calibri" w:hAnsi="Calibri" w:cs="Arial"/>
          <w:bCs/>
          <w:iCs/>
        </w:rPr>
        <w:t>ΚΕΝΤΡΙΚΗΣ ΜΑΚΕΔΟΝΙΑΣ</w:t>
      </w:r>
      <w:r>
        <w:rPr>
          <w:rFonts w:ascii="Calibri" w:hAnsi="Calibri" w:cs="Arial"/>
          <w:bCs/>
          <w:iCs/>
        </w:rPr>
        <w:t xml:space="preserve"> </w:t>
      </w:r>
    </w:p>
    <w:p w:rsidR="007756DE" w:rsidRDefault="007756DE" w:rsidP="007756DE">
      <w:pPr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</w:rPr>
        <w:t>ΔΙΕΥΘΥΝΣΗ Π.Ε. ΧΑΛΚΙΔΙΚΗΣ</w:t>
      </w:r>
    </w:p>
    <w:p w:rsidR="007756DE" w:rsidRPr="00DE5587" w:rsidRDefault="007756DE" w:rsidP="007756DE">
      <w:pPr>
        <w:rPr>
          <w:rFonts w:ascii="Calibri" w:hAnsi="Calibri" w:cs="Arial"/>
          <w:bCs/>
          <w:iCs/>
          <w:sz w:val="24"/>
          <w:szCs w:val="24"/>
        </w:rPr>
      </w:pPr>
      <w:r>
        <w:rPr>
          <w:rFonts w:ascii="Calibri" w:hAnsi="Calibri" w:cs="Arial"/>
          <w:bCs/>
          <w:iCs/>
        </w:rPr>
        <w:t xml:space="preserve"> ΤΜΗΜΑ ΜΑΘΗΤ. ΚΑΤΑΣΚΗΝΩΣΕΩΝ</w:t>
      </w:r>
    </w:p>
    <w:p w:rsidR="007756DE" w:rsidRPr="00097A92" w:rsidRDefault="007756DE" w:rsidP="007756DE">
      <w:pPr>
        <w:rPr>
          <w:rFonts w:ascii="Calibri" w:hAnsi="Calibri" w:cs="Arial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1483"/>
        <w:gridCol w:w="2924"/>
      </w:tblGrid>
      <w:tr w:rsidR="007756DE" w:rsidRPr="004170A9" w:rsidTr="009D316A">
        <w:tc>
          <w:tcPr>
            <w:tcW w:w="1437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Ταχ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. Δ/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νση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22ας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Απρριλίου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6Β</w:t>
            </w:r>
          </w:p>
        </w:tc>
      </w:tr>
      <w:tr w:rsidR="007756DE" w:rsidRPr="004170A9" w:rsidTr="009D316A">
        <w:tc>
          <w:tcPr>
            <w:tcW w:w="1437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Τ.Κ. – Πόλη:</w:t>
            </w:r>
          </w:p>
        </w:tc>
        <w:tc>
          <w:tcPr>
            <w:tcW w:w="2924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63100 Πολύγυρος</w:t>
            </w:r>
          </w:p>
        </w:tc>
      </w:tr>
      <w:tr w:rsidR="007756DE" w:rsidRPr="004170A9" w:rsidTr="009D316A">
        <w:tc>
          <w:tcPr>
            <w:tcW w:w="1437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Πληροφορίες:</w:t>
            </w:r>
          </w:p>
        </w:tc>
        <w:tc>
          <w:tcPr>
            <w:tcW w:w="2924" w:type="dxa"/>
          </w:tcPr>
          <w:p w:rsidR="007756DE" w:rsidRPr="002A605E" w:rsidRDefault="007756DE" w:rsidP="009D316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Μπιζέτας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Απόστολος</w:t>
            </w:r>
          </w:p>
        </w:tc>
      </w:tr>
      <w:tr w:rsidR="007756DE" w:rsidRPr="00207126" w:rsidTr="009D316A">
        <w:tc>
          <w:tcPr>
            <w:tcW w:w="1437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Τηλέφωνο:</w:t>
            </w:r>
          </w:p>
        </w:tc>
        <w:tc>
          <w:tcPr>
            <w:tcW w:w="2924" w:type="dxa"/>
          </w:tcPr>
          <w:p w:rsidR="007756DE" w:rsidRPr="00257EBB" w:rsidRDefault="007756DE" w:rsidP="009D316A">
            <w:pPr>
              <w:rPr>
                <w:rFonts w:asciiTheme="minorHAnsi" w:hAnsiTheme="minorHAnsi" w:cs="Arial"/>
              </w:rPr>
            </w:pPr>
            <w:r w:rsidRPr="00257EB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71023055</w:t>
            </w:r>
          </w:p>
        </w:tc>
      </w:tr>
      <w:tr w:rsidR="007756DE" w:rsidRPr="004170A9" w:rsidTr="009D316A">
        <w:tc>
          <w:tcPr>
            <w:tcW w:w="1437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Φαξ:</w:t>
            </w:r>
          </w:p>
        </w:tc>
        <w:tc>
          <w:tcPr>
            <w:tcW w:w="2924" w:type="dxa"/>
          </w:tcPr>
          <w:p w:rsidR="007756DE" w:rsidRPr="007B068B" w:rsidRDefault="007756DE" w:rsidP="009D316A">
            <w:pPr>
              <w:rPr>
                <w:rFonts w:asciiTheme="minorHAnsi" w:hAnsiTheme="minorHAnsi" w:cs="Arial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23</w:t>
            </w:r>
            <w:r>
              <w:rPr>
                <w:rFonts w:asciiTheme="minorHAnsi" w:hAnsiTheme="minorHAnsi" w:cs="Arial"/>
                <w:sz w:val="22"/>
                <w:szCs w:val="22"/>
              </w:rPr>
              <w:t>71024235</w:t>
            </w:r>
          </w:p>
        </w:tc>
      </w:tr>
      <w:tr w:rsidR="007756DE" w:rsidRPr="001D107D" w:rsidTr="009D316A">
        <w:tc>
          <w:tcPr>
            <w:tcW w:w="1437" w:type="dxa"/>
          </w:tcPr>
          <w:p w:rsidR="007756DE" w:rsidRPr="007756DE" w:rsidRDefault="007756DE" w:rsidP="009D31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Ιστοσελίδα:</w:t>
            </w:r>
          </w:p>
        </w:tc>
        <w:tc>
          <w:tcPr>
            <w:tcW w:w="2924" w:type="dxa"/>
          </w:tcPr>
          <w:p w:rsidR="007756DE" w:rsidRPr="001D107D" w:rsidRDefault="00B974C8" w:rsidP="009D316A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hyperlink r:id="rId8" w:history="1">
              <w:r w:rsidR="007756DE" w:rsidRPr="001D107D">
                <w:rPr>
                  <w:rFonts w:asciiTheme="minorHAnsi" w:hAnsiTheme="minorHAnsi" w:cs="Arial"/>
                  <w:sz w:val="22"/>
                  <w:szCs w:val="22"/>
                  <w:lang w:val="en-US"/>
                </w:rPr>
                <w:t xml:space="preserve">http:// dipe.chal.sch.gr </w:t>
              </w:r>
            </w:hyperlink>
          </w:p>
        </w:tc>
      </w:tr>
      <w:tr w:rsidR="007756DE" w:rsidRPr="004170A9" w:rsidTr="009D316A">
        <w:trPr>
          <w:trHeight w:val="551"/>
        </w:trPr>
        <w:tc>
          <w:tcPr>
            <w:tcW w:w="1437" w:type="dxa"/>
          </w:tcPr>
          <w:p w:rsidR="007756DE" w:rsidRPr="007756DE" w:rsidRDefault="007756DE" w:rsidP="009D31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B068B">
              <w:rPr>
                <w:rFonts w:asciiTheme="minorHAnsi" w:hAnsiTheme="minorHAnsi" w:cs="Arial"/>
                <w:sz w:val="22"/>
                <w:szCs w:val="22"/>
              </w:rPr>
              <w:t>E-</w:t>
            </w:r>
            <w:proofErr w:type="spellStart"/>
            <w:r w:rsidRPr="007B068B">
              <w:rPr>
                <w:rFonts w:asciiTheme="minorHAnsi" w:hAnsiTheme="minorHAnsi" w:cs="Arial"/>
                <w:sz w:val="22"/>
                <w:szCs w:val="22"/>
              </w:rPr>
              <w:t>mail</w:t>
            </w:r>
            <w:proofErr w:type="spellEnd"/>
            <w:r w:rsidRPr="007B068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2924" w:type="dxa"/>
          </w:tcPr>
          <w:p w:rsidR="007756DE" w:rsidRPr="007756DE" w:rsidRDefault="007756DE" w:rsidP="009D31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756DE">
              <w:rPr>
                <w:rFonts w:asciiTheme="minorHAnsi" w:hAnsiTheme="minorHAnsi" w:cs="Arial"/>
                <w:sz w:val="22"/>
                <w:szCs w:val="22"/>
              </w:rPr>
              <w:t>mail@dipe.chal.sch.gr</w:t>
            </w:r>
          </w:p>
          <w:p w:rsidR="007756DE" w:rsidRPr="007756DE" w:rsidRDefault="007756DE" w:rsidP="009D316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A4253" w:rsidRPr="00655B33" w:rsidRDefault="00CC23D6" w:rsidP="00CC23D6">
      <w:pPr>
        <w:ind w:right="45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Verdana" w:hAnsi="Verdana"/>
          <w:b/>
        </w:rPr>
        <w:t xml:space="preserve">                                                      </w:t>
      </w:r>
      <w:r w:rsidR="005A0C98" w:rsidRPr="00655B33">
        <w:rPr>
          <w:rFonts w:ascii="Calibri" w:eastAsiaTheme="minorHAnsi" w:hAnsi="Calibri" w:cs="Calibri"/>
          <w:color w:val="000000"/>
          <w:lang w:eastAsia="en-US"/>
        </w:rPr>
        <w:t>ΠΡΟΣΚΛΗΣΗ</w:t>
      </w:r>
    </w:p>
    <w:p w:rsidR="005A0C98" w:rsidRPr="00655B33" w:rsidRDefault="005A0C98" w:rsidP="005A0C98">
      <w:pPr>
        <w:ind w:firstLine="4111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0D58D0" w:rsidRDefault="00097A92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Η Περιφέρεια Κεντρικής Μακεδονίας </w:t>
      </w:r>
      <w:r w:rsidR="00867460">
        <w:rPr>
          <w:rFonts w:ascii="Calibri" w:eastAsiaTheme="minorHAnsi" w:hAnsi="Calibri" w:cs="Calibri"/>
          <w:color w:val="000000"/>
          <w:lang w:eastAsia="en-US"/>
        </w:rPr>
        <w:t xml:space="preserve">αρμόδιος </w:t>
      </w:r>
      <w:proofErr w:type="spellStart"/>
      <w:r w:rsidR="00867460">
        <w:rPr>
          <w:rFonts w:ascii="Calibri" w:eastAsiaTheme="minorHAnsi" w:hAnsi="Calibri" w:cs="Calibri"/>
          <w:color w:val="000000"/>
          <w:lang w:eastAsia="en-US"/>
        </w:rPr>
        <w:t>διατάκτης</w:t>
      </w:r>
      <w:proofErr w:type="spellEnd"/>
      <w:r w:rsidR="00867460">
        <w:rPr>
          <w:rFonts w:ascii="Calibri" w:eastAsiaTheme="minorHAnsi" w:hAnsi="Calibri" w:cs="Calibri"/>
          <w:color w:val="000000"/>
          <w:lang w:eastAsia="en-US"/>
        </w:rPr>
        <w:t xml:space="preserve">  του Ειδικού Φορέα 1019-201-9900900 </w:t>
      </w:r>
      <w:r w:rsidR="007756DE">
        <w:rPr>
          <w:rFonts w:ascii="Calibri" w:eastAsiaTheme="minorHAnsi" w:hAnsi="Calibri" w:cs="Calibri"/>
          <w:color w:val="000000"/>
          <w:lang w:eastAsia="en-US"/>
        </w:rPr>
        <w:t xml:space="preserve">μετά από εισήγηση της  Ε.Μ.Κ.Φ., </w:t>
      </w:r>
      <w:r w:rsidR="007756DE" w:rsidRPr="00655B33">
        <w:rPr>
          <w:rFonts w:ascii="Calibri" w:eastAsiaTheme="minorHAnsi" w:hAnsi="Calibri" w:cs="Calibri"/>
          <w:color w:val="000000"/>
          <w:lang w:eastAsia="en-US"/>
        </w:rPr>
        <w:t>ενδιαφέρεται</w:t>
      </w:r>
      <w:r w:rsidR="007756DE">
        <w:rPr>
          <w:rFonts w:ascii="Calibri" w:eastAsiaTheme="minorHAnsi" w:hAnsi="Calibri" w:cs="Calibri"/>
          <w:color w:val="000000"/>
          <w:lang w:eastAsia="en-US"/>
        </w:rPr>
        <w:t xml:space="preserve"> για την απευθείας ανάθεση υπηρεσιών</w:t>
      </w:r>
      <w:r w:rsidR="007756DE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1D107D" w:rsidRPr="001D107D">
        <w:rPr>
          <w:rFonts w:ascii="Calibri" w:eastAsiaTheme="minorHAnsi" w:hAnsi="Calibri" w:cs="Calibri"/>
          <w:color w:val="000000"/>
          <w:lang w:eastAsia="en-US"/>
        </w:rPr>
        <w:t>“</w:t>
      </w:r>
      <w:r w:rsidR="002A605E">
        <w:rPr>
          <w:rFonts w:ascii="Calibri" w:hAnsi="Calibri" w:cs="Calibri"/>
          <w:b/>
        </w:rPr>
        <w:t xml:space="preserve">Φύτευσης </w:t>
      </w:r>
      <w:r w:rsidR="00E176A9">
        <w:rPr>
          <w:rFonts w:ascii="Calibri" w:hAnsi="Calibri" w:cs="Calibri"/>
          <w:b/>
        </w:rPr>
        <w:t>και συντήρησης χώρων πρασίνου ,κλάδεμα δ</w:t>
      </w:r>
      <w:r w:rsidR="002A605E">
        <w:rPr>
          <w:rFonts w:ascii="Calibri" w:hAnsi="Calibri" w:cs="Calibri"/>
          <w:b/>
        </w:rPr>
        <w:t>έντρων και θάμνων , υπηρεσίες εκκαθάρισης από αγριόχορτα</w:t>
      </w:r>
      <w:r w:rsidR="001D107D" w:rsidRPr="001D107D">
        <w:rPr>
          <w:rFonts w:ascii="Calibri" w:hAnsi="Calibri" w:cs="Calibri"/>
          <w:b/>
        </w:rPr>
        <w:t>”</w:t>
      </w:r>
      <w:r w:rsidR="00867460">
        <w:rPr>
          <w:rFonts w:ascii="Calibri" w:hAnsi="Calibri" w:cs="Calibri"/>
          <w:b/>
        </w:rPr>
        <w:t xml:space="preserve"> ΑΛΕ 2420989001</w:t>
      </w:r>
      <w:r w:rsidR="004D6994">
        <w:rPr>
          <w:rFonts w:ascii="Calibri" w:hAnsi="Calibri"/>
          <w:sz w:val="22"/>
          <w:szCs w:val="22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για τις ανάγκες λειτουργίας της Μαθητικής Κατασκήνωσης στη Μεταμόρφωση Χαλκιδικής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συνολικού ποσού  έως   </w:t>
      </w:r>
      <w:r w:rsidR="004D6994">
        <w:rPr>
          <w:rFonts w:ascii="Calibri" w:eastAsiaTheme="minorHAnsi" w:hAnsi="Calibri" w:cs="Calibri"/>
          <w:color w:val="000000"/>
          <w:lang w:eastAsia="en-US"/>
        </w:rPr>
        <w:t xml:space="preserve"> έξι </w:t>
      </w:r>
      <w:r w:rsidR="00EC1D92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  χιλιάδ</w:t>
      </w:r>
      <w:r w:rsidR="00EC1D92">
        <w:rPr>
          <w:rFonts w:ascii="Calibri" w:eastAsiaTheme="minorHAnsi" w:hAnsi="Calibri" w:cs="Calibri"/>
          <w:color w:val="000000"/>
          <w:lang w:eastAsia="en-US"/>
        </w:rPr>
        <w:t>ες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 (</w:t>
      </w:r>
      <w:r w:rsidR="004D6994">
        <w:rPr>
          <w:rFonts w:ascii="Calibri" w:eastAsiaTheme="minorHAnsi" w:hAnsi="Calibri" w:cs="Calibri"/>
          <w:color w:val="000000"/>
          <w:lang w:eastAsia="en-US"/>
        </w:rPr>
        <w:t>6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.000,00) ευρώ με ΦΠΑ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D58D0" w:rsidRPr="00655B33">
        <w:rPr>
          <w:rFonts w:ascii="Calibri" w:eastAsiaTheme="minorHAnsi" w:hAnsi="Calibri" w:cs="Calibri"/>
          <w:color w:val="000000"/>
          <w:lang w:eastAsia="en-US"/>
        </w:rPr>
        <w:t>.</w:t>
      </w:r>
    </w:p>
    <w:p w:rsidR="000E34F9" w:rsidRPr="00655B33" w:rsidRDefault="00EC0993" w:rsidP="000E34F9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 xml:space="preserve">Για την κάλυψη της δαπάνης της </w:t>
      </w:r>
      <w:r w:rsidR="000E34F9">
        <w:rPr>
          <w:rFonts w:ascii="Calibri" w:eastAsiaTheme="minorHAnsi" w:hAnsi="Calibri" w:cs="Calibri"/>
          <w:color w:val="000000"/>
          <w:lang w:eastAsia="en-US"/>
        </w:rPr>
        <w:t xml:space="preserve">παρούσας </w:t>
      </w:r>
      <w:r w:rsidR="000E34F9" w:rsidRPr="00655B33">
        <w:rPr>
          <w:rFonts w:ascii="Calibri" w:eastAsiaTheme="minorHAnsi" w:hAnsi="Calibri" w:cs="Calibri"/>
          <w:color w:val="000000"/>
          <w:lang w:eastAsia="en-US"/>
        </w:rPr>
        <w:t>πρόσκλησης έχουν εκδοθεί:</w:t>
      </w:r>
    </w:p>
    <w:p w:rsidR="000E34F9" w:rsidRPr="00655B33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Το με αρ.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πρωτ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.: Φ.29/</w:t>
      </w:r>
      <w:r w:rsidR="005804E1">
        <w:rPr>
          <w:rFonts w:ascii="Calibri" w:eastAsiaTheme="minorHAnsi" w:hAnsi="Calibri" w:cs="Calibri"/>
          <w:color w:val="000000"/>
          <w:lang w:eastAsia="en-US"/>
        </w:rPr>
        <w:t>13193</w:t>
      </w:r>
      <w:r w:rsidRPr="00655B33">
        <w:rPr>
          <w:rFonts w:ascii="Calibri" w:eastAsiaTheme="minorHAnsi" w:hAnsi="Calibri" w:cs="Calibri"/>
          <w:color w:val="000000"/>
          <w:lang w:eastAsia="en-US"/>
        </w:rPr>
        <w:t>/</w:t>
      </w:r>
      <w:r w:rsidR="002A605E">
        <w:rPr>
          <w:rFonts w:ascii="Calibri" w:eastAsiaTheme="minorHAnsi" w:hAnsi="Calibri" w:cs="Calibri"/>
          <w:color w:val="000000"/>
          <w:lang w:eastAsia="en-US"/>
        </w:rPr>
        <w:t>0</w:t>
      </w:r>
      <w:r w:rsidR="005804E1"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-0</w:t>
      </w:r>
      <w:r w:rsidR="002A605E">
        <w:rPr>
          <w:rFonts w:ascii="Calibri" w:eastAsiaTheme="minorHAnsi" w:hAnsi="Calibri" w:cs="Calibri"/>
          <w:color w:val="000000"/>
          <w:lang w:eastAsia="en-US"/>
        </w:rPr>
        <w:t>6</w:t>
      </w:r>
      <w:r w:rsidRPr="00655B33">
        <w:rPr>
          <w:rFonts w:ascii="Calibri" w:eastAsiaTheme="minorHAnsi" w:hAnsi="Calibri" w:cs="Calibri"/>
          <w:color w:val="000000"/>
          <w:lang w:eastAsia="en-US"/>
        </w:rPr>
        <w:t>-201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Πρωτογενές αίτημα 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>REQ00</w:t>
      </w:r>
      <w:r w:rsidR="005804E1">
        <w:rPr>
          <w:rFonts w:ascii="Calibri" w:eastAsiaTheme="minorHAnsi" w:hAnsi="Calibri" w:cs="Calibri"/>
          <w:color w:val="000000"/>
          <w:lang w:eastAsia="en-US"/>
        </w:rPr>
        <w:t>5060662</w:t>
      </w:r>
      <w:r w:rsidRPr="00655B33">
        <w:rPr>
          <w:rFonts w:ascii="Calibri" w:eastAsiaTheme="minorHAnsi" w:hAnsi="Calibri" w:cs="Calibri"/>
          <w:color w:val="000000"/>
          <w:lang w:eastAsia="en-US"/>
        </w:rPr>
        <w:t>/</w:t>
      </w:r>
      <w:r w:rsidR="002A605E">
        <w:rPr>
          <w:rFonts w:ascii="Calibri" w:eastAsiaTheme="minorHAnsi" w:hAnsi="Calibri" w:cs="Calibri"/>
          <w:color w:val="000000"/>
          <w:lang w:eastAsia="en-US"/>
        </w:rPr>
        <w:t>0</w:t>
      </w:r>
      <w:r w:rsidR="007D2CD8">
        <w:rPr>
          <w:rFonts w:ascii="Calibri" w:eastAsiaTheme="minorHAnsi" w:hAnsi="Calibri" w:cs="Calibri"/>
          <w:color w:val="000000"/>
          <w:lang w:eastAsia="en-US"/>
        </w:rPr>
        <w:t>5</w:t>
      </w:r>
      <w:r w:rsidRPr="00655B33">
        <w:rPr>
          <w:rFonts w:ascii="Calibri" w:eastAsiaTheme="minorHAnsi" w:hAnsi="Calibri" w:cs="Calibri"/>
          <w:color w:val="000000"/>
          <w:lang w:eastAsia="en-US"/>
        </w:rPr>
        <w:t>-0</w:t>
      </w:r>
      <w:r w:rsidR="002A605E">
        <w:rPr>
          <w:rFonts w:ascii="Calibri" w:eastAsiaTheme="minorHAnsi" w:hAnsi="Calibri" w:cs="Calibri"/>
          <w:color w:val="000000"/>
          <w:lang w:eastAsia="en-US"/>
        </w:rPr>
        <w:t>6</w:t>
      </w:r>
      <w:r w:rsidRPr="00655B33">
        <w:rPr>
          <w:rFonts w:ascii="Calibri" w:eastAsiaTheme="minorHAnsi" w:hAnsi="Calibri" w:cs="Calibri"/>
          <w:color w:val="000000"/>
          <w:lang w:eastAsia="en-US"/>
        </w:rPr>
        <w:t>-201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:rsidR="004D6994" w:rsidRPr="004D6994" w:rsidRDefault="004D6994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spellStart"/>
      <w:r w:rsidRPr="007D4F7E">
        <w:rPr>
          <w:rFonts w:asciiTheme="minorHAnsi" w:hAnsiTheme="minorHAnsi" w:cs="Arial"/>
          <w:iCs/>
        </w:rPr>
        <w:t>Tο</w:t>
      </w:r>
      <w:proofErr w:type="spellEnd"/>
      <w:r w:rsidRPr="007D4F7E">
        <w:rPr>
          <w:rFonts w:asciiTheme="minorHAnsi" w:hAnsiTheme="minorHAnsi" w:cs="Arial"/>
          <w:iCs/>
        </w:rPr>
        <w:t xml:space="preserve"> υπ. αριθ. </w:t>
      </w:r>
      <w:proofErr w:type="spellStart"/>
      <w:r w:rsidRPr="007D4F7E">
        <w:rPr>
          <w:rFonts w:asciiTheme="minorHAnsi" w:hAnsiTheme="minorHAnsi" w:cs="Arial"/>
          <w:iCs/>
        </w:rPr>
        <w:t>πρωτ</w:t>
      </w:r>
      <w:proofErr w:type="spellEnd"/>
      <w:r w:rsidRPr="007D4F7E">
        <w:rPr>
          <w:rFonts w:asciiTheme="minorHAnsi" w:hAnsiTheme="minorHAnsi" w:cs="Arial"/>
          <w:iCs/>
        </w:rPr>
        <w:t xml:space="preserve">.: </w:t>
      </w:r>
      <w:r w:rsidR="0050521D" w:rsidRPr="0050521D">
        <w:rPr>
          <w:rFonts w:asciiTheme="minorHAnsi" w:hAnsiTheme="minorHAnsi" w:cs="Arial"/>
          <w:iCs/>
        </w:rPr>
        <w:t>14388</w:t>
      </w:r>
      <w:r w:rsidR="00544CBF">
        <w:rPr>
          <w:rFonts w:asciiTheme="minorHAnsi" w:hAnsiTheme="minorHAnsi" w:cs="Arial"/>
          <w:iCs/>
        </w:rPr>
        <w:t>.</w:t>
      </w:r>
      <w:r w:rsidRPr="007D4F7E">
        <w:rPr>
          <w:rFonts w:asciiTheme="minorHAnsi" w:hAnsiTheme="minorHAnsi" w:cs="Arial"/>
          <w:iCs/>
        </w:rPr>
        <w:t>/</w:t>
      </w:r>
      <w:r w:rsidR="00544CBF">
        <w:rPr>
          <w:rFonts w:asciiTheme="minorHAnsi" w:hAnsiTheme="minorHAnsi" w:cs="Arial"/>
          <w:iCs/>
        </w:rPr>
        <w:t>1</w:t>
      </w:r>
      <w:r w:rsidR="0050521D" w:rsidRPr="0050521D">
        <w:rPr>
          <w:rFonts w:asciiTheme="minorHAnsi" w:hAnsiTheme="minorHAnsi" w:cs="Arial"/>
          <w:iCs/>
        </w:rPr>
        <w:t>2</w:t>
      </w:r>
      <w:r w:rsidRPr="007D4F7E">
        <w:rPr>
          <w:rFonts w:asciiTheme="minorHAnsi" w:hAnsiTheme="minorHAnsi" w:cs="Arial"/>
          <w:iCs/>
        </w:rPr>
        <w:t>/0</w:t>
      </w:r>
      <w:r w:rsidR="00544CBF">
        <w:rPr>
          <w:rFonts w:asciiTheme="minorHAnsi" w:hAnsiTheme="minorHAnsi" w:cs="Arial"/>
          <w:iCs/>
        </w:rPr>
        <w:t>6</w:t>
      </w:r>
      <w:r>
        <w:rPr>
          <w:rFonts w:asciiTheme="minorHAnsi" w:hAnsiTheme="minorHAnsi" w:cs="Arial"/>
          <w:iCs/>
        </w:rPr>
        <w:t>/201</w:t>
      </w:r>
      <w:r w:rsidR="002A605E">
        <w:rPr>
          <w:rFonts w:asciiTheme="minorHAnsi" w:hAnsiTheme="minorHAnsi" w:cs="Arial"/>
          <w:iCs/>
        </w:rPr>
        <w:t>9</w:t>
      </w:r>
      <w:r w:rsidRPr="007D4F7E">
        <w:rPr>
          <w:rFonts w:asciiTheme="minorHAnsi" w:hAnsiTheme="minorHAnsi" w:cs="Arial"/>
          <w:iCs/>
        </w:rPr>
        <w:t xml:space="preserve">  έγγραφο της </w:t>
      </w:r>
      <w:r>
        <w:rPr>
          <w:rFonts w:asciiTheme="minorHAnsi" w:hAnsiTheme="minorHAnsi" w:cs="Arial"/>
          <w:iCs/>
        </w:rPr>
        <w:t xml:space="preserve"> ΔΥΕΕ</w:t>
      </w:r>
      <w:r w:rsidRPr="007D4F7E">
        <w:rPr>
          <w:rFonts w:asciiTheme="minorHAnsi" w:hAnsiTheme="minorHAnsi" w:cs="Arial"/>
          <w:iCs/>
        </w:rPr>
        <w:t xml:space="preserve">. </w:t>
      </w:r>
      <w:r>
        <w:rPr>
          <w:rFonts w:asciiTheme="minorHAnsi" w:hAnsiTheme="minorHAnsi" w:cs="Arial"/>
          <w:iCs/>
        </w:rPr>
        <w:t xml:space="preserve"> Θεσσαλονίκης</w:t>
      </w:r>
      <w:r w:rsidRPr="007D4F7E">
        <w:rPr>
          <w:rFonts w:asciiTheme="minorHAnsi" w:hAnsiTheme="minorHAnsi" w:cs="Arial"/>
          <w:iCs/>
        </w:rPr>
        <w:t xml:space="preserve"> με Θέμα: «</w:t>
      </w:r>
      <w:r>
        <w:rPr>
          <w:rFonts w:asciiTheme="minorHAnsi" w:hAnsiTheme="minorHAnsi" w:cs="Arial"/>
          <w:iCs/>
        </w:rPr>
        <w:t>Α</w:t>
      </w:r>
      <w:r w:rsidRPr="007D4F7E">
        <w:rPr>
          <w:rFonts w:asciiTheme="minorHAnsi" w:hAnsiTheme="minorHAnsi" w:cs="Arial"/>
          <w:iCs/>
        </w:rPr>
        <w:t xml:space="preserve">πόφαση </w:t>
      </w:r>
      <w:r>
        <w:rPr>
          <w:rFonts w:asciiTheme="minorHAnsi" w:hAnsiTheme="minorHAnsi" w:cs="Arial"/>
          <w:iCs/>
        </w:rPr>
        <w:t>Δέσμευσης πίστωσης</w:t>
      </w:r>
      <w:r w:rsidRPr="007D4F7E">
        <w:rPr>
          <w:rFonts w:asciiTheme="minorHAnsi" w:hAnsiTheme="minorHAnsi" w:cs="Arial"/>
          <w:iCs/>
        </w:rPr>
        <w:t xml:space="preserve">  » ΑΔΑ:</w:t>
      </w:r>
      <w:r w:rsidR="0050521D">
        <w:rPr>
          <w:rFonts w:asciiTheme="minorHAnsi" w:hAnsiTheme="minorHAnsi" w:cs="Arial"/>
          <w:iCs/>
        </w:rPr>
        <w:t>Ω4ΜΕ</w:t>
      </w:r>
      <w:r w:rsidR="0050521D" w:rsidRPr="0050521D">
        <w:rPr>
          <w:rFonts w:asciiTheme="minorHAnsi" w:hAnsiTheme="minorHAnsi" w:cs="Arial"/>
          <w:iCs/>
        </w:rPr>
        <w:t>4</w:t>
      </w:r>
      <w:r w:rsidRPr="007D4F7E">
        <w:rPr>
          <w:rFonts w:asciiTheme="minorHAnsi" w:hAnsiTheme="minorHAnsi" w:cs="Arial"/>
          <w:iCs/>
        </w:rPr>
        <w:t>653ΠΣ-</w:t>
      </w:r>
      <w:r w:rsidR="0060639F">
        <w:rPr>
          <w:rFonts w:asciiTheme="minorHAnsi" w:hAnsiTheme="minorHAnsi" w:cs="Arial"/>
          <w:iCs/>
        </w:rPr>
        <w:t>ΒΩΓ</w:t>
      </w:r>
      <w:r w:rsidRPr="007D4F7E">
        <w:rPr>
          <w:rFonts w:asciiTheme="minorHAnsi" w:hAnsiTheme="minorHAnsi" w:cs="Arial"/>
          <w:iCs/>
        </w:rPr>
        <w:t xml:space="preserve"> και ΑΔΑΜ:1</w:t>
      </w:r>
      <w:r w:rsidR="00544CBF">
        <w:rPr>
          <w:rFonts w:asciiTheme="minorHAnsi" w:hAnsiTheme="minorHAnsi" w:cs="Arial"/>
          <w:iCs/>
        </w:rPr>
        <w:t>9</w:t>
      </w:r>
      <w:r w:rsidRPr="007D4F7E">
        <w:rPr>
          <w:rFonts w:asciiTheme="minorHAnsi" w:hAnsiTheme="minorHAnsi" w:cs="Arial"/>
          <w:iCs/>
        </w:rPr>
        <w:t>ΡΕQ0</w:t>
      </w:r>
      <w:r>
        <w:rPr>
          <w:rFonts w:asciiTheme="minorHAnsi" w:hAnsiTheme="minorHAnsi" w:cs="Arial"/>
          <w:iCs/>
        </w:rPr>
        <w:t>0</w:t>
      </w:r>
      <w:r w:rsidR="0060639F">
        <w:rPr>
          <w:rFonts w:asciiTheme="minorHAnsi" w:hAnsiTheme="minorHAnsi" w:cs="Arial"/>
          <w:iCs/>
        </w:rPr>
        <w:t>510</w:t>
      </w:r>
      <w:r>
        <w:rPr>
          <w:rFonts w:asciiTheme="minorHAnsi" w:hAnsiTheme="minorHAnsi" w:cs="Arial"/>
          <w:iCs/>
        </w:rPr>
        <w:t>73</w:t>
      </w:r>
      <w:r w:rsidR="0060639F">
        <w:rPr>
          <w:rFonts w:asciiTheme="minorHAnsi" w:hAnsiTheme="minorHAnsi" w:cs="Arial"/>
          <w:iCs/>
        </w:rPr>
        <w:t>1</w:t>
      </w:r>
      <w:r>
        <w:rPr>
          <w:rFonts w:asciiTheme="minorHAnsi" w:hAnsiTheme="minorHAnsi" w:cs="Arial"/>
          <w:iCs/>
        </w:rPr>
        <w:t>4</w:t>
      </w:r>
      <w:r w:rsidRPr="007D4F7E">
        <w:rPr>
          <w:rFonts w:asciiTheme="minorHAnsi" w:hAnsiTheme="minorHAnsi" w:cs="Arial"/>
          <w:iCs/>
        </w:rPr>
        <w:t>/</w:t>
      </w:r>
      <w:r w:rsidR="00544CBF">
        <w:rPr>
          <w:rFonts w:asciiTheme="minorHAnsi" w:hAnsiTheme="minorHAnsi" w:cs="Arial"/>
          <w:iCs/>
        </w:rPr>
        <w:t>1</w:t>
      </w:r>
      <w:r w:rsidR="0060639F">
        <w:rPr>
          <w:rFonts w:asciiTheme="minorHAnsi" w:hAnsiTheme="minorHAnsi" w:cs="Arial"/>
          <w:iCs/>
        </w:rPr>
        <w:t>3</w:t>
      </w:r>
      <w:r w:rsidRPr="007D4F7E">
        <w:rPr>
          <w:rFonts w:asciiTheme="minorHAnsi" w:hAnsiTheme="minorHAnsi" w:cs="Arial"/>
          <w:iCs/>
        </w:rPr>
        <w:t>-0</w:t>
      </w:r>
      <w:r w:rsidR="00544CBF">
        <w:rPr>
          <w:rFonts w:asciiTheme="minorHAnsi" w:hAnsiTheme="minorHAnsi" w:cs="Arial"/>
          <w:iCs/>
        </w:rPr>
        <w:t>6</w:t>
      </w:r>
      <w:r w:rsidRPr="007D4F7E">
        <w:rPr>
          <w:rFonts w:asciiTheme="minorHAnsi" w:hAnsiTheme="minorHAnsi" w:cs="Arial"/>
          <w:iCs/>
        </w:rPr>
        <w:t>-201</w:t>
      </w:r>
      <w:r w:rsidR="00544CBF">
        <w:rPr>
          <w:rFonts w:asciiTheme="minorHAnsi" w:hAnsiTheme="minorHAnsi" w:cs="Arial"/>
          <w:iCs/>
        </w:rPr>
        <w:t>9</w:t>
      </w:r>
    </w:p>
    <w:p w:rsidR="000E34F9" w:rsidRPr="00655B33" w:rsidRDefault="000E34F9" w:rsidP="002A605E">
      <w:pPr>
        <w:pStyle w:val="a3"/>
        <w:numPr>
          <w:ilvl w:val="0"/>
          <w:numId w:val="3"/>
        </w:num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Η υπ.</w:t>
      </w:r>
      <w:r w:rsidR="00E90232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αριθμ. </w:t>
      </w:r>
      <w:r w:rsidR="00B60292">
        <w:rPr>
          <w:rFonts w:ascii="Calibri" w:eastAsiaTheme="minorHAnsi" w:hAnsi="Calibri" w:cs="Calibri"/>
          <w:color w:val="000000"/>
          <w:lang w:eastAsia="en-US"/>
        </w:rPr>
        <w:t>9</w:t>
      </w:r>
      <w:r w:rsidR="00AA3E1D" w:rsidRPr="00AA3E1D">
        <w:rPr>
          <w:rFonts w:ascii="Calibri" w:eastAsiaTheme="minorHAnsi" w:hAnsi="Calibri" w:cs="Calibri"/>
          <w:color w:val="000000"/>
          <w:lang w:eastAsia="en-US"/>
        </w:rPr>
        <w:t>/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>201</w:t>
      </w:r>
      <w:r w:rsidR="002A605E">
        <w:rPr>
          <w:rFonts w:ascii="Calibri" w:eastAsiaTheme="minorHAnsi" w:hAnsi="Calibri" w:cs="Calibri"/>
          <w:color w:val="000000"/>
          <w:lang w:eastAsia="en-US"/>
        </w:rPr>
        <w:t>9</w:t>
      </w:r>
      <w:r w:rsidR="00551B1B" w:rsidRPr="00AA3E1D">
        <w:rPr>
          <w:rFonts w:ascii="Calibri" w:eastAsiaTheme="minorHAnsi" w:hAnsi="Calibri" w:cs="Calibri"/>
          <w:color w:val="000000"/>
          <w:lang w:eastAsia="en-US"/>
        </w:rPr>
        <w:t xml:space="preserve"> τ</w:t>
      </w:r>
      <w:r w:rsidR="00551B1B">
        <w:rPr>
          <w:rFonts w:ascii="Calibri" w:eastAsiaTheme="minorHAnsi" w:hAnsi="Calibri" w:cs="Calibri"/>
          <w:color w:val="000000"/>
          <w:lang w:eastAsia="en-US"/>
        </w:rPr>
        <w:t xml:space="preserve">εχνική μελέτη της Ε.Μ.Κ.Φ. </w:t>
      </w:r>
    </w:p>
    <w:p w:rsidR="002A605E" w:rsidRDefault="000D58D0" w:rsidP="00EC1D92">
      <w:pPr>
        <w:rPr>
          <w:rFonts w:ascii="Calibri" w:hAnsi="Calibri"/>
          <w:sz w:val="22"/>
          <w:szCs w:val="22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Προς το σκοπό καλεί τους 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>ενδιαφερόμενο</w:t>
      </w:r>
      <w:r w:rsidRPr="00655B33">
        <w:rPr>
          <w:rFonts w:ascii="Calibri" w:eastAsiaTheme="minorHAnsi" w:hAnsi="Calibri" w:cs="Calibri"/>
          <w:color w:val="000000"/>
          <w:lang w:eastAsia="en-US"/>
        </w:rPr>
        <w:t>υς  που επιθυμούν</w:t>
      </w:r>
      <w:r w:rsidR="00097A92" w:rsidRPr="00655B33">
        <w:rPr>
          <w:rFonts w:ascii="Calibri" w:eastAsiaTheme="minorHAnsi" w:hAnsi="Calibri" w:cs="Calibri"/>
          <w:color w:val="000000"/>
          <w:lang w:eastAsia="en-US"/>
        </w:rPr>
        <w:t xml:space="preserve"> και </w:t>
      </w:r>
      <w:r w:rsidR="001B0672" w:rsidRPr="00655B33">
        <w:rPr>
          <w:rFonts w:ascii="Calibri" w:eastAsiaTheme="minorHAnsi" w:hAnsi="Calibri" w:cs="Calibri"/>
          <w:color w:val="000000"/>
          <w:lang w:eastAsia="en-US"/>
        </w:rPr>
        <w:t xml:space="preserve">πληρούν τις προϋποθέσεις να καταθέσουν </w:t>
      </w:r>
      <w:r w:rsidR="00655B33" w:rsidRPr="00655B33">
        <w:rPr>
          <w:rFonts w:ascii="Calibri" w:eastAsiaTheme="minorHAnsi" w:hAnsi="Calibri" w:cs="Calibri"/>
          <w:color w:val="000000"/>
          <w:lang w:eastAsia="en-US"/>
        </w:rPr>
        <w:t xml:space="preserve">την προσφορά </w:t>
      </w:r>
      <w:r w:rsidR="00655B33" w:rsidRPr="001D107D">
        <w:rPr>
          <w:rFonts w:ascii="Calibri" w:eastAsiaTheme="minorHAnsi" w:hAnsi="Calibri" w:cs="Calibri"/>
          <w:color w:val="000000"/>
          <w:lang w:eastAsia="en-US"/>
        </w:rPr>
        <w:t>τους</w:t>
      </w:r>
      <w:r w:rsidR="001D107D" w:rsidRPr="001D107D">
        <w:rPr>
          <w:rFonts w:ascii="Calibri" w:eastAsiaTheme="minorHAnsi" w:hAnsi="Calibri" w:cs="Calibri"/>
          <w:color w:val="000000"/>
          <w:lang w:eastAsia="en-US"/>
        </w:rPr>
        <w:t xml:space="preserve"> για:</w:t>
      </w:r>
      <w:r w:rsidR="002A605E">
        <w:rPr>
          <w:rFonts w:ascii="Calibri" w:hAnsi="Calibri"/>
          <w:sz w:val="22"/>
          <w:szCs w:val="22"/>
        </w:rPr>
        <w:t xml:space="preserve"> </w:t>
      </w:r>
    </w:p>
    <w:p w:rsidR="00376BD1" w:rsidRDefault="00376BD1" w:rsidP="00EC1D92">
      <w:pPr>
        <w:rPr>
          <w:rFonts w:ascii="Calibri" w:hAnsi="Calibri"/>
          <w:sz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4678"/>
      </w:tblGrid>
      <w:tr w:rsidR="00376BD1" w:rsidRPr="00376BD1" w:rsidTr="00376BD1">
        <w:trPr>
          <w:trHeight w:val="595"/>
        </w:trPr>
        <w:tc>
          <w:tcPr>
            <w:tcW w:w="2376" w:type="dxa"/>
            <w:shd w:val="clear" w:color="auto" w:fill="auto"/>
          </w:tcPr>
          <w:p w:rsidR="00376BD1" w:rsidRPr="00376BD1" w:rsidRDefault="00376BD1" w:rsidP="00376BD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  <w:lang w:val="en-US"/>
              </w:rPr>
              <w:t>CPV</w:t>
            </w:r>
          </w:p>
        </w:tc>
        <w:tc>
          <w:tcPr>
            <w:tcW w:w="2410" w:type="dxa"/>
          </w:tcPr>
          <w:p w:rsidR="00376BD1" w:rsidRPr="00702387" w:rsidRDefault="00376BD1" w:rsidP="00376BD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>ΠΟΣΟ ΔΕΣΜΕΥΣΗΣ ΣΕ ΕΥΡΩ ΜΕ Φ.Π.Α.</w:t>
            </w:r>
          </w:p>
        </w:tc>
        <w:tc>
          <w:tcPr>
            <w:tcW w:w="4678" w:type="dxa"/>
          </w:tcPr>
          <w:p w:rsidR="00376BD1" w:rsidRPr="00702387" w:rsidRDefault="00376BD1" w:rsidP="00376BD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</w:rPr>
              <w:t xml:space="preserve">ΓΕΝΙΚΗ ΑΙΤΙΟΛΟΓΙΑ </w:t>
            </w:r>
          </w:p>
        </w:tc>
      </w:tr>
      <w:tr w:rsidR="00376BD1" w:rsidRPr="00702387" w:rsidTr="00376BD1">
        <w:trPr>
          <w:trHeight w:val="773"/>
        </w:trPr>
        <w:tc>
          <w:tcPr>
            <w:tcW w:w="2376" w:type="dxa"/>
            <w:shd w:val="clear" w:color="auto" w:fill="auto"/>
          </w:tcPr>
          <w:p w:rsidR="00376BD1" w:rsidRPr="00376BD1" w:rsidRDefault="00376BD1" w:rsidP="00376BD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  <w:lang w:val="en-US"/>
              </w:rPr>
              <w:t>CPV</w:t>
            </w:r>
            <w:r w:rsidRPr="00376BD1">
              <w:rPr>
                <w:rFonts w:ascii="Calibri" w:hAnsi="Calibri"/>
              </w:rPr>
              <w:t xml:space="preserve">: </w:t>
            </w:r>
            <w:r w:rsidR="005804E1" w:rsidRPr="005804E1">
              <w:rPr>
                <w:rFonts w:ascii="Calibri" w:hAnsi="Calibri"/>
              </w:rPr>
              <w:t>77300000-3</w:t>
            </w:r>
          </w:p>
          <w:p w:rsidR="00376BD1" w:rsidRPr="00376BD1" w:rsidRDefault="00376BD1" w:rsidP="00376BD1">
            <w:pPr>
              <w:rPr>
                <w:rFonts w:ascii="Calibri" w:hAnsi="Calibri"/>
              </w:rPr>
            </w:pPr>
            <w:r w:rsidRPr="00376BD1">
              <w:rPr>
                <w:rFonts w:ascii="Calibri" w:hAnsi="Calibri"/>
              </w:rPr>
              <w:t xml:space="preserve"> </w:t>
            </w:r>
            <w:r w:rsidRPr="00702387">
              <w:rPr>
                <w:rFonts w:ascii="Calibri" w:hAnsi="Calibri"/>
                <w:lang w:val="en-US"/>
              </w:rPr>
              <w:t>CPV</w:t>
            </w:r>
            <w:r w:rsidRPr="00376BD1">
              <w:rPr>
                <w:rFonts w:ascii="Calibri" w:hAnsi="Calibri"/>
              </w:rPr>
              <w:t>: 77340000-5</w:t>
            </w:r>
          </w:p>
          <w:p w:rsidR="00376BD1" w:rsidRPr="00376BD1" w:rsidRDefault="00376BD1" w:rsidP="00376BD1">
            <w:pPr>
              <w:rPr>
                <w:rFonts w:ascii="Calibri" w:hAnsi="Calibri"/>
              </w:rPr>
            </w:pPr>
            <w:r w:rsidRPr="00702387">
              <w:rPr>
                <w:rFonts w:ascii="Calibri" w:hAnsi="Calibri"/>
                <w:lang w:val="en-US"/>
              </w:rPr>
              <w:t>CPV</w:t>
            </w:r>
            <w:r w:rsidRPr="00376BD1">
              <w:rPr>
                <w:rFonts w:ascii="Calibri" w:hAnsi="Calibri"/>
              </w:rPr>
              <w:t>: 77312000-0</w:t>
            </w:r>
          </w:p>
          <w:p w:rsidR="00376BD1" w:rsidRPr="00702387" w:rsidRDefault="00376BD1" w:rsidP="00376BD1">
            <w:pPr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376BD1" w:rsidRPr="00702387" w:rsidRDefault="00376BD1" w:rsidP="00376BD1">
            <w:pPr>
              <w:rPr>
                <w:rFonts w:ascii="Calibri" w:hAnsi="Calibri"/>
              </w:rPr>
            </w:pPr>
          </w:p>
          <w:p w:rsidR="00376BD1" w:rsidRPr="00702387" w:rsidRDefault="00376BD1" w:rsidP="00376BD1">
            <w:pPr>
              <w:rPr>
                <w:rFonts w:ascii="Calibri" w:hAnsi="Calibri"/>
                <w:lang w:val="en-US"/>
              </w:rPr>
            </w:pPr>
            <w:r w:rsidRPr="00702387">
              <w:rPr>
                <w:rFonts w:ascii="Calibri" w:hAnsi="Calibri"/>
              </w:rPr>
              <w:t>6</w:t>
            </w:r>
            <w:r w:rsidRPr="00702387">
              <w:rPr>
                <w:rFonts w:ascii="Calibri" w:hAnsi="Calibri"/>
                <w:lang w:val="en-US"/>
              </w:rPr>
              <w:t>.000,00</w:t>
            </w:r>
          </w:p>
          <w:p w:rsidR="00376BD1" w:rsidRPr="00702387" w:rsidRDefault="00376BD1" w:rsidP="00376BD1">
            <w:pPr>
              <w:rPr>
                <w:rFonts w:ascii="Calibri" w:hAnsi="Calibri"/>
                <w:lang w:val="en-US"/>
              </w:rPr>
            </w:pPr>
          </w:p>
          <w:p w:rsidR="00376BD1" w:rsidRPr="00702387" w:rsidRDefault="00376BD1" w:rsidP="00376BD1">
            <w:pPr>
              <w:rPr>
                <w:rFonts w:ascii="Calibri" w:hAnsi="Calibri"/>
                <w:lang w:val="en-US"/>
              </w:rPr>
            </w:pPr>
          </w:p>
          <w:p w:rsidR="00376BD1" w:rsidRPr="00702387" w:rsidRDefault="00376BD1" w:rsidP="00376BD1">
            <w:pPr>
              <w:rPr>
                <w:rFonts w:ascii="Calibri" w:hAnsi="Calibri"/>
              </w:rPr>
            </w:pPr>
          </w:p>
        </w:tc>
        <w:tc>
          <w:tcPr>
            <w:tcW w:w="4678" w:type="dxa"/>
          </w:tcPr>
          <w:p w:rsidR="00376BD1" w:rsidRDefault="00376BD1" w:rsidP="00376BD1">
            <w:pPr>
              <w:pStyle w:val="3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1.Φύτευση και συντήρησης χώρων πρασίνου ,</w:t>
            </w:r>
          </w:p>
          <w:p w:rsidR="00376BD1" w:rsidRDefault="00376BD1" w:rsidP="00376BD1">
            <w:pPr>
              <w:pStyle w:val="3"/>
              <w:ind w:left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2.Κλάδεμα Δέντρων και θάμνων , </w:t>
            </w:r>
          </w:p>
          <w:p w:rsidR="00376BD1" w:rsidRPr="00702387" w:rsidRDefault="00376BD1" w:rsidP="00376BD1">
            <w:pPr>
              <w:pStyle w:val="3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3.Υπηρεσίες εκκαθάρισης από αγριόχορτα</w:t>
            </w:r>
          </w:p>
        </w:tc>
      </w:tr>
    </w:tbl>
    <w:p w:rsidR="0017605C" w:rsidRPr="00376BD1" w:rsidRDefault="0017605C" w:rsidP="00EC1D92">
      <w:pPr>
        <w:rPr>
          <w:rFonts w:ascii="Calibri" w:hAnsi="Calibri"/>
          <w:sz w:val="22"/>
        </w:rPr>
      </w:pPr>
    </w:p>
    <w:p w:rsidR="00EC1D92" w:rsidRDefault="00EC1D92" w:rsidP="00EC1D92">
      <w:pPr>
        <w:rPr>
          <w:rFonts w:ascii="Calibri" w:hAnsi="Calibri"/>
          <w:sz w:val="22"/>
        </w:rPr>
      </w:pPr>
    </w:p>
    <w:p w:rsidR="00DF384C" w:rsidRPr="00655B33" w:rsidRDefault="00655B33" w:rsidP="00D553D7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Η ανάθεση θα γίνει </w:t>
      </w:r>
      <w:r w:rsidRPr="00655B33">
        <w:rPr>
          <w:rFonts w:ascii="Calibri" w:eastAsiaTheme="minorHAnsi" w:hAnsi="Calibri" w:cs="Calibri"/>
          <w:color w:val="000000"/>
          <w:lang w:eastAsia="en-US"/>
        </w:rPr>
        <w:t>με βάση το κριτήριο της πλέον συμφέρουσας από οικονομική άποψη προσφοράς</w:t>
      </w:r>
      <w:r w:rsidR="003B79FF" w:rsidRPr="003B79FF"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="003B79FF">
        <w:rPr>
          <w:rFonts w:ascii="Calibri" w:eastAsiaTheme="minorHAnsi" w:hAnsi="Calibri" w:cs="Calibri"/>
          <w:color w:val="000000"/>
          <w:lang w:eastAsia="en-US"/>
        </w:rPr>
        <w:t>βάσει τιμής.</w:t>
      </w:r>
    </w:p>
    <w:p w:rsidR="00B60292" w:rsidRPr="00240986" w:rsidRDefault="00B60292" w:rsidP="00B60292">
      <w:pPr>
        <w:spacing w:line="276" w:lineRule="auto"/>
        <w:ind w:right="-625"/>
        <w:rPr>
          <w:rFonts w:asciiTheme="minorHAnsi" w:eastAsiaTheme="minorHAnsi" w:hAnsiTheme="minorHAnsi" w:cstheme="minorHAnsi"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Οι προσφορές γίνονται δεκτές μέχρι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την   </w:t>
      </w:r>
      <w:r w:rsidR="001D107D">
        <w:rPr>
          <w:rFonts w:asciiTheme="minorHAnsi" w:eastAsiaTheme="minorHAnsi" w:hAnsiTheme="minorHAnsi" w:cstheme="minorHAnsi"/>
          <w:b/>
          <w:color w:val="000000"/>
          <w:lang w:eastAsia="en-US"/>
        </w:rPr>
        <w:t>Τετάρτη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19/06/2019 και ώρα 14.00 π.μ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. και κατατίθενται </w:t>
      </w:r>
    </w:p>
    <w:p w:rsidR="00B60292" w:rsidRPr="0082599C" w:rsidRDefault="00B60292" w:rsidP="00B60292">
      <w:pPr>
        <w:spacing w:line="276" w:lineRule="auto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στα γραφεία της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Περιφερειακής Διεύθυνσης Κεντρικής Μακεδονίας Λεωφόρος  Γεωργικής Σχολής 65   Τ.Κ 57001, Θεσσαλονίκη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, είτε ηλεκτρονικά  στο </w:t>
      </w:r>
      <w:hyperlink r:id="rId9" w:history="1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oikonomiko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@</w:t>
      </w:r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k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maked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pde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sch</w:t>
      </w:r>
      <w:proofErr w:type="spellEnd"/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proofErr w:type="spellStart"/>
      <w:r w:rsidRPr="00240986">
        <w:rPr>
          <w:rFonts w:asciiTheme="minorHAnsi" w:eastAsiaTheme="minorHAnsi" w:hAnsiTheme="minorHAnsi" w:cstheme="minorHAnsi"/>
          <w:b/>
          <w:color w:val="000000"/>
          <w:lang w:val="en-US" w:eastAsia="en-US"/>
        </w:rPr>
        <w:t>gr</w:t>
      </w:r>
      <w:proofErr w:type="spellEnd"/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με τηλεομοιοτυπία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στο  2310474328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 ή αυτοπροσώπως στην ως άνω Διεύθυνση </w:t>
      </w:r>
      <w:r>
        <w:rPr>
          <w:rFonts w:asciiTheme="minorHAnsi" w:eastAsiaTheme="minorHAnsi" w:hAnsiTheme="minorHAnsi" w:cstheme="minorHAnsi"/>
          <w:color w:val="000000"/>
          <w:lang w:eastAsia="en-US"/>
        </w:rPr>
        <w:t xml:space="preserve"> καθώς </w:t>
      </w:r>
      <w:r w:rsidRPr="00240986">
        <w:rPr>
          <w:rFonts w:asciiTheme="minorHAnsi" w:eastAsiaTheme="minorHAnsi" w:hAnsiTheme="minorHAnsi" w:cstheme="minorHAnsi"/>
          <w:color w:val="000000"/>
          <w:lang w:eastAsia="en-US"/>
        </w:rPr>
        <w:t xml:space="preserve">και  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στα γραφεία της  Διεύθυνσης Πρωτοβάθμιας Εκπαίδευσης Ν. Χαλκιδικής 22ας Απριλίου 6Β, Τ.Κ.63100 Πολύγυρος , είτε ηλεκτρονικά  στο </w:t>
      </w:r>
      <w:hyperlink r:id="rId10" w:history="1">
        <w:r w:rsidRPr="00240986">
          <w:rPr>
            <w:rFonts w:asciiTheme="minorHAnsi" w:eastAsiaTheme="minorHAnsi" w:hAnsiTheme="minorHAnsi" w:cstheme="minorHAnsi"/>
            <w:b/>
            <w:color w:val="000000"/>
          </w:rPr>
          <w:t>mail@dipe.chal.sch.gr</w:t>
        </w:r>
      </w:hyperlink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 ή με τηλεομοιοτυπία στο  2371024235  ή αυτοπροσώπως στην ως άνω Διεύθυνση</w:t>
      </w:r>
      <w:r w:rsidR="00B9441D">
        <w:rPr>
          <w:rFonts w:asciiTheme="minorHAnsi" w:eastAsiaTheme="minorHAnsi" w:hAnsiTheme="minorHAnsi" w:cstheme="minorHAnsi"/>
          <w:b/>
          <w:color w:val="000000"/>
          <w:lang w:eastAsia="en-US"/>
        </w:rPr>
        <w:t>.</w:t>
      </w:r>
      <w:r w:rsidRPr="00240986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 </w:t>
      </w:r>
    </w:p>
    <w:p w:rsidR="0017605C" w:rsidRDefault="00A4139D" w:rsidP="0017605C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60639F" w:rsidRDefault="00A4139D" w:rsidP="0060639F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 xml:space="preserve">α. Απόσπασμα ποινικού μητρώου. </w:t>
      </w:r>
      <w:r w:rsidR="0030374B" w:rsidRPr="00655B33">
        <w:rPr>
          <w:rFonts w:ascii="Calibri" w:eastAsiaTheme="minorHAnsi" w:hAnsi="Calibri" w:cs="Calibri"/>
          <w:color w:val="000000"/>
          <w:lang w:eastAsia="en-US"/>
        </w:rPr>
        <w:t>Η υποχρέωση αφορά ιδίως: α</w:t>
      </w:r>
      <w:r w:rsidRPr="00655B33">
        <w:rPr>
          <w:rFonts w:ascii="Calibri" w:eastAsiaTheme="minorHAnsi" w:hAnsi="Calibri" w:cs="Calibri"/>
          <w:color w:val="000000"/>
          <w:lang w:eastAsia="en-US"/>
        </w:rPr>
        <w:t>α) στις περιπτώσεις εταιρειών περιορισμένης ευθύνης (Ε.Π.Ε.) και προσωπικών εταιρειών (Ο.Ε. και Ε.Ε.), τους διαχειριστές,</w:t>
      </w:r>
      <w:r w:rsidR="004115F3" w:rsidRPr="00655B33">
        <w:rPr>
          <w:rFonts w:ascii="Calibri" w:eastAsiaTheme="minorHAnsi" w:hAnsi="Calibri" w:cs="Calibri"/>
          <w:color w:val="000000"/>
          <w:lang w:eastAsia="en-US"/>
        </w:rPr>
        <w:t xml:space="preserve"> </w:t>
      </w:r>
      <w:proofErr w:type="spellStart"/>
      <w:r w:rsidRPr="00655B33">
        <w:rPr>
          <w:rFonts w:ascii="Calibri" w:eastAsiaTheme="minorHAnsi" w:hAnsi="Calibri" w:cs="Calibri"/>
          <w:color w:val="000000"/>
          <w:lang w:eastAsia="en-US"/>
        </w:rPr>
        <w:t>ββ</w:t>
      </w:r>
      <w:proofErr w:type="spellEnd"/>
      <w:r w:rsidRPr="00655B33">
        <w:rPr>
          <w:rFonts w:ascii="Calibri" w:eastAsiaTheme="minorHAnsi" w:hAnsi="Calibri" w:cs="Calibri"/>
          <w:color w:val="000000"/>
          <w:lang w:eastAsia="en-US"/>
        </w:rPr>
        <w:t>) στις περιπτώσεις ανωνύμων εταιρειών (Α.Ε.), τον Διευθύνοντα Σύμβουλο, καθώς και όλα τα μέλη του</w:t>
      </w:r>
      <w:r w:rsidR="00F2626C" w:rsidRPr="00655B33">
        <w:rPr>
          <w:rFonts w:ascii="Calibri" w:eastAsiaTheme="minorHAnsi" w:hAnsi="Calibri" w:cs="Calibri"/>
          <w:color w:val="000000"/>
          <w:lang w:eastAsia="en-US"/>
        </w:rPr>
        <w:t xml:space="preserve"> Διοικητικού Συμβουλίου.</w:t>
      </w:r>
    </w:p>
    <w:p w:rsidR="00A4139D" w:rsidRPr="00655B33" w:rsidRDefault="00A4139D" w:rsidP="0060639F">
      <w:pPr>
        <w:spacing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β. Φορολογική ενημερότητα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F2626C" w:rsidRPr="00655B33" w:rsidRDefault="00A4139D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γ. Ασφαλιστική ενημερότητα (άρθρο 80 παρ.2 του Ν.4412/2016)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7D2B55" w:rsidRPr="00655B33" w:rsidRDefault="007D2B55" w:rsidP="00F2626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655B33">
        <w:rPr>
          <w:rFonts w:ascii="Calibri" w:eastAsiaTheme="minorHAnsi" w:hAnsi="Calibri" w:cs="Calibri"/>
          <w:color w:val="000000"/>
          <w:lang w:eastAsia="en-US"/>
        </w:rPr>
        <w:t>δ. Βεβαίωση άσκησης επαγγελματικής δραστηριότητος από το επιμελητήριο</w:t>
      </w:r>
      <w:r w:rsidR="00946059">
        <w:rPr>
          <w:rFonts w:ascii="Calibri" w:eastAsiaTheme="minorHAnsi" w:hAnsi="Calibri" w:cs="Calibri"/>
          <w:color w:val="000000"/>
          <w:lang w:eastAsia="en-US"/>
        </w:rPr>
        <w:t>.</w:t>
      </w:r>
    </w:p>
    <w:p w:rsidR="00090324" w:rsidRDefault="00901A19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ε.</w:t>
      </w:r>
      <w:r w:rsidR="007D2B55" w:rsidRPr="00655B33">
        <w:rPr>
          <w:rFonts w:ascii="Calibri" w:eastAsiaTheme="minorHAnsi" w:hAnsi="Calibri" w:cs="Calibri"/>
          <w:color w:val="000000"/>
          <w:lang w:eastAsia="en-US"/>
        </w:rPr>
        <w:t>Υπεύθυνη δήλωση ότι αποδέχονται ανεπιφύλακτα την δημοσιοποίηση των προσωπικών δεδομένων σύμφωνα με τον καν/Ε.Ε 679/2016.</w:t>
      </w:r>
      <w:bookmarkStart w:id="0" w:name="_GoBack"/>
      <w:bookmarkEnd w:id="0"/>
    </w:p>
    <w:p w:rsidR="00FB2E0E" w:rsidRDefault="00FB2E0E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FB2E0E" w:rsidRDefault="00FB2E0E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Συνημμένα : </w:t>
      </w:r>
      <w:r w:rsidR="0060639F">
        <w:rPr>
          <w:rFonts w:ascii="Calibri" w:eastAsiaTheme="minorHAnsi" w:hAnsi="Calibri" w:cs="Calibri"/>
          <w:color w:val="000000"/>
          <w:lang w:eastAsia="en-US"/>
        </w:rPr>
        <w:t>1.</w:t>
      </w:r>
      <w:r>
        <w:rPr>
          <w:rFonts w:ascii="Calibri" w:eastAsiaTheme="minorHAnsi" w:hAnsi="Calibri" w:cs="Calibri"/>
          <w:color w:val="000000"/>
          <w:lang w:eastAsia="en-US"/>
        </w:rPr>
        <w:t>Τεχνική Περιγραφή</w:t>
      </w:r>
    </w:p>
    <w:p w:rsidR="0060639F" w:rsidRPr="00655B33" w:rsidRDefault="0060639F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            2.Έντυπο Προσφοράς</w:t>
      </w:r>
    </w:p>
    <w:p w:rsidR="004115F3" w:rsidRPr="00655B33" w:rsidRDefault="004115F3" w:rsidP="00F2626C">
      <w:pPr>
        <w:spacing w:after="14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3465A3" w:rsidRPr="00442FD8" w:rsidRDefault="0060639F" w:rsidP="003465A3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           </w:t>
      </w:r>
      <w:r w:rsidR="003465A3" w:rsidRPr="003465A3">
        <w:rPr>
          <w:rFonts w:ascii="Calibri" w:eastAsiaTheme="minorHAnsi" w:hAnsi="Calibri" w:cs="Calibri"/>
          <w:color w:val="000000"/>
          <w:lang w:eastAsia="en-US"/>
        </w:rPr>
        <w:t xml:space="preserve">                                                      </w:t>
      </w:r>
      <w:r w:rsidR="003465A3" w:rsidRPr="00442FD8">
        <w:rPr>
          <w:rFonts w:ascii="Calibri" w:hAnsi="Calibri" w:cs="Calibri"/>
          <w:bCs/>
        </w:rPr>
        <w:t>Για την Ε.Μ.Κ.Φ.</w:t>
      </w:r>
    </w:p>
    <w:p w:rsidR="003465A3" w:rsidRPr="00442FD8" w:rsidRDefault="003465A3" w:rsidP="003465A3">
      <w:pPr>
        <w:ind w:left="360"/>
        <w:jc w:val="center"/>
        <w:rPr>
          <w:rFonts w:ascii="Calibri" w:hAnsi="Calibri" w:cs="Calibri"/>
          <w:bCs/>
        </w:rPr>
      </w:pPr>
      <w:r w:rsidRPr="001D107D">
        <w:rPr>
          <w:rFonts w:ascii="Calibri" w:hAnsi="Calibri" w:cs="Calibri"/>
          <w:bCs/>
        </w:rPr>
        <w:t xml:space="preserve">                                                             </w:t>
      </w:r>
      <w:r w:rsidRPr="00442FD8">
        <w:rPr>
          <w:rFonts w:ascii="Calibri" w:hAnsi="Calibri" w:cs="Calibri"/>
          <w:bCs/>
        </w:rPr>
        <w:t>Η Πρόεδρος</w:t>
      </w:r>
    </w:p>
    <w:p w:rsidR="003465A3" w:rsidRPr="00442FD8" w:rsidRDefault="003465A3" w:rsidP="003465A3">
      <w:pPr>
        <w:ind w:left="360"/>
        <w:jc w:val="center"/>
        <w:rPr>
          <w:rFonts w:ascii="Calibri" w:hAnsi="Calibri" w:cs="Calibri"/>
          <w:bCs/>
        </w:rPr>
      </w:pPr>
    </w:p>
    <w:p w:rsidR="003465A3" w:rsidRPr="00442FD8" w:rsidRDefault="003465A3" w:rsidP="003465A3">
      <w:pPr>
        <w:ind w:left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 xml:space="preserve">                                                                    </w:t>
      </w:r>
      <w:r w:rsidR="007E3AE1">
        <w:rPr>
          <w:rFonts w:ascii="Calibri" w:hAnsi="Calibri" w:cs="Calibri"/>
          <w:bCs/>
          <w:lang w:val="en-US"/>
        </w:rPr>
        <w:t xml:space="preserve">  </w:t>
      </w:r>
      <w:r w:rsidRPr="00442FD8">
        <w:rPr>
          <w:rFonts w:ascii="Calibri" w:hAnsi="Calibri" w:cs="Calibri"/>
          <w:bCs/>
        </w:rPr>
        <w:t>Ευτυχία Παπανικολάου</w:t>
      </w:r>
    </w:p>
    <w:p w:rsidR="00F2626C" w:rsidRPr="00655B33" w:rsidRDefault="00F2626C" w:rsidP="003465A3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7D2B55" w:rsidRPr="00655B33" w:rsidRDefault="007D2B55" w:rsidP="00A4139D">
      <w:pPr>
        <w:spacing w:line="360" w:lineRule="auto"/>
        <w:ind w:firstLine="4253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255C80" w:rsidRPr="00655B33" w:rsidRDefault="00255C80" w:rsidP="00DF384C">
      <w:pPr>
        <w:spacing w:line="360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</w:p>
    <w:sectPr w:rsidR="00255C80" w:rsidRPr="00655B33" w:rsidSect="00255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oppi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E51FA"/>
    <w:multiLevelType w:val="hybridMultilevel"/>
    <w:tmpl w:val="43626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283D8A"/>
    <w:multiLevelType w:val="hybridMultilevel"/>
    <w:tmpl w:val="48266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146B5E"/>
    <w:rsid w:val="00011AA1"/>
    <w:rsid w:val="00090324"/>
    <w:rsid w:val="00097A92"/>
    <w:rsid w:val="000D58D0"/>
    <w:rsid w:val="000E34F9"/>
    <w:rsid w:val="00146B5E"/>
    <w:rsid w:val="00151676"/>
    <w:rsid w:val="00160A35"/>
    <w:rsid w:val="00175E42"/>
    <w:rsid w:val="0017605C"/>
    <w:rsid w:val="001A3B1E"/>
    <w:rsid w:val="001B0672"/>
    <w:rsid w:val="001D107D"/>
    <w:rsid w:val="00255C80"/>
    <w:rsid w:val="002A605E"/>
    <w:rsid w:val="003013C1"/>
    <w:rsid w:val="0030374B"/>
    <w:rsid w:val="003465A3"/>
    <w:rsid w:val="00372014"/>
    <w:rsid w:val="00376BD1"/>
    <w:rsid w:val="003B79FF"/>
    <w:rsid w:val="0040305F"/>
    <w:rsid w:val="004040CE"/>
    <w:rsid w:val="004115F3"/>
    <w:rsid w:val="00422366"/>
    <w:rsid w:val="00441F7F"/>
    <w:rsid w:val="0045770B"/>
    <w:rsid w:val="00466D84"/>
    <w:rsid w:val="00482652"/>
    <w:rsid w:val="004942C3"/>
    <w:rsid w:val="004A3B8C"/>
    <w:rsid w:val="004D4312"/>
    <w:rsid w:val="004D6994"/>
    <w:rsid w:val="0050521D"/>
    <w:rsid w:val="00525BEC"/>
    <w:rsid w:val="00540F92"/>
    <w:rsid w:val="00544CBF"/>
    <w:rsid w:val="00551B1B"/>
    <w:rsid w:val="00554E1F"/>
    <w:rsid w:val="00563D96"/>
    <w:rsid w:val="005804E1"/>
    <w:rsid w:val="005A0C98"/>
    <w:rsid w:val="005D3ECF"/>
    <w:rsid w:val="0060639F"/>
    <w:rsid w:val="00655B33"/>
    <w:rsid w:val="006D71EF"/>
    <w:rsid w:val="00715B86"/>
    <w:rsid w:val="00720EA0"/>
    <w:rsid w:val="00723AAB"/>
    <w:rsid w:val="007252D5"/>
    <w:rsid w:val="00764F5D"/>
    <w:rsid w:val="007756DE"/>
    <w:rsid w:val="00776C2D"/>
    <w:rsid w:val="007C146F"/>
    <w:rsid w:val="007D2B55"/>
    <w:rsid w:val="007D2CD8"/>
    <w:rsid w:val="007E3AE1"/>
    <w:rsid w:val="00841F15"/>
    <w:rsid w:val="00867460"/>
    <w:rsid w:val="008A4253"/>
    <w:rsid w:val="008A466A"/>
    <w:rsid w:val="008C10DB"/>
    <w:rsid w:val="008E0560"/>
    <w:rsid w:val="00901A19"/>
    <w:rsid w:val="00937C5E"/>
    <w:rsid w:val="009417D7"/>
    <w:rsid w:val="00946059"/>
    <w:rsid w:val="009E48DE"/>
    <w:rsid w:val="009F48FF"/>
    <w:rsid w:val="00A20352"/>
    <w:rsid w:val="00A40242"/>
    <w:rsid w:val="00A4139D"/>
    <w:rsid w:val="00A5701E"/>
    <w:rsid w:val="00A8132A"/>
    <w:rsid w:val="00A97ECE"/>
    <w:rsid w:val="00AA20A0"/>
    <w:rsid w:val="00AA3E1D"/>
    <w:rsid w:val="00B51079"/>
    <w:rsid w:val="00B60292"/>
    <w:rsid w:val="00B81E78"/>
    <w:rsid w:val="00B820DE"/>
    <w:rsid w:val="00B9441D"/>
    <w:rsid w:val="00B974C8"/>
    <w:rsid w:val="00BC6645"/>
    <w:rsid w:val="00BD4715"/>
    <w:rsid w:val="00C30636"/>
    <w:rsid w:val="00C35CF4"/>
    <w:rsid w:val="00CB158A"/>
    <w:rsid w:val="00CC0387"/>
    <w:rsid w:val="00CC23D6"/>
    <w:rsid w:val="00CE1C63"/>
    <w:rsid w:val="00CE39CB"/>
    <w:rsid w:val="00CF7382"/>
    <w:rsid w:val="00D14732"/>
    <w:rsid w:val="00D553D7"/>
    <w:rsid w:val="00D90BC6"/>
    <w:rsid w:val="00DE5587"/>
    <w:rsid w:val="00DF384C"/>
    <w:rsid w:val="00E176A9"/>
    <w:rsid w:val="00E22F79"/>
    <w:rsid w:val="00E23C6A"/>
    <w:rsid w:val="00E270FF"/>
    <w:rsid w:val="00E655A9"/>
    <w:rsid w:val="00E90232"/>
    <w:rsid w:val="00E92AF6"/>
    <w:rsid w:val="00E97AB1"/>
    <w:rsid w:val="00EA63BF"/>
    <w:rsid w:val="00EC0993"/>
    <w:rsid w:val="00EC1D92"/>
    <w:rsid w:val="00EF594B"/>
    <w:rsid w:val="00F018B2"/>
    <w:rsid w:val="00F2626C"/>
    <w:rsid w:val="00F32991"/>
    <w:rsid w:val="00FA5281"/>
    <w:rsid w:val="00FB2E0E"/>
    <w:rsid w:val="00FB521C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76BD1"/>
    <w:pPr>
      <w:keepNext/>
      <w:ind w:left="-568" w:right="-355"/>
      <w:outlineLvl w:val="2"/>
    </w:pPr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92"/>
    <w:pPr>
      <w:ind w:left="720"/>
      <w:contextualSpacing/>
    </w:pPr>
  </w:style>
  <w:style w:type="table" w:styleId="a4">
    <w:name w:val="Table Grid"/>
    <w:basedOn w:val="a1"/>
    <w:uiPriority w:val="59"/>
    <w:rsid w:val="001B0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B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40242"/>
    <w:rPr>
      <w:rFonts w:ascii="Poppins" w:hAnsi="Poppins" w:hint="default"/>
      <w:b w:val="0"/>
      <w:bCs w:val="0"/>
      <w:strike w:val="0"/>
      <w:dstrike w:val="0"/>
      <w:color w:val="636363"/>
      <w:sz w:val="18"/>
      <w:szCs w:val="18"/>
      <w:u w:val="none"/>
      <w:effect w:val="none"/>
      <w:shd w:val="clear" w:color="auto" w:fill="auto"/>
    </w:rPr>
  </w:style>
  <w:style w:type="paragraph" w:styleId="a5">
    <w:name w:val="footer"/>
    <w:basedOn w:val="a"/>
    <w:link w:val="Char"/>
    <w:rsid w:val="002A605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Char">
    <w:name w:val="Υποσέλιδο Char"/>
    <w:basedOn w:val="a0"/>
    <w:link w:val="a5"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annotation text"/>
    <w:basedOn w:val="a"/>
    <w:link w:val="Char0"/>
    <w:semiHidden/>
    <w:rsid w:val="002A605E"/>
    <w:rPr>
      <w:sz w:val="24"/>
      <w:szCs w:val="24"/>
    </w:rPr>
  </w:style>
  <w:style w:type="character" w:customStyle="1" w:styleId="Char0">
    <w:name w:val="Κείμενο σχολίου Char"/>
    <w:basedOn w:val="a0"/>
    <w:link w:val="a6"/>
    <w:semiHidden/>
    <w:rsid w:val="002A605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376BD1"/>
    <w:rPr>
      <w:rFonts w:ascii="Arial" w:eastAsia="Times New Roman" w:hAnsi="Arial" w:cs="Times New Roman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chal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8FE4-E248-4934-8574-3C1C573B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285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ΔΙΕΥΘΥΝΤΗΣ</cp:lastModifiedBy>
  <cp:revision>33</cp:revision>
  <dcterms:created xsi:type="dcterms:W3CDTF">2018-06-07T07:33:00Z</dcterms:created>
  <dcterms:modified xsi:type="dcterms:W3CDTF">2019-06-14T11:18:00Z</dcterms:modified>
</cp:coreProperties>
</file>