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FE57F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57F1" w:rsidRPr="000F1DEC" w:rsidRDefault="000F1DE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Ο τόπος μόνιμης κατοικίας είναι:…….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E57F1" w:rsidRDefault="00FE57F1"/>
    <w:p w:rsidR="00FE57F1" w:rsidRDefault="00FE57F1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</w:t>
      </w:r>
      <w:r>
        <w:rPr>
          <w:sz w:val="16"/>
          <w:lang w:val="en-US"/>
        </w:rPr>
        <w:t xml:space="preserve">    </w:t>
      </w:r>
      <w:r>
        <w:rPr>
          <w:sz w:val="16"/>
        </w:rPr>
        <w:t xml:space="preserve">    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29D" w:rsidRDefault="001E429D">
      <w:r>
        <w:separator/>
      </w:r>
    </w:p>
  </w:endnote>
  <w:endnote w:type="continuationSeparator" w:id="1">
    <w:p w:rsidR="001E429D" w:rsidRDefault="001E4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29D" w:rsidRDefault="001E429D">
      <w:r>
        <w:separator/>
      </w:r>
    </w:p>
  </w:footnote>
  <w:footnote w:type="continuationSeparator" w:id="1">
    <w:p w:rsidR="001E429D" w:rsidRDefault="001E4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FE57F1" w:rsidRDefault="000F1DE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15AA9"/>
    <w:rsid w:val="000F1DEC"/>
    <w:rsid w:val="001054C6"/>
    <w:rsid w:val="001E429D"/>
    <w:rsid w:val="00915AA9"/>
    <w:rsid w:val="00CE478E"/>
    <w:rsid w:val="00F979C0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211</Words>
  <Characters>1141</Characters>
  <Application>Microsoft Office Word</Application>
  <DocSecurity>4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Τίτλος</vt:lpstr>
      </vt:variant>
      <vt:variant>
        <vt:i4>1</vt:i4>
      </vt:variant>
    </vt:vector>
  </HeadingPairs>
  <TitlesOfParts>
    <vt:vector size="5" baseType="lpstr">
      <vt:lpstr> </vt:lpstr>
      <vt:lpstr>        ΠΑΡΑΡΤΗΜΑ Ι</vt:lpstr>
      <vt:lpstr>        ΥΠΕΥΘΥΝΗ ΔΗΛΩΣΗ</vt:lpstr>
      <vt:lpstr>        (άρθρο 8 Ν.1599/1986)</vt:lpstr>
      <vt:lpstr> </vt:lpstr>
    </vt:vector>
  </TitlesOfParts>
  <Company>Hewlett-Packard Company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ΔΙΕΥΘΥΝΤΗΣ</cp:lastModifiedBy>
  <cp:revision>2</cp:revision>
  <cp:lastPrinted>2002-09-25T08:58:00Z</cp:lastPrinted>
  <dcterms:created xsi:type="dcterms:W3CDTF">2018-01-22T10:39:00Z</dcterms:created>
  <dcterms:modified xsi:type="dcterms:W3CDTF">2018-01-22T10:39:00Z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