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6639B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0F1DEC" w:rsidRDefault="00BD58D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Μετακινούμαι με το ΚΤΕΛ Χαλκιδικής και προσκομίζω τα εισιτήρια μετακίνησής μου από </w:t>
            </w:r>
            <w:r w:rsidR="000F1DEC">
              <w:rPr>
                <w:rFonts w:ascii="Arial" w:hAnsi="Arial" w:cs="Arial"/>
                <w:sz w:val="20"/>
              </w:rPr>
              <w:t>:…….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BD58D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6639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D" w:rsidRDefault="001E429D">
      <w:r>
        <w:separator/>
      </w:r>
    </w:p>
  </w:endnote>
  <w:endnote w:type="continuationSeparator" w:id="0">
    <w:p w:rsidR="001E429D" w:rsidRDefault="001E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D" w:rsidRDefault="001E429D">
      <w:r>
        <w:separator/>
      </w:r>
    </w:p>
  </w:footnote>
  <w:footnote w:type="continuationSeparator" w:id="0">
    <w:p w:rsidR="001E429D" w:rsidRDefault="001E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0F1D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F1DEC"/>
    <w:rsid w:val="001054C6"/>
    <w:rsid w:val="001E429D"/>
    <w:rsid w:val="006639B9"/>
    <w:rsid w:val="00915AA9"/>
    <w:rsid w:val="00BD58D9"/>
    <w:rsid w:val="00CE478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9B9"/>
    <w:rPr>
      <w:sz w:val="24"/>
      <w:szCs w:val="24"/>
    </w:rPr>
  </w:style>
  <w:style w:type="paragraph" w:styleId="1">
    <w:name w:val="heading 1"/>
    <w:basedOn w:val="a"/>
    <w:next w:val="a"/>
    <w:qFormat/>
    <w:rsid w:val="006639B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39B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39B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39B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39B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39B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39B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39B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39B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39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39B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639B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639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639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639B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D58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D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18</TotalTime>
  <Pages>1</Pages>
  <Words>209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2002-09-25T08:58:00Z</cp:lastPrinted>
  <dcterms:created xsi:type="dcterms:W3CDTF">2018-01-22T11:09:00Z</dcterms:created>
  <dcterms:modified xsi:type="dcterms:W3CDTF">2018-01-22T11:09:00Z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