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D" w:rsidRPr="005266B8" w:rsidRDefault="00CD7F8F" w:rsidP="005266B8">
      <w:r>
        <w:rPr>
          <w:noProof/>
          <w:sz w:val="22"/>
          <w:szCs w:val="22"/>
        </w:rPr>
        <w:drawing>
          <wp:inline distT="0" distB="0" distL="0" distR="0">
            <wp:extent cx="2390775" cy="657225"/>
            <wp:effectExtent l="19050" t="0" r="9525" b="0"/>
            <wp:docPr id="1" name="Εικόνα 1" descr="Λογότυπο Υ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Υ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18C">
        <w:rPr>
          <w:lang w:val="en-US"/>
        </w:rPr>
        <w:tab/>
      </w:r>
      <w:r w:rsidR="001E018C">
        <w:rPr>
          <w:lang w:val="en-US"/>
        </w:rPr>
        <w:tab/>
      </w:r>
      <w:r w:rsidR="001E018C">
        <w:rPr>
          <w:lang w:val="en-US"/>
        </w:rPr>
        <w:tab/>
      </w:r>
      <w:r w:rsidR="001E018C">
        <w:rPr>
          <w:lang w:val="en-US"/>
        </w:rPr>
        <w:tab/>
      </w:r>
      <w:r w:rsidR="001E018C">
        <w:rPr>
          <w:lang w:val="en-US"/>
        </w:rPr>
        <w:tab/>
      </w:r>
      <w:r>
        <w:rPr>
          <w:noProof/>
        </w:rPr>
        <w:drawing>
          <wp:inline distT="0" distB="0" distL="0" distR="0">
            <wp:extent cx="981075" cy="504825"/>
            <wp:effectExtent l="19050" t="0" r="9525" b="0"/>
            <wp:docPr id="2" name="Εικόνα 2" descr="σήμα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ήμα ΚΠ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2D" w:rsidRPr="00D0012D" w:rsidRDefault="00D0012D" w:rsidP="00D0012D">
      <w:pPr>
        <w:tabs>
          <w:tab w:val="left" w:pos="5760"/>
        </w:tabs>
        <w:ind w:left="720" w:firstLine="720"/>
        <w:rPr>
          <w:b/>
          <w:u w:val="single"/>
        </w:rPr>
      </w:pPr>
      <w:r>
        <w:t xml:space="preserve">                                                              </w:t>
      </w:r>
    </w:p>
    <w:p w:rsidR="004A1670" w:rsidRPr="004A1670" w:rsidRDefault="004A1670" w:rsidP="001E018C">
      <w:pPr>
        <w:ind w:left="720" w:firstLine="720"/>
      </w:pPr>
      <w:r>
        <w:t xml:space="preserve">                                                                                                                                  </w:t>
      </w:r>
    </w:p>
    <w:tbl>
      <w:tblPr>
        <w:tblW w:w="11687" w:type="dxa"/>
        <w:tblInd w:w="-221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94"/>
        <w:gridCol w:w="5729"/>
        <w:gridCol w:w="985"/>
        <w:gridCol w:w="3019"/>
        <w:gridCol w:w="760"/>
      </w:tblGrid>
      <w:tr w:rsidR="001E018C" w:rsidRPr="001E018C" w:rsidTr="0046099B">
        <w:trPr>
          <w:gridBefore w:val="1"/>
          <w:wBefore w:w="1194" w:type="dxa"/>
          <w:cantSplit/>
          <w:trHeight w:val="793"/>
        </w:trPr>
        <w:tc>
          <w:tcPr>
            <w:tcW w:w="5729" w:type="dxa"/>
            <w:vMerge w:val="restart"/>
          </w:tcPr>
          <w:p w:rsidR="001E018C" w:rsidRPr="001E018C" w:rsidRDefault="001E018C" w:rsidP="001E018C">
            <w:pPr>
              <w:pStyle w:val="3"/>
              <w:spacing w:line="240" w:lineRule="auto"/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1E018C">
              <w:rPr>
                <w:rFonts w:ascii="Calibri" w:hAnsi="Calibri" w:cs="Arial"/>
                <w:szCs w:val="24"/>
                <w:lang w:val="el-GR"/>
              </w:rPr>
              <w:t>ΕΛΛΗΝΙΚΗ ΔΗΜΟΚΡΑΤΙΑ</w:t>
            </w:r>
          </w:p>
          <w:p w:rsidR="001E018C" w:rsidRPr="001D7DF4" w:rsidRDefault="001E018C" w:rsidP="001E018C">
            <w:pPr>
              <w:pStyle w:val="3"/>
              <w:spacing w:line="240" w:lineRule="auto"/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1E018C">
              <w:rPr>
                <w:rFonts w:ascii="Calibri" w:hAnsi="Calibri" w:cs="Arial"/>
                <w:szCs w:val="24"/>
                <w:lang w:val="el-GR"/>
              </w:rPr>
              <w:t>ΥΠΟΥΡΓΕΙΟ ΠΑΙΔΕΙΑΣ</w:t>
            </w:r>
            <w:r w:rsidR="000F3F50">
              <w:rPr>
                <w:rFonts w:ascii="Calibri" w:hAnsi="Calibri" w:cs="Arial"/>
                <w:szCs w:val="24"/>
                <w:lang w:val="el-GR"/>
              </w:rPr>
              <w:t>,</w:t>
            </w:r>
            <w:r w:rsidR="00B03B50">
              <w:rPr>
                <w:rFonts w:ascii="Calibri" w:hAnsi="Calibri" w:cs="Arial"/>
                <w:szCs w:val="24"/>
                <w:lang w:val="el-GR"/>
              </w:rPr>
              <w:t xml:space="preserve"> </w:t>
            </w:r>
            <w:r w:rsidR="000F3F50">
              <w:rPr>
                <w:rFonts w:ascii="Calibri" w:hAnsi="Calibri" w:cs="Arial"/>
                <w:szCs w:val="24"/>
                <w:lang w:val="el-GR"/>
              </w:rPr>
              <w:t>ΕΡΕΥΝΑΣ</w:t>
            </w:r>
            <w:r w:rsidR="001D7DF4" w:rsidRPr="001E018C">
              <w:rPr>
                <w:rFonts w:ascii="Calibri" w:hAnsi="Calibri" w:cs="Arial"/>
                <w:szCs w:val="24"/>
                <w:lang w:val="el-GR"/>
              </w:rPr>
              <w:t xml:space="preserve"> ΚΑΙ ΘΡΗΣΚΕΥΜΑΤΩΝ</w:t>
            </w:r>
          </w:p>
          <w:p w:rsidR="001E018C" w:rsidRPr="001E018C" w:rsidRDefault="001E018C" w:rsidP="001E018C">
            <w:pPr>
              <w:pStyle w:val="a3"/>
              <w:tabs>
                <w:tab w:val="left" w:pos="720"/>
              </w:tabs>
              <w:jc w:val="center"/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>------------------------------------------------------</w:t>
            </w:r>
            <w:r w:rsidR="00431728">
              <w:rPr>
                <w:rFonts w:ascii="Calibri" w:hAnsi="Calibri" w:cs="Arial"/>
                <w:szCs w:val="24"/>
              </w:rPr>
              <w:t xml:space="preserve">                             </w:t>
            </w:r>
          </w:p>
          <w:p w:rsidR="001E018C" w:rsidRPr="001E018C" w:rsidRDefault="001E018C" w:rsidP="001E018C">
            <w:pPr>
              <w:pStyle w:val="4"/>
              <w:spacing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E018C">
              <w:rPr>
                <w:rFonts w:ascii="Calibri" w:hAnsi="Calibri" w:cs="Arial"/>
                <w:sz w:val="24"/>
                <w:szCs w:val="24"/>
              </w:rPr>
              <w:t>ΠΕΡΙΦΕΡΕΙΑΚΗ ΔΙΕΥΘΥΝΣΗ Π. &amp; Δ. ΕΚΠ/ΣΗΣ</w:t>
            </w:r>
          </w:p>
          <w:p w:rsidR="001E018C" w:rsidRPr="001E018C" w:rsidRDefault="001E018C" w:rsidP="001E018C">
            <w:pPr>
              <w:pStyle w:val="4"/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1E018C">
              <w:rPr>
                <w:rFonts w:ascii="Calibri" w:hAnsi="Calibri"/>
                <w:sz w:val="24"/>
                <w:szCs w:val="24"/>
              </w:rPr>
              <w:t>ΑΝΑΤΟΛΙΚΗΣ ΜΑΚΕΔΟΝΙΑΣ – ΘΡΑΚΗΣ</w:t>
            </w:r>
          </w:p>
          <w:p w:rsidR="004645D2" w:rsidRPr="001E018C" w:rsidRDefault="004645D2" w:rsidP="004645D2">
            <w:pPr>
              <w:pStyle w:val="4"/>
              <w:spacing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E018C">
              <w:rPr>
                <w:rFonts w:ascii="Calibri" w:hAnsi="Calibri" w:cs="Arial"/>
                <w:sz w:val="24"/>
                <w:szCs w:val="24"/>
              </w:rPr>
              <w:t xml:space="preserve">ΚΕΝΤΡΟ </w:t>
            </w:r>
            <w:r>
              <w:rPr>
                <w:rFonts w:ascii="Calibri" w:hAnsi="Calibri" w:cs="Arial"/>
                <w:sz w:val="24"/>
                <w:szCs w:val="24"/>
              </w:rPr>
              <w:t>ΠΕΡΙΒΑΛΛΟΝ</w:t>
            </w:r>
            <w:r w:rsidR="00A27EC0">
              <w:rPr>
                <w:rFonts w:ascii="Calibri" w:hAnsi="Calibri" w:cs="Arial"/>
                <w:sz w:val="24"/>
                <w:szCs w:val="24"/>
              </w:rPr>
              <w:t>ΤΙΚΗΣ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27EC0">
              <w:rPr>
                <w:rFonts w:ascii="Calibri" w:hAnsi="Calibri" w:cs="Arial"/>
                <w:sz w:val="24"/>
                <w:szCs w:val="24"/>
              </w:rPr>
              <w:t>ΕΚΠΑΙΔΕΥΣΗΣ</w:t>
            </w:r>
            <w:r>
              <w:rPr>
                <w:rFonts w:ascii="Calibri" w:hAnsi="Calibri" w:cs="Arial"/>
                <w:sz w:val="24"/>
                <w:szCs w:val="24"/>
              </w:rPr>
              <w:t xml:space="preserve"> ΠΑΡΑΝΕΣΤΙΟΥ</w:t>
            </w:r>
          </w:p>
          <w:p w:rsidR="001E018C" w:rsidRPr="001E018C" w:rsidRDefault="001E018C" w:rsidP="001E018C">
            <w:pPr>
              <w:pStyle w:val="a3"/>
              <w:tabs>
                <w:tab w:val="left" w:pos="720"/>
              </w:tabs>
              <w:jc w:val="center"/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>--------------------------------------</w:t>
            </w:r>
          </w:p>
          <w:p w:rsidR="001E018C" w:rsidRPr="001E018C" w:rsidRDefault="001E018C" w:rsidP="001E018C">
            <w:pPr>
              <w:tabs>
                <w:tab w:val="left" w:pos="1928"/>
              </w:tabs>
              <w:rPr>
                <w:rFonts w:ascii="Calibri" w:hAnsi="Calibri" w:cs="Arial"/>
                <w:szCs w:val="24"/>
              </w:rPr>
            </w:pPr>
            <w:proofErr w:type="spellStart"/>
            <w:r w:rsidRPr="001E018C">
              <w:rPr>
                <w:rFonts w:ascii="Calibri" w:hAnsi="Calibri" w:cs="Arial"/>
                <w:szCs w:val="24"/>
              </w:rPr>
              <w:t>Ταχ</w:t>
            </w:r>
            <w:proofErr w:type="spellEnd"/>
            <w:r w:rsidRPr="001E018C">
              <w:rPr>
                <w:rFonts w:ascii="Calibri" w:hAnsi="Calibri" w:cs="Arial"/>
                <w:szCs w:val="24"/>
              </w:rPr>
              <w:t>. Δ/νση</w:t>
            </w:r>
            <w:r>
              <w:rPr>
                <w:rFonts w:ascii="Calibri" w:hAnsi="Calibri" w:cs="Arial"/>
                <w:szCs w:val="24"/>
              </w:rPr>
              <w:t xml:space="preserve">            </w:t>
            </w:r>
            <w:r w:rsidRPr="001E018C">
              <w:rPr>
                <w:rFonts w:ascii="Calibri" w:hAnsi="Calibri" w:cs="Arial"/>
                <w:szCs w:val="24"/>
              </w:rPr>
              <w:t xml:space="preserve">: </w:t>
            </w:r>
            <w:proofErr w:type="spellStart"/>
            <w:r w:rsidRPr="001E018C">
              <w:rPr>
                <w:rFonts w:ascii="Calibri" w:hAnsi="Calibri" w:cs="Arial"/>
                <w:szCs w:val="24"/>
              </w:rPr>
              <w:t>Παρανέστι</w:t>
            </w:r>
            <w:proofErr w:type="spellEnd"/>
          </w:p>
          <w:p w:rsidR="001E018C" w:rsidRPr="001E018C" w:rsidRDefault="001E018C" w:rsidP="001E018C">
            <w:pPr>
              <w:tabs>
                <w:tab w:val="left" w:pos="1928"/>
              </w:tabs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 xml:space="preserve">Τ.Κ.                         : 66 035 </w:t>
            </w:r>
            <w:proofErr w:type="spellStart"/>
            <w:r w:rsidRPr="001E018C">
              <w:rPr>
                <w:rFonts w:ascii="Calibri" w:hAnsi="Calibri" w:cs="Arial"/>
                <w:szCs w:val="24"/>
              </w:rPr>
              <w:t>Παρανέστι</w:t>
            </w:r>
            <w:proofErr w:type="spellEnd"/>
          </w:p>
          <w:p w:rsidR="001E018C" w:rsidRPr="001E018C" w:rsidRDefault="001E018C" w:rsidP="001E018C">
            <w:pPr>
              <w:pStyle w:val="6"/>
              <w:tabs>
                <w:tab w:val="left" w:pos="1928"/>
              </w:tabs>
              <w:spacing w:before="0" w:after="0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1E018C">
              <w:rPr>
                <w:rFonts w:ascii="Calibri" w:hAnsi="Calibri" w:cs="Arial"/>
                <w:b w:val="0"/>
                <w:sz w:val="24"/>
                <w:szCs w:val="24"/>
              </w:rPr>
              <w:t>Πληροφορίες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       </w:t>
            </w:r>
            <w:r w:rsidRPr="001E018C">
              <w:rPr>
                <w:rFonts w:ascii="Calibri" w:hAnsi="Calibri" w:cs="Arial"/>
                <w:b w:val="0"/>
                <w:sz w:val="24"/>
                <w:szCs w:val="24"/>
              </w:rPr>
              <w:t xml:space="preserve">: </w:t>
            </w:r>
            <w:proofErr w:type="spellStart"/>
            <w:r w:rsidRPr="001E018C">
              <w:rPr>
                <w:rFonts w:ascii="Calibri" w:hAnsi="Calibri" w:cs="Arial"/>
                <w:b w:val="0"/>
                <w:sz w:val="24"/>
                <w:szCs w:val="24"/>
              </w:rPr>
              <w:t>Καρυπίδης</w:t>
            </w:r>
            <w:proofErr w:type="spellEnd"/>
            <w:r w:rsidRPr="001E018C">
              <w:rPr>
                <w:rFonts w:ascii="Calibri" w:hAnsi="Calibri" w:cs="Arial"/>
                <w:b w:val="0"/>
                <w:sz w:val="24"/>
                <w:szCs w:val="24"/>
              </w:rPr>
              <w:t xml:space="preserve"> Γεώργιος</w:t>
            </w:r>
          </w:p>
          <w:p w:rsidR="001E018C" w:rsidRPr="00457FFD" w:rsidRDefault="001E018C" w:rsidP="001E018C">
            <w:pPr>
              <w:tabs>
                <w:tab w:val="left" w:pos="1928"/>
              </w:tabs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 xml:space="preserve">Τηλέφωνο – </w:t>
            </w:r>
            <w:r w:rsidRPr="001E018C">
              <w:rPr>
                <w:rFonts w:ascii="Calibri" w:hAnsi="Calibri" w:cs="Arial"/>
                <w:szCs w:val="24"/>
                <w:lang w:val="en-GB"/>
              </w:rPr>
              <w:t>FAX</w:t>
            </w:r>
            <w:r>
              <w:rPr>
                <w:rFonts w:ascii="Calibri" w:hAnsi="Calibri" w:cs="Arial"/>
                <w:szCs w:val="24"/>
              </w:rPr>
              <w:t xml:space="preserve">   </w:t>
            </w:r>
            <w:r w:rsidRPr="001E018C">
              <w:rPr>
                <w:rFonts w:ascii="Calibri" w:hAnsi="Calibri" w:cs="Arial"/>
                <w:szCs w:val="24"/>
              </w:rPr>
              <w:t>:25240 21005</w:t>
            </w:r>
            <w:r w:rsidRPr="00457FFD">
              <w:rPr>
                <w:rFonts w:ascii="Calibri" w:hAnsi="Calibri" w:cs="Arial"/>
                <w:szCs w:val="24"/>
              </w:rPr>
              <w:t xml:space="preserve"> - 25240 21011</w:t>
            </w:r>
          </w:p>
          <w:p w:rsidR="001E018C" w:rsidRPr="001E018C" w:rsidRDefault="001E018C" w:rsidP="001E018C">
            <w:pPr>
              <w:tabs>
                <w:tab w:val="left" w:pos="1928"/>
              </w:tabs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>Ιστοσελίδα</w:t>
            </w:r>
            <w:r>
              <w:rPr>
                <w:rFonts w:ascii="Calibri" w:hAnsi="Calibri" w:cs="Arial"/>
                <w:szCs w:val="24"/>
              </w:rPr>
              <w:t xml:space="preserve">             </w:t>
            </w:r>
            <w:r w:rsidRPr="001E018C">
              <w:rPr>
                <w:rFonts w:ascii="Calibri" w:hAnsi="Calibri" w:cs="Arial"/>
                <w:szCs w:val="24"/>
              </w:rPr>
              <w:t xml:space="preserve">: </w:t>
            </w:r>
            <w:r w:rsidRPr="001E018C">
              <w:rPr>
                <w:rFonts w:ascii="Calibri" w:hAnsi="Calibri" w:cs="Arial"/>
                <w:szCs w:val="24"/>
                <w:lang w:val="en-US"/>
              </w:rPr>
              <w:t>www</w:t>
            </w:r>
            <w:r w:rsidRPr="001E018C">
              <w:rPr>
                <w:rFonts w:ascii="Calibri" w:hAnsi="Calibri" w:cs="Arial"/>
                <w:szCs w:val="24"/>
              </w:rPr>
              <w:t>.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kpeparanestiou</w:t>
            </w:r>
            <w:proofErr w:type="spellEnd"/>
            <w:r w:rsidRPr="001E018C">
              <w:rPr>
                <w:rFonts w:ascii="Calibri" w:hAnsi="Calibri" w:cs="Arial"/>
                <w:szCs w:val="24"/>
              </w:rPr>
              <w:t>.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gr</w:t>
            </w:r>
            <w:proofErr w:type="spellEnd"/>
          </w:p>
          <w:p w:rsidR="001E018C" w:rsidRPr="00457FFD" w:rsidRDefault="001E018C" w:rsidP="000F3F50">
            <w:pPr>
              <w:tabs>
                <w:tab w:val="left" w:pos="1928"/>
              </w:tabs>
              <w:jc w:val="both"/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  <w:lang w:val="en-US"/>
              </w:rPr>
              <w:t>Email</w:t>
            </w:r>
            <w:r w:rsidRPr="00457FFD">
              <w:rPr>
                <w:rFonts w:ascii="Calibri" w:hAnsi="Calibri" w:cs="Arial"/>
                <w:szCs w:val="24"/>
              </w:rPr>
              <w:t xml:space="preserve">                    : 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kpe</w:t>
            </w:r>
            <w:proofErr w:type="spellEnd"/>
            <w:r w:rsidRPr="00457FFD">
              <w:rPr>
                <w:rFonts w:ascii="Calibri" w:hAnsi="Calibri" w:cs="Arial"/>
                <w:szCs w:val="24"/>
              </w:rPr>
              <w:t>-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paran</w:t>
            </w:r>
            <w:proofErr w:type="spellEnd"/>
            <w:r w:rsidRPr="00457FFD">
              <w:rPr>
                <w:rFonts w:ascii="Calibri" w:hAnsi="Calibri" w:cs="Arial"/>
                <w:szCs w:val="24"/>
              </w:rPr>
              <w:t>@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sch</w:t>
            </w:r>
            <w:proofErr w:type="spellEnd"/>
            <w:r w:rsidRPr="00457FFD">
              <w:rPr>
                <w:rFonts w:ascii="Calibri" w:hAnsi="Calibri" w:cs="Arial"/>
                <w:szCs w:val="24"/>
              </w:rPr>
              <w:t>.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985" w:type="dxa"/>
          </w:tcPr>
          <w:p w:rsidR="001E018C" w:rsidRPr="00457FFD" w:rsidRDefault="001E018C" w:rsidP="001E018C">
            <w:pPr>
              <w:rPr>
                <w:rFonts w:ascii="Calibri" w:hAnsi="Calibri" w:cs="Arial"/>
                <w:b/>
                <w:szCs w:val="24"/>
              </w:rPr>
            </w:pPr>
            <w:r w:rsidRPr="00457FFD">
              <w:rPr>
                <w:rFonts w:ascii="Calibri" w:hAnsi="Calibri" w:cs="Arial"/>
                <w:b/>
                <w:szCs w:val="24"/>
              </w:rPr>
              <w:t xml:space="preserve">              </w:t>
            </w:r>
          </w:p>
        </w:tc>
        <w:tc>
          <w:tcPr>
            <w:tcW w:w="3779" w:type="dxa"/>
            <w:gridSpan w:val="2"/>
          </w:tcPr>
          <w:p w:rsidR="001E018C" w:rsidRPr="00242467" w:rsidRDefault="001E018C" w:rsidP="001E018C">
            <w:pPr>
              <w:rPr>
                <w:rFonts w:ascii="Calibri" w:hAnsi="Calibri" w:cs="Arial"/>
                <w:szCs w:val="24"/>
                <w:lang w:val="en-US"/>
              </w:rPr>
            </w:pPr>
            <w:proofErr w:type="spellStart"/>
            <w:r w:rsidRPr="001E018C">
              <w:rPr>
                <w:rFonts w:ascii="Calibri" w:hAnsi="Calibri" w:cs="Arial"/>
                <w:szCs w:val="24"/>
              </w:rPr>
              <w:t>Παρανέστι</w:t>
            </w:r>
            <w:proofErr w:type="spellEnd"/>
            <w:r w:rsidRPr="001E018C">
              <w:rPr>
                <w:rFonts w:ascii="Calibri" w:hAnsi="Calibri" w:cs="Arial"/>
                <w:szCs w:val="24"/>
              </w:rPr>
              <w:t xml:space="preserve">, </w:t>
            </w:r>
            <w:r w:rsidR="00A81148" w:rsidRPr="00431728">
              <w:rPr>
                <w:rFonts w:ascii="Calibri" w:hAnsi="Calibri" w:cs="Arial"/>
                <w:szCs w:val="24"/>
              </w:rPr>
              <w:t xml:space="preserve"> </w:t>
            </w:r>
            <w:r w:rsidR="005266B8">
              <w:rPr>
                <w:rFonts w:ascii="Calibri" w:hAnsi="Calibri" w:cs="Arial"/>
                <w:szCs w:val="24"/>
                <w:lang w:val="en-US"/>
              </w:rPr>
              <w:t>8</w:t>
            </w:r>
            <w:r w:rsidR="00527D13">
              <w:rPr>
                <w:rFonts w:ascii="Calibri" w:hAnsi="Calibri" w:cs="Arial"/>
                <w:szCs w:val="24"/>
              </w:rPr>
              <w:t>/5/2018</w:t>
            </w:r>
          </w:p>
          <w:p w:rsidR="00431728" w:rsidRDefault="00527D13" w:rsidP="00D9697F">
            <w:pPr>
              <w:pStyle w:val="213"/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Αριθμός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.:  26</w:t>
            </w:r>
          </w:p>
          <w:p w:rsidR="00431728" w:rsidRPr="004837E4" w:rsidRDefault="004837E4" w:rsidP="00953B55">
            <w:pPr>
              <w:pStyle w:val="213"/>
              <w:spacing w:line="240" w:lineRule="auto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4837E4">
              <w:rPr>
                <w:rFonts w:ascii="Calibri" w:hAnsi="Calibri" w:cs="Arial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4837E4">
              <w:rPr>
                <w:rFonts w:ascii="Calibri" w:hAnsi="Calibri" w:cs="Arial"/>
                <w:b/>
                <w:sz w:val="24"/>
                <w:szCs w:val="24"/>
                <w:u w:val="single"/>
              </w:rPr>
              <w:t>ανακοινοποίηση</w:t>
            </w:r>
            <w:proofErr w:type="spellEnd"/>
            <w:r w:rsidR="00953B55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ως προς τους </w:t>
            </w:r>
            <w:r w:rsidRPr="004837E4">
              <w:rPr>
                <w:rFonts w:ascii="Calibri" w:hAnsi="Calibri" w:cs="Arial"/>
                <w:b/>
                <w:sz w:val="24"/>
                <w:szCs w:val="24"/>
                <w:u w:val="single"/>
              </w:rPr>
              <w:t>συμμετέχοντες εκπαιδευτικούς)</w:t>
            </w:r>
          </w:p>
        </w:tc>
      </w:tr>
      <w:tr w:rsidR="001E018C" w:rsidRPr="001E018C" w:rsidTr="0046099B">
        <w:trPr>
          <w:gridBefore w:val="1"/>
          <w:wBefore w:w="1194" w:type="dxa"/>
          <w:cantSplit/>
          <w:trHeight w:val="851"/>
        </w:trPr>
        <w:tc>
          <w:tcPr>
            <w:tcW w:w="5729" w:type="dxa"/>
            <w:vMerge/>
          </w:tcPr>
          <w:p w:rsidR="001E018C" w:rsidRPr="001E018C" w:rsidRDefault="001E018C" w:rsidP="001E018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5" w:type="dxa"/>
          </w:tcPr>
          <w:p w:rsidR="004837E4" w:rsidRDefault="004837E4" w:rsidP="001E018C">
            <w:pPr>
              <w:rPr>
                <w:rFonts w:ascii="Calibri" w:hAnsi="Calibri" w:cs="Arial"/>
                <w:b/>
                <w:szCs w:val="24"/>
                <w:u w:val="single"/>
              </w:rPr>
            </w:pPr>
          </w:p>
          <w:p w:rsidR="001E018C" w:rsidRPr="001E018C" w:rsidRDefault="001E018C" w:rsidP="001E018C">
            <w:pPr>
              <w:rPr>
                <w:rFonts w:ascii="Calibri" w:hAnsi="Calibri" w:cs="Arial"/>
                <w:szCs w:val="24"/>
                <w:u w:val="single"/>
              </w:rPr>
            </w:pPr>
            <w:r w:rsidRPr="001E018C">
              <w:rPr>
                <w:rFonts w:ascii="Calibri" w:hAnsi="Calibri" w:cs="Arial"/>
                <w:b/>
                <w:szCs w:val="24"/>
                <w:u w:val="single"/>
              </w:rPr>
              <w:t>ΠΡΟΣ:</w:t>
            </w:r>
            <w:r w:rsidRPr="001E018C">
              <w:rPr>
                <w:rFonts w:ascii="Calibri" w:hAnsi="Calibri" w:cs="Arial"/>
                <w:b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779" w:type="dxa"/>
            <w:gridSpan w:val="2"/>
          </w:tcPr>
          <w:p w:rsidR="004837E4" w:rsidRDefault="004837E4" w:rsidP="004837E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13" w:rsidRPr="005266B8" w:rsidRDefault="00527D13" w:rsidP="00527D13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5266B8">
              <w:rPr>
                <w:rFonts w:ascii="Calibri" w:hAnsi="Calibri" w:cs="Calibri"/>
                <w:sz w:val="22"/>
                <w:szCs w:val="22"/>
              </w:rPr>
              <w:t>Μέλη Δικτύου</w:t>
            </w:r>
          </w:p>
          <w:p w:rsidR="00527D13" w:rsidRPr="005266B8" w:rsidRDefault="00527D13" w:rsidP="00527D13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5266B8">
              <w:rPr>
                <w:rFonts w:ascii="Calibri" w:hAnsi="Calibri" w:cs="Calibri"/>
                <w:sz w:val="22"/>
                <w:szCs w:val="22"/>
              </w:rPr>
              <w:t>Συντονιστική Επιτροπή- Παιδαγωγική Ομάδα Δικτύου</w:t>
            </w:r>
          </w:p>
          <w:p w:rsidR="00527D13" w:rsidRPr="005266B8" w:rsidRDefault="00527D13" w:rsidP="00527D13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5266B8">
              <w:rPr>
                <w:rFonts w:ascii="Calibri" w:hAnsi="Calibri" w:cs="Calibri"/>
                <w:sz w:val="22"/>
                <w:szCs w:val="22"/>
              </w:rPr>
              <w:t>Συνεργαζόμενα στο Δίκτυο ΚΠΕ</w:t>
            </w:r>
          </w:p>
          <w:p w:rsidR="00527D13" w:rsidRPr="005266B8" w:rsidRDefault="00527D13" w:rsidP="00527D13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5266B8">
              <w:rPr>
                <w:rFonts w:ascii="Calibri" w:hAnsi="Calibri" w:cs="Calibri"/>
                <w:sz w:val="22"/>
                <w:szCs w:val="22"/>
              </w:rPr>
              <w:t xml:space="preserve">Διευθύνσεις </w:t>
            </w:r>
            <w:r w:rsidR="004837E4">
              <w:rPr>
                <w:rFonts w:ascii="Calibri" w:hAnsi="Calibri" w:cs="Calibri"/>
                <w:sz w:val="22"/>
                <w:szCs w:val="22"/>
              </w:rPr>
              <w:t xml:space="preserve">Α/θμιας </w:t>
            </w:r>
            <w:r w:rsidRPr="005266B8">
              <w:rPr>
                <w:rFonts w:ascii="Calibri" w:hAnsi="Calibri" w:cs="Calibri"/>
                <w:sz w:val="22"/>
                <w:szCs w:val="22"/>
              </w:rPr>
              <w:t xml:space="preserve">Εκπαίδευσης Νομών Εμβέλειας ΚΠΕ </w:t>
            </w:r>
            <w:proofErr w:type="spellStart"/>
            <w:r w:rsidRPr="005266B8">
              <w:rPr>
                <w:rFonts w:ascii="Calibri" w:hAnsi="Calibri" w:cs="Calibri"/>
                <w:sz w:val="22"/>
                <w:szCs w:val="22"/>
              </w:rPr>
              <w:t>Παρανεστίου</w:t>
            </w:r>
            <w:proofErr w:type="spellEnd"/>
          </w:p>
          <w:p w:rsidR="001E018C" w:rsidRPr="0094568E" w:rsidRDefault="001E018C" w:rsidP="00527D13">
            <w:pPr>
              <w:rPr>
                <w:rFonts w:ascii="Calibri" w:hAnsi="Calibri" w:cs="Arial"/>
                <w:szCs w:val="24"/>
              </w:rPr>
            </w:pPr>
          </w:p>
        </w:tc>
      </w:tr>
      <w:tr w:rsidR="00D70FC4" w:rsidRPr="001E018C" w:rsidTr="004837E4">
        <w:trPr>
          <w:gridBefore w:val="1"/>
          <w:wBefore w:w="1194" w:type="dxa"/>
          <w:cantSplit/>
          <w:trHeight w:val="848"/>
        </w:trPr>
        <w:tc>
          <w:tcPr>
            <w:tcW w:w="5729" w:type="dxa"/>
            <w:vMerge/>
          </w:tcPr>
          <w:p w:rsidR="00D70FC4" w:rsidRPr="001E018C" w:rsidRDefault="00D70FC4" w:rsidP="001E018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5" w:type="dxa"/>
          </w:tcPr>
          <w:p w:rsidR="00D70FC4" w:rsidRPr="001E018C" w:rsidRDefault="00D70FC4" w:rsidP="001E018C">
            <w:pPr>
              <w:rPr>
                <w:rFonts w:ascii="Calibri" w:hAnsi="Calibri" w:cs="Arial"/>
                <w:b/>
                <w:szCs w:val="24"/>
                <w:u w:val="single"/>
              </w:rPr>
            </w:pPr>
            <w:r w:rsidRPr="001E018C">
              <w:rPr>
                <w:rFonts w:ascii="Calibri" w:hAnsi="Calibri" w:cs="Arial"/>
                <w:b/>
                <w:szCs w:val="24"/>
                <w:u w:val="single"/>
              </w:rPr>
              <w:t>ΚΟΙΝ:</w:t>
            </w:r>
          </w:p>
        </w:tc>
        <w:tc>
          <w:tcPr>
            <w:tcW w:w="3779" w:type="dxa"/>
            <w:gridSpan w:val="2"/>
          </w:tcPr>
          <w:p w:rsidR="00D70FC4" w:rsidRPr="004837E4" w:rsidRDefault="00B03B50" w:rsidP="00B03B50">
            <w:pPr>
              <w:pStyle w:val="4"/>
              <w:numPr>
                <w:ilvl w:val="0"/>
                <w:numId w:val="23"/>
              </w:numPr>
              <w:spacing w:before="0" w:after="0"/>
              <w:ind w:left="400" w:hanging="283"/>
              <w:jc w:val="center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ΠΕΡΙΦΕΡΕΙΑΚΗ ΔΙΕΥΘΥΝΣΗ Α/</w:t>
            </w:r>
            <w:proofErr w:type="spellStart"/>
            <w:r>
              <w:rPr>
                <w:rFonts w:ascii="Calibri" w:hAnsi="Calibri" w:cs="Arial"/>
                <w:b w:val="0"/>
                <w:sz w:val="24"/>
                <w:szCs w:val="24"/>
              </w:rPr>
              <w:t>θμιας&amp;Β</w:t>
            </w:r>
            <w:proofErr w:type="spellEnd"/>
            <w:r w:rsidR="005266B8">
              <w:rPr>
                <w:rFonts w:ascii="Calibri" w:hAnsi="Calibri" w:cs="Arial"/>
                <w:b w:val="0"/>
                <w:sz w:val="24"/>
                <w:szCs w:val="24"/>
              </w:rPr>
              <w:t>/</w:t>
            </w:r>
            <w:proofErr w:type="spellStart"/>
            <w:r w:rsidR="005266B8">
              <w:rPr>
                <w:rFonts w:ascii="Calibri" w:hAnsi="Calibri" w:cs="Arial"/>
                <w:b w:val="0"/>
                <w:sz w:val="24"/>
                <w:szCs w:val="24"/>
              </w:rPr>
              <w:t>θμιας</w:t>
            </w:r>
            <w:proofErr w:type="spellEnd"/>
            <w:r w:rsidR="00D70FC4" w:rsidRPr="00431728">
              <w:rPr>
                <w:rFonts w:ascii="Calibri" w:hAnsi="Calibri" w:cs="Arial"/>
                <w:b w:val="0"/>
                <w:sz w:val="24"/>
                <w:szCs w:val="24"/>
              </w:rPr>
              <w:t xml:space="preserve"> ΕΚΠ/ΣΗΣ</w:t>
            </w:r>
            <w:r w:rsidR="005266B8">
              <w:rPr>
                <w:rFonts w:ascii="Calibri" w:hAnsi="Calibri" w:cs="Arial"/>
                <w:b w:val="0"/>
                <w:sz w:val="24"/>
                <w:szCs w:val="24"/>
              </w:rPr>
              <w:t xml:space="preserve"> </w:t>
            </w:r>
            <w:r w:rsidR="005266B8" w:rsidRPr="005266B8">
              <w:rPr>
                <w:rFonts w:ascii="Calibri" w:hAnsi="Calibri"/>
                <w:b w:val="0"/>
                <w:sz w:val="24"/>
                <w:szCs w:val="24"/>
              </w:rPr>
              <w:t>ΑΜΘ</w:t>
            </w:r>
          </w:p>
        </w:tc>
      </w:tr>
      <w:tr w:rsidR="00431728" w:rsidRPr="00571B1B" w:rsidTr="0046099B">
        <w:tblPrEx>
          <w:tblCellMar>
            <w:left w:w="57" w:type="dxa"/>
            <w:right w:w="57" w:type="dxa"/>
          </w:tblCellMar>
          <w:tblLook w:val="01E0"/>
        </w:tblPrEx>
        <w:trPr>
          <w:gridAfter w:val="1"/>
          <w:wAfter w:w="760" w:type="dxa"/>
          <w:trHeight w:val="80"/>
        </w:trPr>
        <w:tc>
          <w:tcPr>
            <w:tcW w:w="10927" w:type="dxa"/>
            <w:gridSpan w:val="4"/>
          </w:tcPr>
          <w:p w:rsidR="00431728" w:rsidRPr="00D70FC4" w:rsidRDefault="00431728" w:rsidP="008A3912">
            <w:pPr>
              <w:rPr>
                <w:rFonts w:ascii="Calibri" w:hAnsi="Calibri"/>
                <w:spacing w:val="8"/>
                <w:sz w:val="28"/>
                <w:szCs w:val="28"/>
              </w:rPr>
            </w:pPr>
          </w:p>
        </w:tc>
      </w:tr>
    </w:tbl>
    <w:p w:rsidR="00527D13" w:rsidRPr="004F44E1" w:rsidRDefault="005207D8" w:rsidP="00527D13">
      <w:pPr>
        <w:tabs>
          <w:tab w:val="left" w:pos="6379"/>
        </w:tabs>
        <w:ind w:righ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ΘΕΜΑ: </w:t>
      </w:r>
      <w:r w:rsidR="00527D13" w:rsidRPr="004F44E1">
        <w:rPr>
          <w:rFonts w:ascii="Calibri" w:hAnsi="Calibri" w:cs="Calibri"/>
          <w:b/>
        </w:rPr>
        <w:t xml:space="preserve">« </w:t>
      </w:r>
      <w:r w:rsidR="00527D13">
        <w:rPr>
          <w:rFonts w:ascii="Calibri" w:hAnsi="Calibri" w:cs="Calibri"/>
          <w:b/>
        </w:rPr>
        <w:t>Πρόσκληση ενδιαφέροντος για συμμετοχή σε σεμινάριο του Ε.Θ. Δικτύου Υπαίθρια Ζωή και Περιβαλλοντική Εκπαίδευση</w:t>
      </w:r>
      <w:r w:rsidR="00527D13" w:rsidRPr="004F44E1">
        <w:rPr>
          <w:rFonts w:ascii="Calibri" w:hAnsi="Calibri" w:cs="Calibri"/>
          <w:b/>
        </w:rPr>
        <w:t>»</w:t>
      </w:r>
    </w:p>
    <w:p w:rsidR="00527D13" w:rsidRPr="004F44E1" w:rsidRDefault="00527D13" w:rsidP="00527D13">
      <w:pPr>
        <w:tabs>
          <w:tab w:val="left" w:pos="6379"/>
        </w:tabs>
        <w:spacing w:line="200" w:lineRule="exact"/>
        <w:ind w:right="-142"/>
        <w:rPr>
          <w:rFonts w:ascii="Calibri" w:hAnsi="Calibri" w:cs="Calibri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</w:t>
      </w:r>
      <w:r w:rsidRPr="0094488E">
        <w:rPr>
          <w:rFonts w:ascii="Calibri" w:hAnsi="Calibri" w:cs="Calibri"/>
          <w:szCs w:val="24"/>
        </w:rPr>
        <w:t>Τ</w:t>
      </w:r>
      <w:r>
        <w:rPr>
          <w:rFonts w:ascii="Calibri" w:hAnsi="Calibri" w:cs="Calibri"/>
          <w:szCs w:val="24"/>
        </w:rPr>
        <w:t>α</w:t>
      </w:r>
      <w:r w:rsidRPr="0094488E">
        <w:rPr>
          <w:rFonts w:ascii="Calibri" w:hAnsi="Calibri" w:cs="Calibri"/>
          <w:szCs w:val="24"/>
        </w:rPr>
        <w:t xml:space="preserve"> ΚΠΕ </w:t>
      </w:r>
      <w:r>
        <w:rPr>
          <w:rFonts w:ascii="Calibri" w:hAnsi="Calibri" w:cs="Calibri"/>
          <w:szCs w:val="24"/>
        </w:rPr>
        <w:t>Καρπενησίου</w:t>
      </w:r>
      <w:r w:rsidRPr="0091436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και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 w:rsidRPr="0094488E">
        <w:rPr>
          <w:rFonts w:ascii="Calibri" w:hAnsi="Calibri" w:cs="Calibri"/>
          <w:szCs w:val="24"/>
        </w:rPr>
        <w:t>, στο πλαίσιο υλοποίησης της Πράξης «ΚΕΝΤΡΑ ΠΕΡΙΒΑΛΛΟΝΤΙΚΗΣ ΕΚΠΑΙΔΕΥΣΗΣ (ΚΠΕ)-ΠΕΡΙΒΑΛΛΟΝΤΙΚΗ ΕΚΠΑΙΔΕΥΣΗ» μέσω του  Επιχειρησιακού Προγράμματος  «ΑΝΑΠΤΥΞΗ ΑΝΘΡΩΠΙΝΟΥ ΔΥΝΑΜΙΚΟΥ, ΕΚΠΑΙΔΕΥΣΗ ΚΑΙ ΔΙΑ ΒΙΟΥ ΜΑΘΗΣΗ»</w:t>
      </w:r>
      <w:r w:rsidRPr="00914365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με τη συγχρηματοδότηση </w:t>
      </w:r>
      <w:r w:rsidRPr="0094488E">
        <w:rPr>
          <w:rFonts w:ascii="Calibri" w:hAnsi="Calibri" w:cs="Calibri"/>
          <w:szCs w:val="24"/>
        </w:rPr>
        <w:t xml:space="preserve">της Ελλάδας και της Ευρωπαϊκής Ένωσης, διοργανώνει τριήμερο σεμινάριο με θέμα  </w:t>
      </w:r>
      <w:r w:rsidRPr="0094488E">
        <w:rPr>
          <w:rFonts w:ascii="Calibri" w:hAnsi="Calibri" w:cs="Calibri"/>
          <w:b/>
          <w:szCs w:val="24"/>
        </w:rPr>
        <w:t>«</w:t>
      </w:r>
      <w:r>
        <w:rPr>
          <w:rFonts w:ascii="Calibri" w:hAnsi="Calibri" w:cs="Calibri"/>
          <w:b/>
          <w:szCs w:val="24"/>
        </w:rPr>
        <w:t>Ευρυτανία:</w:t>
      </w:r>
      <w:r w:rsidRPr="0094488E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Μάγεμα Φύσης κι Όνειρο</w:t>
      </w:r>
      <w:r w:rsidRPr="0094488E">
        <w:rPr>
          <w:rFonts w:ascii="Calibri" w:hAnsi="Calibri" w:cs="Calibri"/>
          <w:b/>
          <w:szCs w:val="24"/>
        </w:rPr>
        <w:t>»</w:t>
      </w:r>
      <w:r w:rsidRPr="0094488E">
        <w:rPr>
          <w:rFonts w:ascii="Calibri" w:hAnsi="Calibri" w:cs="Calibri"/>
          <w:szCs w:val="24"/>
        </w:rPr>
        <w:t xml:space="preserve"> στις </w:t>
      </w:r>
      <w:r>
        <w:rPr>
          <w:rFonts w:ascii="Calibri" w:hAnsi="Calibri" w:cs="Calibri"/>
          <w:szCs w:val="24"/>
        </w:rPr>
        <w:t>22</w:t>
      </w:r>
      <w:r w:rsidRPr="0094488E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23</w:t>
      </w:r>
      <w:r w:rsidRPr="0094488E">
        <w:rPr>
          <w:rFonts w:ascii="Calibri" w:hAnsi="Calibri" w:cs="Calibri"/>
          <w:szCs w:val="24"/>
        </w:rPr>
        <w:t xml:space="preserve"> και </w:t>
      </w:r>
      <w:r>
        <w:rPr>
          <w:rFonts w:ascii="Calibri" w:hAnsi="Calibri" w:cs="Calibri"/>
          <w:szCs w:val="24"/>
        </w:rPr>
        <w:t>24</w:t>
      </w:r>
      <w:r w:rsidRPr="0094488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Ιουνίου</w:t>
      </w:r>
      <w:r w:rsidRPr="0094488E">
        <w:rPr>
          <w:rFonts w:ascii="Calibri" w:hAnsi="Calibri" w:cs="Calibri"/>
          <w:szCs w:val="24"/>
        </w:rPr>
        <w:t xml:space="preserve"> 2018. Οι εργασίες τ</w:t>
      </w:r>
      <w:r>
        <w:rPr>
          <w:rFonts w:ascii="Calibri" w:hAnsi="Calibri" w:cs="Calibri"/>
          <w:szCs w:val="24"/>
        </w:rPr>
        <w:t>ου σεμιναρίου θα διεξαχθούν στις</w:t>
      </w:r>
      <w:r w:rsidRPr="0094488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κατασκηνωτικές εγκαταστάσεις της Αγίας Σωτήρας, στη </w:t>
      </w:r>
      <w:proofErr w:type="spellStart"/>
      <w:r>
        <w:rPr>
          <w:rFonts w:ascii="Calibri" w:hAnsi="Calibri" w:cs="Calibri"/>
          <w:szCs w:val="24"/>
        </w:rPr>
        <w:t>Φραγκίστα</w:t>
      </w:r>
      <w:proofErr w:type="spellEnd"/>
      <w:r>
        <w:rPr>
          <w:rFonts w:ascii="Calibri" w:hAnsi="Calibri" w:cs="Calibri"/>
          <w:szCs w:val="24"/>
        </w:rPr>
        <w:t xml:space="preserve"> Ευρυτανίας,</w:t>
      </w:r>
      <w:r w:rsidRPr="00784FE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μετά την ευγενική παραχώρησή τους από την Ιερά Μητρόπολη Καρπενησίου.</w:t>
      </w: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 w:rsidRPr="0094488E">
        <w:rPr>
          <w:rFonts w:ascii="Calibri" w:hAnsi="Calibri" w:cs="Calibri"/>
          <w:szCs w:val="24"/>
        </w:rPr>
        <w:t xml:space="preserve">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</w:t>
      </w:r>
      <w:r w:rsidRPr="0094488E">
        <w:rPr>
          <w:rFonts w:ascii="Calibri" w:hAnsi="Calibri" w:cs="Calibri"/>
          <w:szCs w:val="24"/>
        </w:rPr>
        <w:t xml:space="preserve">Το σεμινάριο είναι </w:t>
      </w:r>
      <w:r>
        <w:rPr>
          <w:rFonts w:ascii="Calibri" w:hAnsi="Calibri" w:cs="Calibri"/>
          <w:szCs w:val="24"/>
        </w:rPr>
        <w:t xml:space="preserve">στο πλαίσιο του ΕΘΔ του ΚΠΕ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>
        <w:rPr>
          <w:rFonts w:ascii="Calibri" w:hAnsi="Calibri" w:cs="Calibri"/>
          <w:szCs w:val="24"/>
        </w:rPr>
        <w:t xml:space="preserve"> με τίτλο:</w:t>
      </w:r>
      <w:r w:rsidR="005266B8">
        <w:rPr>
          <w:rFonts w:ascii="Calibri" w:hAnsi="Calibri" w:cs="Calibri"/>
          <w:szCs w:val="24"/>
          <w:lang w:val="en-US"/>
        </w:rPr>
        <w:t xml:space="preserve"> </w:t>
      </w:r>
      <w:r w:rsidRPr="00854DAA">
        <w:rPr>
          <w:rFonts w:ascii="Calibri" w:hAnsi="Calibri" w:cs="Calibri"/>
          <w:b/>
          <w:szCs w:val="24"/>
        </w:rPr>
        <w:t>«Υπαίθρια Ζωή και Περιβαλλοντική Εκπαίδευση»</w:t>
      </w:r>
      <w:r w:rsidR="005266B8">
        <w:rPr>
          <w:rFonts w:ascii="Calibri" w:hAnsi="Calibri" w:cs="Calibri"/>
          <w:szCs w:val="24"/>
          <w:lang w:val="en-US"/>
        </w:rPr>
        <w:t xml:space="preserve"> </w:t>
      </w:r>
      <w:r>
        <w:rPr>
          <w:rFonts w:ascii="Calibri" w:hAnsi="Calibri" w:cs="Calibri"/>
          <w:szCs w:val="24"/>
        </w:rPr>
        <w:t>και ο στόχος είναι η περιβαλλοντική εκπαίδευση μέσα από τη βιωματική προσέγγιση, που θα εφαρμοστεί</w:t>
      </w:r>
      <w:r w:rsidRPr="0094488E">
        <w:rPr>
          <w:rFonts w:ascii="Calibri" w:hAnsi="Calibri" w:cs="Calibri"/>
          <w:szCs w:val="24"/>
        </w:rPr>
        <w:t xml:space="preserve"> με την </w:t>
      </w:r>
      <w:r>
        <w:rPr>
          <w:rFonts w:ascii="Calibri" w:hAnsi="Calibri" w:cs="Calibri"/>
          <w:szCs w:val="24"/>
        </w:rPr>
        <w:t xml:space="preserve">υπαίθρια διαβίωση στο φυσικό περιβάλλον και με τη διεξαγωγή υπαίθριων δραστηριοτήτων.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</w:t>
      </w:r>
      <w:r w:rsidRPr="0094488E">
        <w:rPr>
          <w:rFonts w:ascii="Calibri" w:hAnsi="Calibri" w:cs="Calibri"/>
          <w:szCs w:val="24"/>
        </w:rPr>
        <w:t xml:space="preserve">Το σεμινάριο απευθύνεται σε </w:t>
      </w:r>
      <w:r w:rsidRPr="00B03B50">
        <w:rPr>
          <w:rFonts w:ascii="Calibri" w:hAnsi="Calibri" w:cs="Calibri"/>
          <w:szCs w:val="24"/>
        </w:rPr>
        <w:t>80 Εκπαιδευτικούς</w:t>
      </w:r>
      <w:r w:rsidRPr="001C07F6">
        <w:rPr>
          <w:rFonts w:ascii="Calibri" w:hAnsi="Calibri" w:cs="Calibri"/>
          <w:b/>
          <w:szCs w:val="24"/>
        </w:rPr>
        <w:t xml:space="preserve"> Α/θμιας Εκπ/σης</w:t>
      </w:r>
      <w:r>
        <w:rPr>
          <w:rFonts w:ascii="Calibri" w:hAnsi="Calibri" w:cs="Calibri"/>
          <w:szCs w:val="24"/>
        </w:rPr>
        <w:t xml:space="preserve"> και</w:t>
      </w:r>
      <w:r w:rsidRPr="0094488E">
        <w:rPr>
          <w:rFonts w:ascii="Calibri" w:hAnsi="Calibri" w:cs="Calibri"/>
          <w:szCs w:val="24"/>
        </w:rPr>
        <w:t xml:space="preserve"> κατά προτεραιότητ</w:t>
      </w:r>
      <w:r>
        <w:rPr>
          <w:rFonts w:ascii="Calibri" w:hAnsi="Calibri" w:cs="Calibri"/>
          <w:szCs w:val="24"/>
        </w:rPr>
        <w:t>α σ</w:t>
      </w:r>
      <w:r w:rsidR="005266B8">
        <w:rPr>
          <w:rFonts w:ascii="Calibri" w:hAnsi="Calibri" w:cs="Calibri"/>
          <w:szCs w:val="24"/>
        </w:rPr>
        <w:t>ε εκπαιδευτικούς</w:t>
      </w:r>
      <w:r w:rsidRPr="0094488E">
        <w:rPr>
          <w:rFonts w:ascii="Calibri" w:hAnsi="Calibri" w:cs="Calibri"/>
          <w:szCs w:val="24"/>
        </w:rPr>
        <w:t xml:space="preserve">-μέλη του Δικτύου </w:t>
      </w:r>
      <w:r w:rsidRPr="00D95953">
        <w:rPr>
          <w:rFonts w:ascii="Calibri" w:hAnsi="Calibri" w:cs="Calibri"/>
          <w:szCs w:val="24"/>
        </w:rPr>
        <w:t>«</w:t>
      </w:r>
      <w:r w:rsidRPr="00D95953">
        <w:rPr>
          <w:rFonts w:ascii="Calibri" w:hAnsi="Calibri" w:cs="Calibri"/>
        </w:rPr>
        <w:t>Υπαίθρια Ζωή και Περιβαλλοντική Εκπαίδευση</w:t>
      </w:r>
      <w:r w:rsidRPr="00D95953">
        <w:rPr>
          <w:rFonts w:ascii="Calibri" w:hAnsi="Calibri" w:cs="Calibri"/>
          <w:szCs w:val="24"/>
        </w:rPr>
        <w:t>»</w:t>
      </w:r>
      <w:r>
        <w:rPr>
          <w:rFonts w:ascii="Calibri" w:hAnsi="Calibri" w:cs="Calibri"/>
          <w:szCs w:val="24"/>
        </w:rPr>
        <w:t xml:space="preserve"> και σ</w:t>
      </w:r>
      <w:r w:rsidRPr="0094488E">
        <w:rPr>
          <w:rFonts w:ascii="Calibri" w:hAnsi="Calibri" w:cs="Calibri"/>
          <w:szCs w:val="24"/>
        </w:rPr>
        <w:t>ε εκπαιδευτικούς τ</w:t>
      </w:r>
      <w:r>
        <w:rPr>
          <w:rFonts w:ascii="Calibri" w:hAnsi="Calibri" w:cs="Calibri"/>
          <w:szCs w:val="24"/>
        </w:rPr>
        <w:t xml:space="preserve">ων Νομών Εμβέλειας του ΚΠΕ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>
        <w:rPr>
          <w:rFonts w:ascii="Calibri" w:hAnsi="Calibri" w:cs="Calibri"/>
          <w:szCs w:val="24"/>
        </w:rPr>
        <w:t>.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       Επιπλέον</w:t>
      </w:r>
      <w:r w:rsidRPr="0094488E">
        <w:rPr>
          <w:rFonts w:ascii="Calibri" w:hAnsi="Calibri" w:cs="Calibri"/>
          <w:szCs w:val="24"/>
        </w:rPr>
        <w:t xml:space="preserve"> των παραπάνω</w:t>
      </w:r>
      <w:r>
        <w:rPr>
          <w:rFonts w:ascii="Calibri" w:hAnsi="Calibri" w:cs="Calibri"/>
          <w:szCs w:val="24"/>
        </w:rPr>
        <w:t>,</w:t>
      </w:r>
      <w:r w:rsidR="005266B8">
        <w:rPr>
          <w:rFonts w:ascii="Calibri" w:hAnsi="Calibri" w:cs="Calibri"/>
          <w:szCs w:val="24"/>
        </w:rPr>
        <w:t xml:space="preserve"> μπορούν να</w:t>
      </w:r>
      <w:r w:rsidRPr="0094488E">
        <w:rPr>
          <w:rFonts w:ascii="Calibri" w:hAnsi="Calibri" w:cs="Calibri"/>
          <w:szCs w:val="24"/>
        </w:rPr>
        <w:t xml:space="preserve"> συμμετέχουν έως 2 εκπαιδευτικοί από κάθε συνεργαζόμενο ΚΠΕ</w:t>
      </w:r>
      <w:r>
        <w:rPr>
          <w:rFonts w:ascii="Calibri" w:hAnsi="Calibri" w:cs="Calibri"/>
          <w:szCs w:val="24"/>
        </w:rPr>
        <w:t xml:space="preserve"> (έως 4 ΚΠΕ συνολικά)</w:t>
      </w:r>
      <w:r w:rsidRPr="0094488E">
        <w:rPr>
          <w:rFonts w:ascii="Calibri" w:hAnsi="Calibri" w:cs="Calibri"/>
          <w:szCs w:val="24"/>
        </w:rPr>
        <w:t xml:space="preserve">, οι εκπαιδευτικοί της Συντονιστικής Επιτροπής και της Παιδαγωγικής Ομάδας του Δικτύου και οι Υπεύθυνοι Σ.Δ. ή Π.Ε. των νομών </w:t>
      </w:r>
      <w:r>
        <w:rPr>
          <w:rFonts w:ascii="Calibri" w:hAnsi="Calibri" w:cs="Calibri"/>
          <w:szCs w:val="24"/>
        </w:rPr>
        <w:t xml:space="preserve">εμβέλειας του ΚΠΕ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 w:rsidRPr="0094488E">
        <w:rPr>
          <w:rFonts w:ascii="Calibri" w:hAnsi="Calibri" w:cs="Calibri"/>
          <w:szCs w:val="24"/>
        </w:rPr>
        <w:t>.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Η διαμονή είτε στους κοιτώνες της κατασκήνωσης είτε σε σκηνές, θα είναι δωρεάν, όπως και η χρήση κοινόχρηστων </w:t>
      </w:r>
      <w:r>
        <w:rPr>
          <w:rFonts w:ascii="Calibri" w:hAnsi="Calibri" w:cs="Calibri"/>
          <w:szCs w:val="24"/>
          <w:lang w:val="en-US"/>
        </w:rPr>
        <w:t>WC</w:t>
      </w:r>
      <w:r w:rsidRPr="004F547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και ντους. Οι συμμετέχοντες θα πρέπει να φέρουν μαζί τους τον προσωπικό τους εξοπλισμό (σκηνή, υπνόσακο, σεντόνια, μαξιλάρι κλπ)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94488E">
        <w:rPr>
          <w:rFonts w:ascii="Calibri" w:hAnsi="Calibri" w:cs="Calibri"/>
          <w:szCs w:val="24"/>
        </w:rPr>
        <w:t xml:space="preserve">Τα ΚΠΕ Καρπενησίου </w:t>
      </w:r>
      <w:r>
        <w:rPr>
          <w:rFonts w:ascii="Calibri" w:hAnsi="Calibri" w:cs="Calibri"/>
          <w:szCs w:val="24"/>
        </w:rPr>
        <w:t xml:space="preserve">και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Pr="0094488E">
        <w:rPr>
          <w:rFonts w:ascii="Calibri" w:hAnsi="Calibri" w:cs="Calibri"/>
          <w:szCs w:val="24"/>
        </w:rPr>
        <w:t>θα καλύψουν για όλους τους συμμετέχοντες</w:t>
      </w:r>
      <w:r>
        <w:rPr>
          <w:rFonts w:ascii="Calibri" w:hAnsi="Calibri" w:cs="Calibri"/>
          <w:szCs w:val="24"/>
        </w:rPr>
        <w:t xml:space="preserve"> </w:t>
      </w:r>
      <w:r w:rsidRPr="0094488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</w:t>
      </w:r>
      <w:r w:rsidRPr="0094488E">
        <w:rPr>
          <w:rFonts w:ascii="Calibri" w:hAnsi="Calibri" w:cs="Calibri"/>
          <w:szCs w:val="24"/>
        </w:rPr>
        <w:t xml:space="preserve"> γεύματα</w:t>
      </w:r>
      <w:r>
        <w:rPr>
          <w:rFonts w:ascii="Calibri" w:hAnsi="Calibri" w:cs="Calibri"/>
          <w:szCs w:val="24"/>
        </w:rPr>
        <w:t>.</w:t>
      </w:r>
      <w:r w:rsidRPr="0094488E">
        <w:rPr>
          <w:rFonts w:ascii="Calibri" w:hAnsi="Calibri" w:cs="Calibri"/>
          <w:szCs w:val="24"/>
        </w:rPr>
        <w:t xml:space="preserve">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94488E">
        <w:rPr>
          <w:rFonts w:ascii="Calibri" w:hAnsi="Calibri" w:cs="Calibri"/>
          <w:szCs w:val="24"/>
        </w:rPr>
        <w:t xml:space="preserve">Οι εκπαιδευτικοί των ΚΠΕ θα καλύψουν </w:t>
      </w:r>
      <w:r>
        <w:rPr>
          <w:rFonts w:ascii="Calibri" w:hAnsi="Calibri" w:cs="Calibri"/>
          <w:szCs w:val="24"/>
        </w:rPr>
        <w:t xml:space="preserve">τη </w:t>
      </w:r>
      <w:r w:rsidRPr="0094488E">
        <w:rPr>
          <w:rFonts w:ascii="Calibri" w:hAnsi="Calibri" w:cs="Calibri"/>
          <w:szCs w:val="24"/>
        </w:rPr>
        <w:t>μετακίνησή τους από τα οικεία τους Τ.Δ.Ε.</w:t>
      </w:r>
      <w:r>
        <w:rPr>
          <w:rFonts w:ascii="Calibri" w:hAnsi="Calibri" w:cs="Calibri"/>
          <w:szCs w:val="24"/>
        </w:rPr>
        <w:t>,</w:t>
      </w:r>
      <w:r w:rsidRPr="0094488E">
        <w:rPr>
          <w:rFonts w:ascii="Calibri" w:hAnsi="Calibri" w:cs="Calibri"/>
          <w:szCs w:val="24"/>
        </w:rPr>
        <w:t xml:space="preserve"> σύμφωνα με τους κανόνες </w:t>
      </w:r>
      <w:proofErr w:type="spellStart"/>
      <w:r w:rsidRPr="0094488E">
        <w:rPr>
          <w:rFonts w:ascii="Calibri" w:hAnsi="Calibri" w:cs="Calibri"/>
          <w:szCs w:val="24"/>
        </w:rPr>
        <w:t>επιλεξιμότητας</w:t>
      </w:r>
      <w:proofErr w:type="spellEnd"/>
      <w:r w:rsidRPr="0094488E">
        <w:rPr>
          <w:rFonts w:ascii="Calibri" w:hAnsi="Calibri" w:cs="Calibri"/>
          <w:szCs w:val="24"/>
        </w:rPr>
        <w:t xml:space="preserve"> της πράξης.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94488E">
        <w:rPr>
          <w:rFonts w:ascii="Calibri" w:hAnsi="Calibri" w:cs="Calibri"/>
          <w:szCs w:val="24"/>
        </w:rPr>
        <w:t xml:space="preserve">Το κόστος της μετακίνησης όλων των </w:t>
      </w:r>
      <w:r>
        <w:rPr>
          <w:rFonts w:ascii="Calibri" w:hAnsi="Calibri" w:cs="Calibri"/>
          <w:szCs w:val="24"/>
        </w:rPr>
        <w:t xml:space="preserve">υπόλοιπων </w:t>
      </w:r>
      <w:r w:rsidR="005266B8">
        <w:rPr>
          <w:rFonts w:ascii="Calibri" w:hAnsi="Calibri" w:cs="Calibri"/>
          <w:szCs w:val="24"/>
        </w:rPr>
        <w:t>συμμετεχόντων εκπαιδευτικών</w:t>
      </w:r>
      <w:r w:rsidRPr="0094488E">
        <w:rPr>
          <w:rFonts w:ascii="Calibri" w:hAnsi="Calibri" w:cs="Calibri"/>
          <w:szCs w:val="24"/>
        </w:rPr>
        <w:t xml:space="preserve"> θα βαρύνει τους </w:t>
      </w:r>
      <w:r>
        <w:rPr>
          <w:rFonts w:ascii="Calibri" w:hAnsi="Calibri" w:cs="Calibri"/>
          <w:szCs w:val="24"/>
        </w:rPr>
        <w:t>ίδιους.</w:t>
      </w:r>
      <w:r w:rsidRPr="0094488E">
        <w:rPr>
          <w:rFonts w:ascii="Calibri" w:hAnsi="Calibri" w:cs="Calibri"/>
          <w:szCs w:val="24"/>
        </w:rPr>
        <w:t xml:space="preserve"> Θα υπάρχει </w:t>
      </w:r>
      <w:r w:rsidR="005266B8">
        <w:rPr>
          <w:rFonts w:ascii="Calibri" w:hAnsi="Calibri" w:cs="Calibri"/>
          <w:szCs w:val="24"/>
        </w:rPr>
        <w:t>ωστόσο</w:t>
      </w:r>
      <w:r>
        <w:rPr>
          <w:rFonts w:ascii="Calibri" w:hAnsi="Calibri" w:cs="Calibri"/>
          <w:szCs w:val="24"/>
        </w:rPr>
        <w:t xml:space="preserve"> </w:t>
      </w:r>
      <w:r w:rsidRPr="0094488E">
        <w:rPr>
          <w:rFonts w:ascii="Calibri" w:hAnsi="Calibri" w:cs="Calibri"/>
          <w:szCs w:val="24"/>
        </w:rPr>
        <w:t>η δυνατότητα συνεννόησης</w:t>
      </w:r>
      <w:r w:rsidR="005266B8">
        <w:rPr>
          <w:rFonts w:ascii="Calibri" w:hAnsi="Calibri" w:cs="Calibri"/>
          <w:szCs w:val="24"/>
          <w:lang w:val="en-US"/>
        </w:rPr>
        <w:t>,</w:t>
      </w:r>
      <w:r w:rsidRPr="0094488E">
        <w:rPr>
          <w:rFonts w:ascii="Calibri" w:hAnsi="Calibri" w:cs="Calibri"/>
          <w:szCs w:val="24"/>
        </w:rPr>
        <w:t xml:space="preserve"> προκειμένου να συνταξιδέψουν οι ενδιαφερόμενοι</w:t>
      </w:r>
      <w:r>
        <w:rPr>
          <w:rFonts w:ascii="Calibri" w:hAnsi="Calibri" w:cs="Calibri"/>
          <w:szCs w:val="24"/>
        </w:rPr>
        <w:t>.</w:t>
      </w:r>
      <w:r w:rsidRPr="0094488E">
        <w:rPr>
          <w:rFonts w:ascii="Calibri" w:hAnsi="Calibri" w:cs="Calibri"/>
          <w:szCs w:val="24"/>
        </w:rPr>
        <w:t xml:space="preserve">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Θα υπάρξουν επίσης εθελοντικές ομάδες εργασίας για τη διεξαγωγή του σεμιναρίου.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Όσοι επιθυμούν και έχουν τη δυνατότητα, μπορούν να έρθουν και να διαμείνουν στην κατασκήνωση τουλάχιστον από την προηγούμενη ημέρα (Πέμπτη 21 Ιουνίου), χωρίς ωστόσο κάποια επιπλέον παροχή πέραν της διαμονής.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Οι αιτήσεις όλων των </w:t>
      </w:r>
      <w:r w:rsidRPr="0094488E">
        <w:rPr>
          <w:rFonts w:ascii="Calibri" w:hAnsi="Calibri" w:cs="Calibri"/>
          <w:szCs w:val="24"/>
        </w:rPr>
        <w:t>εκπαιδευτικών</w:t>
      </w:r>
      <w:r>
        <w:rPr>
          <w:rFonts w:ascii="Calibri" w:hAnsi="Calibri" w:cs="Calibri"/>
          <w:szCs w:val="24"/>
        </w:rPr>
        <w:t xml:space="preserve"> </w:t>
      </w:r>
      <w:r w:rsidRPr="0094488E">
        <w:rPr>
          <w:rFonts w:ascii="Calibri" w:hAnsi="Calibri" w:cs="Calibri"/>
          <w:szCs w:val="24"/>
        </w:rPr>
        <w:t xml:space="preserve">θα κατατεθούν στους αντίστοιχους Υπεύθυνους Σχολικών δραστηριοτήτων, Καινοτόμων Δράσεων και Περιβαλλοντικής Εκπαίδευσης σύμφωνα με το υπόδειγμα αίτησης που </w:t>
      </w:r>
      <w:r>
        <w:rPr>
          <w:rFonts w:ascii="Calibri" w:hAnsi="Calibri" w:cs="Calibri"/>
          <w:szCs w:val="24"/>
        </w:rPr>
        <w:t>ακολουθεί στο τέλος της πρόσκλησης</w:t>
      </w:r>
      <w:r w:rsidRPr="0094488E">
        <w:rPr>
          <w:rFonts w:ascii="Calibri" w:hAnsi="Calibri" w:cs="Calibri"/>
          <w:szCs w:val="24"/>
        </w:rPr>
        <w:t>. Παρακαλούνται οι εκπαιδευτικοί να συμπληρώσουν και τη</w:t>
      </w:r>
      <w:r>
        <w:rPr>
          <w:rFonts w:ascii="Calibri" w:hAnsi="Calibri" w:cs="Calibri"/>
          <w:szCs w:val="24"/>
        </w:rPr>
        <w:t>ν ηλεκτρονική</w:t>
      </w:r>
      <w:r w:rsidRPr="0094488E">
        <w:rPr>
          <w:rFonts w:ascii="Calibri" w:hAnsi="Calibri" w:cs="Calibri"/>
          <w:szCs w:val="24"/>
        </w:rPr>
        <w:t xml:space="preserve"> φόρμα για την άμεση ηλεκ</w:t>
      </w:r>
      <w:r>
        <w:rPr>
          <w:rFonts w:ascii="Calibri" w:hAnsi="Calibri" w:cs="Calibri"/>
          <w:szCs w:val="24"/>
        </w:rPr>
        <w:t>τρονική καταγραφή των στοιχείων τους:</w:t>
      </w:r>
      <w:r w:rsidRPr="000B1C53">
        <w:rPr>
          <w:rFonts w:ascii="Calibri" w:hAnsi="Calibri" w:cs="Calibri"/>
          <w:szCs w:val="24"/>
        </w:rPr>
        <w:t xml:space="preserve"> </w:t>
      </w:r>
      <w:hyperlink r:id="rId10" w:history="1">
        <w:r w:rsidRPr="006525CE">
          <w:rPr>
            <w:rStyle w:val="-"/>
            <w:rFonts w:ascii="Calibri" w:hAnsi="Calibri" w:cs="Calibri"/>
            <w:szCs w:val="24"/>
          </w:rPr>
          <w:t>https://goo.gl/forms/7EfOnnrRq8njFR3v2</w:t>
        </w:r>
      </w:hyperlink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94488E">
        <w:rPr>
          <w:rFonts w:ascii="Calibri" w:hAnsi="Calibri" w:cs="Calibri"/>
          <w:szCs w:val="24"/>
        </w:rPr>
        <w:t xml:space="preserve">Οι αιτήσεις των μελών ΚΠΕ, των μελών της Παιδαγωγικής Ομάδας και της Συντονιστικής Επιτροπής θα κατατεθούν </w:t>
      </w:r>
      <w:r w:rsidRPr="003B14A8">
        <w:rPr>
          <w:rFonts w:ascii="Calibri" w:hAnsi="Calibri" w:cs="Calibri"/>
          <w:szCs w:val="24"/>
        </w:rPr>
        <w:t>μόνο ηλεκτρονικά</w:t>
      </w:r>
      <w:r w:rsidRPr="0094488E">
        <w:rPr>
          <w:rFonts w:ascii="Calibri" w:hAnsi="Calibri" w:cs="Calibri"/>
          <w:szCs w:val="24"/>
        </w:rPr>
        <w:t xml:space="preserve"> συμπληρώνοντας την παρακάτω φόρμα</w:t>
      </w:r>
      <w:r>
        <w:rPr>
          <w:rFonts w:ascii="Calibri" w:hAnsi="Calibri" w:cs="Calibri"/>
          <w:szCs w:val="24"/>
        </w:rPr>
        <w:t xml:space="preserve">: </w:t>
      </w:r>
      <w:r w:rsidRPr="000B1C53">
        <w:rPr>
          <w:rFonts w:ascii="Calibri" w:hAnsi="Calibri" w:cs="Calibri"/>
          <w:szCs w:val="24"/>
        </w:rPr>
        <w:t xml:space="preserve"> </w:t>
      </w:r>
      <w:hyperlink r:id="rId11" w:history="1">
        <w:r w:rsidRPr="006525CE">
          <w:rPr>
            <w:rStyle w:val="-"/>
            <w:rFonts w:ascii="Calibri" w:hAnsi="Calibri" w:cs="Calibri"/>
            <w:szCs w:val="24"/>
          </w:rPr>
          <w:t>https://goo.gl/forms/7EfOnnrRq8njFR3v2</w:t>
        </w:r>
      </w:hyperlink>
    </w:p>
    <w:p w:rsidR="00527D13" w:rsidRPr="005266B8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  <w:lang w:val="en-US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</w:t>
      </w:r>
      <w:r w:rsidRPr="0094488E">
        <w:rPr>
          <w:rFonts w:ascii="Calibri" w:hAnsi="Calibri" w:cs="Calibri"/>
          <w:szCs w:val="24"/>
        </w:rPr>
        <w:t xml:space="preserve">Οι αιτήσεις των εκπαιδευτικών πρέπει να έχουν υποβληθεί το αργότερο μέχρι και τη </w:t>
      </w:r>
      <w:r w:rsidRPr="004627E8">
        <w:rPr>
          <w:rFonts w:ascii="Calibri" w:hAnsi="Calibri" w:cs="Calibri"/>
          <w:b/>
          <w:szCs w:val="24"/>
        </w:rPr>
        <w:t>Παρασκευή 18 Μαΐου 2018.</w:t>
      </w:r>
      <w:r w:rsidRPr="0094488E">
        <w:rPr>
          <w:rFonts w:ascii="Calibri" w:hAnsi="Calibri" w:cs="Calibri"/>
          <w:szCs w:val="24"/>
        </w:rPr>
        <w:t xml:space="preserve"> Οι Υπεύθυνοι παρακαλούνται να αποστείλουν τους αξιολογικούς πίνακες έως και την </w:t>
      </w:r>
      <w:r>
        <w:rPr>
          <w:rFonts w:ascii="Calibri" w:hAnsi="Calibri" w:cs="Calibri"/>
          <w:szCs w:val="24"/>
        </w:rPr>
        <w:t>Τετάρτη 23 Μαΐου</w:t>
      </w:r>
      <w:r w:rsidRPr="0094488E">
        <w:rPr>
          <w:rFonts w:ascii="Calibri" w:hAnsi="Calibri" w:cs="Calibri"/>
          <w:szCs w:val="24"/>
        </w:rPr>
        <w:t xml:space="preserve"> 2018. </w:t>
      </w:r>
      <w:r>
        <w:rPr>
          <w:rFonts w:ascii="Calibri" w:hAnsi="Calibri" w:cs="Calibri"/>
          <w:szCs w:val="24"/>
        </w:rPr>
        <w:t>Σ</w:t>
      </w:r>
      <w:r w:rsidRPr="0094488E">
        <w:rPr>
          <w:rFonts w:ascii="Calibri" w:hAnsi="Calibri" w:cs="Calibri"/>
          <w:szCs w:val="24"/>
        </w:rPr>
        <w:t xml:space="preserve">ε περίπτωση που </w:t>
      </w:r>
      <w:r>
        <w:rPr>
          <w:rFonts w:ascii="Calibri" w:hAnsi="Calibri" w:cs="Calibri"/>
          <w:szCs w:val="24"/>
        </w:rPr>
        <w:t xml:space="preserve">όλοι οι ενδιαφερόμενοι εκπαιδευτικοί, </w:t>
      </w:r>
      <w:r w:rsidRPr="0094488E">
        <w:rPr>
          <w:rFonts w:ascii="Calibri" w:hAnsi="Calibri" w:cs="Calibri"/>
          <w:szCs w:val="24"/>
        </w:rPr>
        <w:t xml:space="preserve">έχουν συμπληρώσει την ηλεκτρονική φόρμα, αρκεί η </w:t>
      </w:r>
      <w:r>
        <w:rPr>
          <w:rFonts w:ascii="Calibri" w:hAnsi="Calibri" w:cs="Calibri"/>
          <w:szCs w:val="24"/>
        </w:rPr>
        <w:t xml:space="preserve">ονομαστική </w:t>
      </w:r>
      <w:r w:rsidRPr="0094488E">
        <w:rPr>
          <w:rFonts w:ascii="Calibri" w:hAnsi="Calibri" w:cs="Calibri"/>
          <w:szCs w:val="24"/>
        </w:rPr>
        <w:t>ενημέρωση μόνο της αξιολογικής σειράς.</w:t>
      </w: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46099B" w:rsidRDefault="00527D13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Pr="0094488E">
        <w:rPr>
          <w:rFonts w:ascii="Calibri" w:hAnsi="Calibri" w:cs="Calibri"/>
          <w:szCs w:val="24"/>
        </w:rPr>
        <w:t xml:space="preserve">Τα ονόματα των συμμετεχόντων εκπαιδευτικών που θα επιλεγούν και το πρόγραμμα του σεμιναρίου θα αναρτηθούν στις ιστοσελίδες των δύο ΚΠΕ.  </w:t>
      </w:r>
    </w:p>
    <w:p w:rsidR="0046099B" w:rsidRDefault="0046099B" w:rsidP="00527D13">
      <w:pPr>
        <w:tabs>
          <w:tab w:val="left" w:pos="6379"/>
        </w:tabs>
        <w:ind w:right="-142"/>
        <w:jc w:val="both"/>
        <w:rPr>
          <w:szCs w:val="24"/>
        </w:rPr>
      </w:pPr>
    </w:p>
    <w:p w:rsidR="00527D13" w:rsidRDefault="005266B8" w:rsidP="00527D13">
      <w:pPr>
        <w:tabs>
          <w:tab w:val="left" w:pos="6379"/>
        </w:tabs>
        <w:ind w:right="-142"/>
        <w:jc w:val="both"/>
        <w:rPr>
          <w:szCs w:val="24"/>
        </w:rPr>
      </w:pPr>
      <w:r w:rsidRPr="00242467">
        <w:rPr>
          <w:szCs w:val="24"/>
        </w:rPr>
        <w:t>Παρακαλούμε για τις δικές σας ενέργειες.</w:t>
      </w:r>
    </w:p>
    <w:p w:rsidR="0046099B" w:rsidRPr="00155A22" w:rsidRDefault="0046099B" w:rsidP="0046099B">
      <w:pPr>
        <w:widowControl w:val="0"/>
        <w:ind w:left="6372" w:firstLine="708"/>
        <w:jc w:val="center"/>
        <w:rPr>
          <w:szCs w:val="24"/>
        </w:rPr>
      </w:pPr>
      <w:r w:rsidRPr="00155A22">
        <w:rPr>
          <w:szCs w:val="24"/>
        </w:rPr>
        <w:t xml:space="preserve">Με εκτίμηση </w:t>
      </w:r>
    </w:p>
    <w:p w:rsidR="0046099B" w:rsidRPr="00155A22" w:rsidRDefault="0046099B" w:rsidP="0046099B">
      <w:pPr>
        <w:widowControl w:val="0"/>
        <w:jc w:val="right"/>
        <w:rPr>
          <w:szCs w:val="24"/>
        </w:rPr>
      </w:pPr>
      <w:r w:rsidRPr="00155A22">
        <w:rPr>
          <w:szCs w:val="24"/>
        </w:rPr>
        <w:t xml:space="preserve">   Ο Υπεύθυνος του ΚΠΕ</w:t>
      </w:r>
    </w:p>
    <w:p w:rsidR="0046099B" w:rsidRPr="0046099B" w:rsidRDefault="0046099B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155A22">
        <w:rPr>
          <w:szCs w:val="24"/>
        </w:rPr>
        <w:t>Καρυπίδης</w:t>
      </w:r>
      <w:proofErr w:type="spellEnd"/>
      <w:r w:rsidRPr="00155A22">
        <w:rPr>
          <w:szCs w:val="24"/>
        </w:rPr>
        <w:t xml:space="preserve"> Γεώργιος</w:t>
      </w:r>
    </w:p>
    <w:p w:rsidR="00527D13" w:rsidRPr="00172749" w:rsidRDefault="00527D13" w:rsidP="00527D13">
      <w:pPr>
        <w:tabs>
          <w:tab w:val="left" w:pos="6379"/>
        </w:tabs>
        <w:ind w:right="-142"/>
        <w:jc w:val="center"/>
        <w:rPr>
          <w:rFonts w:ascii="Calibri" w:hAnsi="Calibri" w:cs="Calibri"/>
          <w:b/>
          <w:sz w:val="28"/>
          <w:szCs w:val="28"/>
        </w:rPr>
      </w:pPr>
      <w:r w:rsidRPr="00172749">
        <w:rPr>
          <w:rFonts w:ascii="Calibri" w:hAnsi="Calibri" w:cs="Calibri"/>
          <w:b/>
          <w:sz w:val="28"/>
          <w:szCs w:val="28"/>
        </w:rPr>
        <w:lastRenderedPageBreak/>
        <w:t xml:space="preserve">ΑΙΤΗΣΗ ΣΥΜΜΕΤΟΧΗΣ στο σεμινάριο: «Ευρυτανία: </w:t>
      </w:r>
      <w:r>
        <w:rPr>
          <w:rFonts w:ascii="Calibri" w:hAnsi="Calibri" w:cs="Calibri"/>
          <w:b/>
          <w:sz w:val="28"/>
          <w:szCs w:val="28"/>
        </w:rPr>
        <w:t>Μάγεμα Φύσης κι Όνειρο</w:t>
      </w:r>
      <w:r w:rsidRPr="00172749">
        <w:rPr>
          <w:rFonts w:ascii="Calibri" w:hAnsi="Calibri" w:cs="Calibri"/>
          <w:b/>
          <w:sz w:val="28"/>
          <w:szCs w:val="28"/>
        </w:rPr>
        <w:t>»</w:t>
      </w:r>
      <w:r w:rsidRPr="00172749">
        <w:rPr>
          <w:rFonts w:ascii="Calibri" w:hAnsi="Calibri" w:cs="Calibri"/>
          <w:b/>
          <w:sz w:val="28"/>
          <w:szCs w:val="28"/>
        </w:rPr>
        <w:br/>
      </w:r>
    </w:p>
    <w:p w:rsidR="00527D13" w:rsidRPr="0094488E" w:rsidRDefault="00527D13" w:rsidP="00527D13">
      <w:pPr>
        <w:tabs>
          <w:tab w:val="left" w:pos="6379"/>
        </w:tabs>
        <w:ind w:right="-142"/>
        <w:jc w:val="center"/>
        <w:rPr>
          <w:rFonts w:ascii="Calibri" w:hAnsi="Calibri" w:cs="Calibri"/>
          <w:szCs w:val="24"/>
        </w:rPr>
      </w:pPr>
      <w:r w:rsidRPr="0094488E">
        <w:rPr>
          <w:rFonts w:ascii="Calibri" w:hAnsi="Calibri" w:cs="Calibri"/>
          <w:szCs w:val="24"/>
        </w:rPr>
        <w:t xml:space="preserve">Παρασκευή </w:t>
      </w:r>
      <w:r>
        <w:rPr>
          <w:rFonts w:ascii="Calibri" w:hAnsi="Calibri" w:cs="Calibri"/>
          <w:szCs w:val="24"/>
        </w:rPr>
        <w:t>22</w:t>
      </w:r>
      <w:r w:rsidRPr="0094488E">
        <w:rPr>
          <w:rFonts w:ascii="Calibri" w:hAnsi="Calibri" w:cs="Calibri"/>
          <w:szCs w:val="24"/>
        </w:rPr>
        <w:t xml:space="preserve">, Σάββατο </w:t>
      </w:r>
      <w:r>
        <w:rPr>
          <w:rFonts w:ascii="Calibri" w:hAnsi="Calibri" w:cs="Calibri"/>
          <w:szCs w:val="24"/>
        </w:rPr>
        <w:t>23</w:t>
      </w:r>
      <w:r w:rsidRPr="0094488E">
        <w:rPr>
          <w:rFonts w:ascii="Calibri" w:hAnsi="Calibri" w:cs="Calibri"/>
          <w:szCs w:val="24"/>
        </w:rPr>
        <w:t xml:space="preserve"> και Κυριακή </w:t>
      </w:r>
      <w:r>
        <w:rPr>
          <w:rFonts w:ascii="Calibri" w:hAnsi="Calibri" w:cs="Calibri"/>
          <w:szCs w:val="24"/>
        </w:rPr>
        <w:t>24</w:t>
      </w:r>
      <w:r w:rsidRPr="0094488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Ιουνίου </w:t>
      </w:r>
      <w:r w:rsidRPr="0094488E">
        <w:rPr>
          <w:rFonts w:ascii="Calibri" w:hAnsi="Calibri" w:cs="Calibri"/>
          <w:szCs w:val="24"/>
        </w:rPr>
        <w:t>2018</w:t>
      </w: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3437"/>
        <w:gridCol w:w="2012"/>
      </w:tblGrid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Επώνυμο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Όνομα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Ειδικότητα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Αριθμός Μητρώου Εκπαιδευτικού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Προσωπικό e-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mail</w:t>
            </w:r>
            <w:proofErr w:type="spellEnd"/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 xml:space="preserve">Κινητό 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τηλ</w:t>
            </w:r>
            <w:proofErr w:type="spellEnd"/>
            <w:r w:rsidRPr="0094488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 xml:space="preserve">Σταθερό 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τηλ</w:t>
            </w:r>
            <w:proofErr w:type="spellEnd"/>
            <w:r w:rsidRPr="0094488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Σχολείο ή Υπηρεσία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Διεύθυνση Εκπαίδευσης που ανήκει το Σχολείο σας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790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Επιθυμώ να συνταξιδέψω με άλλον συνάδελφο, και με αυτό το σκοπό να δημοσιευτούν τα στοιχεία επικοινωνίας μου, ώστε να είναι ευχερής η μεταξύ μας επικοινωνία. (Ναι/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Όχ</w:t>
            </w:r>
            <w:proofErr w:type="spellEnd"/>
            <w:r w:rsidRPr="0094488E">
              <w:rPr>
                <w:rFonts w:ascii="Calibri" w:hAnsi="Calibri" w:cs="Calibri"/>
                <w:szCs w:val="24"/>
              </w:rPr>
              <w:t>ι)</w:t>
            </w:r>
          </w:p>
        </w:tc>
        <w:tc>
          <w:tcPr>
            <w:tcW w:w="221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415"/>
        </w:trPr>
        <w:tc>
          <w:tcPr>
            <w:tcW w:w="790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Εάν θέλετε να συνταξιδέψετε, σκοπεύετε να διαθέσετε αυτοκίνητο;</w:t>
            </w:r>
            <w:r>
              <w:rPr>
                <w:rFonts w:ascii="Calibri" w:hAnsi="Calibri" w:cs="Calibri"/>
                <w:szCs w:val="24"/>
              </w:rPr>
              <w:t xml:space="preserve"> (Ναι/</w:t>
            </w:r>
            <w:proofErr w:type="spellStart"/>
            <w:r>
              <w:rPr>
                <w:rFonts w:ascii="Calibri" w:hAnsi="Calibri" w:cs="Calibri"/>
                <w:szCs w:val="24"/>
              </w:rPr>
              <w:t>Όχ</w:t>
            </w:r>
            <w:proofErr w:type="spellEnd"/>
            <w:r>
              <w:rPr>
                <w:rFonts w:ascii="Calibri" w:hAnsi="Calibri" w:cs="Calibri"/>
                <w:szCs w:val="24"/>
              </w:rPr>
              <w:t>ι)</w:t>
            </w:r>
          </w:p>
        </w:tc>
        <w:tc>
          <w:tcPr>
            <w:tcW w:w="221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495"/>
        </w:trPr>
        <w:tc>
          <w:tcPr>
            <w:tcW w:w="790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Υπέβαλα και την ηλεκτρονική φόρμα (Ναι/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Όχ</w:t>
            </w:r>
            <w:proofErr w:type="spellEnd"/>
            <w:r w:rsidRPr="0094488E">
              <w:rPr>
                <w:rFonts w:ascii="Calibri" w:hAnsi="Calibri" w:cs="Calibri"/>
                <w:szCs w:val="24"/>
              </w:rPr>
              <w:t>ι)</w:t>
            </w:r>
          </w:p>
        </w:tc>
        <w:tc>
          <w:tcPr>
            <w:tcW w:w="221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1412"/>
        </w:trPr>
        <w:tc>
          <w:tcPr>
            <w:tcW w:w="10122" w:type="dxa"/>
            <w:gridSpan w:val="3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7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 xml:space="preserve">Δηλώνω Υπεύθυνα ότι </w:t>
            </w:r>
            <w:r>
              <w:rPr>
                <w:rFonts w:ascii="Calibri" w:hAnsi="Calibri" w:cs="Calibri"/>
                <w:szCs w:val="24"/>
              </w:rPr>
              <w:t xml:space="preserve">έχω την ευθύνη δια οτιδήποτε μου συμβεί, εντός των κατασκηνωτικών εγκαταστάσεων της Ι. Μητροπόλεως Καρπενησίου. Επίσης δηλώνω υπεύθυνα ότι συμμετέχω στις υπαίθριες δραστηριότητες </w:t>
            </w:r>
            <w:r w:rsidRPr="0094488E">
              <w:rPr>
                <w:rFonts w:ascii="Calibri" w:hAnsi="Calibri" w:cs="Calibri"/>
                <w:szCs w:val="24"/>
              </w:rPr>
              <w:t xml:space="preserve">ανάλογα με την υγεία, τη φυσική κατάσταση και τις δεξιότητες μου, και έχω την ευθύνη δια οτιδήποτε μου συμβεί.  </w:t>
            </w:r>
          </w:p>
        </w:tc>
      </w:tr>
      <w:tr w:rsidR="00527D13" w:rsidRPr="0094488E" w:rsidTr="005266B8">
        <w:trPr>
          <w:trHeight w:val="844"/>
        </w:trPr>
        <w:tc>
          <w:tcPr>
            <w:tcW w:w="10122" w:type="dxa"/>
            <w:gridSpan w:val="3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Μετά από ενημέρωσή  μου, δηλώνω ότι επιθυμώ να συμμετάσχω στο σχετικό δικτυακό επιμορφωτικό σεμινάριο.</w:t>
            </w:r>
          </w:p>
        </w:tc>
      </w:tr>
    </w:tbl>
    <w:p w:rsidR="0046099B" w:rsidRDefault="00527D13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 w:rsidRPr="0094488E">
        <w:rPr>
          <w:rFonts w:ascii="Calibri" w:hAnsi="Calibri" w:cs="Calibri"/>
          <w:szCs w:val="24"/>
        </w:rPr>
        <w:t xml:space="preserve">     </w:t>
      </w:r>
    </w:p>
    <w:p w:rsidR="0046099B" w:rsidRDefault="0046099B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175760" w:rsidRPr="0046099B" w:rsidRDefault="00527D13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 w:rsidRPr="0094488E">
        <w:rPr>
          <w:rFonts w:ascii="Calibri" w:hAnsi="Calibri" w:cs="Calibri"/>
          <w:szCs w:val="24"/>
        </w:rPr>
        <w:t>Ο/Η Διευθυντής του Σχολείου                                                     Ο/Η Εκπαιδευτικός</w:t>
      </w:r>
    </w:p>
    <w:p w:rsidR="00175760" w:rsidRPr="00242467" w:rsidRDefault="00175760" w:rsidP="00175760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175760" w:rsidRPr="00242467" w:rsidRDefault="00175760" w:rsidP="00175760">
      <w:pPr>
        <w:jc w:val="both"/>
        <w:rPr>
          <w:color w:val="333333"/>
          <w:szCs w:val="24"/>
        </w:rPr>
      </w:pPr>
    </w:p>
    <w:p w:rsidR="00175760" w:rsidRPr="00242467" w:rsidRDefault="00175760" w:rsidP="00175760">
      <w:pPr>
        <w:jc w:val="both"/>
        <w:rPr>
          <w:color w:val="333333"/>
          <w:szCs w:val="24"/>
        </w:rPr>
      </w:pPr>
      <w:r w:rsidRPr="00242467">
        <w:rPr>
          <w:color w:val="333333"/>
          <w:szCs w:val="24"/>
        </w:rPr>
        <w:tab/>
      </w:r>
    </w:p>
    <w:p w:rsidR="00175760" w:rsidRPr="00155A22" w:rsidRDefault="00175760" w:rsidP="00175760">
      <w:pPr>
        <w:jc w:val="both"/>
        <w:rPr>
          <w:color w:val="333333"/>
          <w:szCs w:val="24"/>
        </w:rPr>
      </w:pPr>
    </w:p>
    <w:p w:rsidR="00032B0D" w:rsidRDefault="00F438E7" w:rsidP="0046099B">
      <w:pPr>
        <w:widowControl w:val="0"/>
        <w:rPr>
          <w:szCs w:val="24"/>
        </w:rPr>
      </w:pPr>
      <w:r w:rsidRPr="00155A22">
        <w:rPr>
          <w:szCs w:val="24"/>
        </w:rPr>
        <w:t xml:space="preserve">                                                                                         </w:t>
      </w:r>
      <w:r w:rsidR="0046099B">
        <w:rPr>
          <w:szCs w:val="24"/>
        </w:rPr>
        <w:t xml:space="preserve">                      </w:t>
      </w:r>
    </w:p>
    <w:sectPr w:rsidR="00032B0D" w:rsidSect="00925943">
      <w:head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B8" w:rsidRDefault="005266B8">
      <w:r>
        <w:separator/>
      </w:r>
    </w:p>
  </w:endnote>
  <w:endnote w:type="continuationSeparator" w:id="0">
    <w:p w:rsidR="005266B8" w:rsidRDefault="0052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B8" w:rsidRDefault="005266B8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.</w:t>
    </w:r>
  </w:p>
  <w:tbl>
    <w:tblPr>
      <w:tblW w:w="11248" w:type="dxa"/>
      <w:jc w:val="center"/>
      <w:tblInd w:w="-1595" w:type="dxa"/>
      <w:tblLayout w:type="fixed"/>
      <w:tblLook w:val="04A0"/>
    </w:tblPr>
    <w:tblGrid>
      <w:gridCol w:w="4658"/>
      <w:gridCol w:w="1447"/>
      <w:gridCol w:w="5143"/>
    </w:tblGrid>
    <w:tr w:rsidR="005266B8" w:rsidTr="0046099B">
      <w:trPr>
        <w:trHeight w:val="686"/>
        <w:jc w:val="center"/>
      </w:trPr>
      <w:tc>
        <w:tcPr>
          <w:tcW w:w="11248" w:type="dxa"/>
          <w:gridSpan w:val="3"/>
        </w:tcPr>
        <w:p w:rsidR="005266B8" w:rsidRDefault="005266B8" w:rsidP="00A745D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810250" cy="723900"/>
                <wp:effectExtent l="19050" t="0" r="0" b="0"/>
                <wp:docPr id="4" name="Εικόνα 4" descr="logo2014-2020 έγχρωμ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2014-2020 έγχρωμ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66B8" w:rsidTr="0046099B">
      <w:trPr>
        <w:trHeight w:val="706"/>
        <w:jc w:val="center"/>
      </w:trPr>
      <w:tc>
        <w:tcPr>
          <w:tcW w:w="4658" w:type="dxa"/>
        </w:tcPr>
        <w:p w:rsidR="005266B8" w:rsidRDefault="005266B8"/>
      </w:tc>
      <w:tc>
        <w:tcPr>
          <w:tcW w:w="1447" w:type="dxa"/>
          <w:vAlign w:val="center"/>
        </w:tcPr>
        <w:p w:rsidR="005266B8" w:rsidRDefault="005266B8" w:rsidP="00F52B1A">
          <w:pPr>
            <w:pStyle w:val="a3"/>
            <w:rPr>
              <w:lang w:val="en-US"/>
            </w:rPr>
          </w:pPr>
        </w:p>
      </w:tc>
      <w:tc>
        <w:tcPr>
          <w:tcW w:w="5143" w:type="dxa"/>
          <w:vAlign w:val="center"/>
        </w:tcPr>
        <w:p w:rsidR="005266B8" w:rsidRDefault="005266B8" w:rsidP="00F52B1A">
          <w:pPr>
            <w:pStyle w:val="a3"/>
            <w:jc w:val="center"/>
          </w:pPr>
        </w:p>
      </w:tc>
    </w:tr>
  </w:tbl>
  <w:p w:rsidR="005266B8" w:rsidRDefault="005266B8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B8" w:rsidRDefault="005266B8">
      <w:r>
        <w:separator/>
      </w:r>
    </w:p>
  </w:footnote>
  <w:footnote w:type="continuationSeparator" w:id="0">
    <w:p w:rsidR="005266B8" w:rsidRDefault="00526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B8" w:rsidRDefault="005266B8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B8" w:rsidRDefault="005266B8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/>
        <w:b/>
        <w:spacing w:val="24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88"/>
    <w:multiLevelType w:val="hybridMultilevel"/>
    <w:tmpl w:val="D2CC571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5DB8"/>
    <w:multiLevelType w:val="hybridMultilevel"/>
    <w:tmpl w:val="4FFE32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4F88"/>
    <w:multiLevelType w:val="hybridMultilevel"/>
    <w:tmpl w:val="BCBAD7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64248"/>
    <w:multiLevelType w:val="hybridMultilevel"/>
    <w:tmpl w:val="0B80A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B86594"/>
    <w:multiLevelType w:val="hybridMultilevel"/>
    <w:tmpl w:val="7F9A9C40"/>
    <w:lvl w:ilvl="0" w:tplc="6F3E0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8DE7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E3F06"/>
    <w:multiLevelType w:val="hybridMultilevel"/>
    <w:tmpl w:val="121C3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72ED"/>
    <w:multiLevelType w:val="hybridMultilevel"/>
    <w:tmpl w:val="72F0C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6608"/>
    <w:multiLevelType w:val="hybridMultilevel"/>
    <w:tmpl w:val="1FB83D0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4C5F7E"/>
    <w:multiLevelType w:val="hybridMultilevel"/>
    <w:tmpl w:val="7D36F8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672374"/>
    <w:multiLevelType w:val="hybridMultilevel"/>
    <w:tmpl w:val="C478D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EE69E5"/>
    <w:multiLevelType w:val="hybridMultilevel"/>
    <w:tmpl w:val="619ABF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36BD0"/>
    <w:multiLevelType w:val="hybridMultilevel"/>
    <w:tmpl w:val="08923A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F75CD1"/>
    <w:multiLevelType w:val="hybridMultilevel"/>
    <w:tmpl w:val="F7226D1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0512F2"/>
    <w:multiLevelType w:val="hybridMultilevel"/>
    <w:tmpl w:val="F75416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25CA7"/>
    <w:multiLevelType w:val="hybridMultilevel"/>
    <w:tmpl w:val="8FEA8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12"/>
  </w:num>
  <w:num w:numId="8">
    <w:abstractNumId w:val="24"/>
  </w:num>
  <w:num w:numId="9">
    <w:abstractNumId w:val="21"/>
  </w:num>
  <w:num w:numId="10">
    <w:abstractNumId w:val="20"/>
  </w:num>
  <w:num w:numId="11">
    <w:abstractNumId w:val="22"/>
  </w:num>
  <w:num w:numId="12">
    <w:abstractNumId w:val="17"/>
  </w:num>
  <w:num w:numId="13">
    <w:abstractNumId w:val="1"/>
  </w:num>
  <w:num w:numId="14">
    <w:abstractNumId w:val="4"/>
  </w:num>
  <w:num w:numId="15">
    <w:abstractNumId w:val="19"/>
  </w:num>
  <w:num w:numId="16">
    <w:abstractNumId w:val="6"/>
  </w:num>
  <w:num w:numId="17">
    <w:abstractNumId w:val="8"/>
  </w:num>
  <w:num w:numId="18">
    <w:abstractNumId w:val="11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1D"/>
    <w:rsid w:val="000000E7"/>
    <w:rsid w:val="0000471D"/>
    <w:rsid w:val="00010D13"/>
    <w:rsid w:val="00014FCD"/>
    <w:rsid w:val="000210D4"/>
    <w:rsid w:val="00021892"/>
    <w:rsid w:val="0002534C"/>
    <w:rsid w:val="00032B0D"/>
    <w:rsid w:val="000518B1"/>
    <w:rsid w:val="00062D91"/>
    <w:rsid w:val="000634EE"/>
    <w:rsid w:val="00077FDC"/>
    <w:rsid w:val="00082281"/>
    <w:rsid w:val="00085791"/>
    <w:rsid w:val="000A4BA8"/>
    <w:rsid w:val="000A5446"/>
    <w:rsid w:val="000B0642"/>
    <w:rsid w:val="000C2D58"/>
    <w:rsid w:val="000C6F6B"/>
    <w:rsid w:val="000D7DB8"/>
    <w:rsid w:val="000E1180"/>
    <w:rsid w:val="000E232C"/>
    <w:rsid w:val="000E735C"/>
    <w:rsid w:val="000F3F50"/>
    <w:rsid w:val="000F6039"/>
    <w:rsid w:val="00117927"/>
    <w:rsid w:val="00126DA6"/>
    <w:rsid w:val="00126E60"/>
    <w:rsid w:val="0013627E"/>
    <w:rsid w:val="001422D4"/>
    <w:rsid w:val="00144908"/>
    <w:rsid w:val="00155A22"/>
    <w:rsid w:val="00171657"/>
    <w:rsid w:val="00173D04"/>
    <w:rsid w:val="001740AD"/>
    <w:rsid w:val="00175760"/>
    <w:rsid w:val="00181529"/>
    <w:rsid w:val="00197D74"/>
    <w:rsid w:val="001A58E9"/>
    <w:rsid w:val="001A6AE9"/>
    <w:rsid w:val="001B4022"/>
    <w:rsid w:val="001B568D"/>
    <w:rsid w:val="001C07F6"/>
    <w:rsid w:val="001C0B0D"/>
    <w:rsid w:val="001C1A40"/>
    <w:rsid w:val="001C7024"/>
    <w:rsid w:val="001D7DF4"/>
    <w:rsid w:val="001D7EE8"/>
    <w:rsid w:val="001E018C"/>
    <w:rsid w:val="00207DBB"/>
    <w:rsid w:val="00225A8B"/>
    <w:rsid w:val="00227A57"/>
    <w:rsid w:val="00240DA2"/>
    <w:rsid w:val="00242467"/>
    <w:rsid w:val="002631FA"/>
    <w:rsid w:val="00267C20"/>
    <w:rsid w:val="0028722E"/>
    <w:rsid w:val="002B2FCC"/>
    <w:rsid w:val="002C0996"/>
    <w:rsid w:val="002D1919"/>
    <w:rsid w:val="002E74A6"/>
    <w:rsid w:val="002F1070"/>
    <w:rsid w:val="0030624E"/>
    <w:rsid w:val="00311F08"/>
    <w:rsid w:val="00314CE0"/>
    <w:rsid w:val="00321F84"/>
    <w:rsid w:val="0033610E"/>
    <w:rsid w:val="00336CDE"/>
    <w:rsid w:val="003568FF"/>
    <w:rsid w:val="0036477C"/>
    <w:rsid w:val="00386930"/>
    <w:rsid w:val="003A38FF"/>
    <w:rsid w:val="003B457B"/>
    <w:rsid w:val="003B6D45"/>
    <w:rsid w:val="003C4D54"/>
    <w:rsid w:val="003F6E35"/>
    <w:rsid w:val="00400575"/>
    <w:rsid w:val="004011A7"/>
    <w:rsid w:val="00405CF8"/>
    <w:rsid w:val="00421F6F"/>
    <w:rsid w:val="00431728"/>
    <w:rsid w:val="00437462"/>
    <w:rsid w:val="004401F6"/>
    <w:rsid w:val="00451BF1"/>
    <w:rsid w:val="00457FFD"/>
    <w:rsid w:val="00460206"/>
    <w:rsid w:val="0046099B"/>
    <w:rsid w:val="004645D2"/>
    <w:rsid w:val="004837E4"/>
    <w:rsid w:val="004854F2"/>
    <w:rsid w:val="004A1670"/>
    <w:rsid w:val="004A1EEA"/>
    <w:rsid w:val="004A2969"/>
    <w:rsid w:val="004B4F67"/>
    <w:rsid w:val="004B61A9"/>
    <w:rsid w:val="004B7BBB"/>
    <w:rsid w:val="004C5E59"/>
    <w:rsid w:val="004E26BB"/>
    <w:rsid w:val="00507CB2"/>
    <w:rsid w:val="005207D8"/>
    <w:rsid w:val="005266B8"/>
    <w:rsid w:val="00527A06"/>
    <w:rsid w:val="00527D13"/>
    <w:rsid w:val="005365B9"/>
    <w:rsid w:val="0055303C"/>
    <w:rsid w:val="00567A63"/>
    <w:rsid w:val="0057111F"/>
    <w:rsid w:val="00580F2E"/>
    <w:rsid w:val="0058706D"/>
    <w:rsid w:val="005904F9"/>
    <w:rsid w:val="005910FB"/>
    <w:rsid w:val="005A2481"/>
    <w:rsid w:val="005B163E"/>
    <w:rsid w:val="005B1646"/>
    <w:rsid w:val="005B3500"/>
    <w:rsid w:val="005C320C"/>
    <w:rsid w:val="005D64DF"/>
    <w:rsid w:val="00610F95"/>
    <w:rsid w:val="00613CD5"/>
    <w:rsid w:val="00613FB4"/>
    <w:rsid w:val="0064548B"/>
    <w:rsid w:val="00646B0F"/>
    <w:rsid w:val="006652FA"/>
    <w:rsid w:val="006717D0"/>
    <w:rsid w:val="00676516"/>
    <w:rsid w:val="00684145"/>
    <w:rsid w:val="00693825"/>
    <w:rsid w:val="006B3C6C"/>
    <w:rsid w:val="006B49C5"/>
    <w:rsid w:val="006B53FB"/>
    <w:rsid w:val="006C4F50"/>
    <w:rsid w:val="006C570A"/>
    <w:rsid w:val="006D2216"/>
    <w:rsid w:val="006D2753"/>
    <w:rsid w:val="006E0285"/>
    <w:rsid w:val="0070692F"/>
    <w:rsid w:val="007078EE"/>
    <w:rsid w:val="00711471"/>
    <w:rsid w:val="00715781"/>
    <w:rsid w:val="0072426F"/>
    <w:rsid w:val="00725177"/>
    <w:rsid w:val="00733771"/>
    <w:rsid w:val="00735271"/>
    <w:rsid w:val="00735FE7"/>
    <w:rsid w:val="00742F6C"/>
    <w:rsid w:val="00760671"/>
    <w:rsid w:val="00767A08"/>
    <w:rsid w:val="0078738F"/>
    <w:rsid w:val="007D30B2"/>
    <w:rsid w:val="007E5C23"/>
    <w:rsid w:val="00847E58"/>
    <w:rsid w:val="00851FEA"/>
    <w:rsid w:val="008528CA"/>
    <w:rsid w:val="008556B5"/>
    <w:rsid w:val="008615AE"/>
    <w:rsid w:val="00864604"/>
    <w:rsid w:val="00881930"/>
    <w:rsid w:val="0088691F"/>
    <w:rsid w:val="008A3912"/>
    <w:rsid w:val="008B30B8"/>
    <w:rsid w:val="008D63B7"/>
    <w:rsid w:val="008E74E3"/>
    <w:rsid w:val="008F3575"/>
    <w:rsid w:val="00912DF6"/>
    <w:rsid w:val="00925943"/>
    <w:rsid w:val="009336EA"/>
    <w:rsid w:val="00940FEF"/>
    <w:rsid w:val="00941680"/>
    <w:rsid w:val="0094568E"/>
    <w:rsid w:val="00953106"/>
    <w:rsid w:val="00953B55"/>
    <w:rsid w:val="009738BA"/>
    <w:rsid w:val="00992C62"/>
    <w:rsid w:val="009A5F88"/>
    <w:rsid w:val="009A65EF"/>
    <w:rsid w:val="009B0616"/>
    <w:rsid w:val="009C70B2"/>
    <w:rsid w:val="009E1BCC"/>
    <w:rsid w:val="00A055DD"/>
    <w:rsid w:val="00A06E42"/>
    <w:rsid w:val="00A25265"/>
    <w:rsid w:val="00A27EC0"/>
    <w:rsid w:val="00A30365"/>
    <w:rsid w:val="00A745DD"/>
    <w:rsid w:val="00A81148"/>
    <w:rsid w:val="00A9257B"/>
    <w:rsid w:val="00AA3435"/>
    <w:rsid w:val="00AA54C4"/>
    <w:rsid w:val="00AB68F5"/>
    <w:rsid w:val="00AF2643"/>
    <w:rsid w:val="00AF4BD8"/>
    <w:rsid w:val="00B03B50"/>
    <w:rsid w:val="00B04C5F"/>
    <w:rsid w:val="00B167E9"/>
    <w:rsid w:val="00B25A15"/>
    <w:rsid w:val="00B3633B"/>
    <w:rsid w:val="00B40068"/>
    <w:rsid w:val="00B42FAC"/>
    <w:rsid w:val="00B50037"/>
    <w:rsid w:val="00B5188B"/>
    <w:rsid w:val="00B71AFA"/>
    <w:rsid w:val="00B90E7C"/>
    <w:rsid w:val="00B917BA"/>
    <w:rsid w:val="00B918DC"/>
    <w:rsid w:val="00B91A7A"/>
    <w:rsid w:val="00BB1788"/>
    <w:rsid w:val="00BD0584"/>
    <w:rsid w:val="00BF4B79"/>
    <w:rsid w:val="00C26234"/>
    <w:rsid w:val="00C27941"/>
    <w:rsid w:val="00C27C7C"/>
    <w:rsid w:val="00C30C73"/>
    <w:rsid w:val="00C35633"/>
    <w:rsid w:val="00C378E1"/>
    <w:rsid w:val="00C53611"/>
    <w:rsid w:val="00C56C3E"/>
    <w:rsid w:val="00C73AEC"/>
    <w:rsid w:val="00C84248"/>
    <w:rsid w:val="00C871EE"/>
    <w:rsid w:val="00C96E16"/>
    <w:rsid w:val="00CB4201"/>
    <w:rsid w:val="00CC2C76"/>
    <w:rsid w:val="00CC4F85"/>
    <w:rsid w:val="00CD7F8F"/>
    <w:rsid w:val="00CF020D"/>
    <w:rsid w:val="00D0012D"/>
    <w:rsid w:val="00D14312"/>
    <w:rsid w:val="00D27D4F"/>
    <w:rsid w:val="00D37C5D"/>
    <w:rsid w:val="00D5512E"/>
    <w:rsid w:val="00D63F28"/>
    <w:rsid w:val="00D642C4"/>
    <w:rsid w:val="00D70FC4"/>
    <w:rsid w:val="00D710BC"/>
    <w:rsid w:val="00D777F2"/>
    <w:rsid w:val="00D959A6"/>
    <w:rsid w:val="00D9697F"/>
    <w:rsid w:val="00DA0F27"/>
    <w:rsid w:val="00DB554B"/>
    <w:rsid w:val="00DB5AF4"/>
    <w:rsid w:val="00DC16E1"/>
    <w:rsid w:val="00DC1AC0"/>
    <w:rsid w:val="00DC3022"/>
    <w:rsid w:val="00DD6E64"/>
    <w:rsid w:val="00DE5C38"/>
    <w:rsid w:val="00E03064"/>
    <w:rsid w:val="00E1489B"/>
    <w:rsid w:val="00E1730E"/>
    <w:rsid w:val="00E35DA7"/>
    <w:rsid w:val="00E3758E"/>
    <w:rsid w:val="00E46457"/>
    <w:rsid w:val="00E60C6C"/>
    <w:rsid w:val="00E75D52"/>
    <w:rsid w:val="00E8439A"/>
    <w:rsid w:val="00EA1DD2"/>
    <w:rsid w:val="00EB063D"/>
    <w:rsid w:val="00EF3846"/>
    <w:rsid w:val="00F01A95"/>
    <w:rsid w:val="00F11E5A"/>
    <w:rsid w:val="00F21BBA"/>
    <w:rsid w:val="00F37444"/>
    <w:rsid w:val="00F37A07"/>
    <w:rsid w:val="00F438E7"/>
    <w:rsid w:val="00F52B1A"/>
    <w:rsid w:val="00F54504"/>
    <w:rsid w:val="00F60201"/>
    <w:rsid w:val="00F616A8"/>
    <w:rsid w:val="00F6311B"/>
    <w:rsid w:val="00F66CD9"/>
    <w:rsid w:val="00F75355"/>
    <w:rsid w:val="00F753F0"/>
    <w:rsid w:val="00F80C6B"/>
    <w:rsid w:val="00F97D69"/>
    <w:rsid w:val="00FB17BE"/>
    <w:rsid w:val="00FE2358"/>
    <w:rsid w:val="00FE3281"/>
    <w:rsid w:val="00FE3408"/>
    <w:rsid w:val="00FF39B3"/>
    <w:rsid w:val="00FF65A8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943"/>
    <w:rPr>
      <w:sz w:val="24"/>
    </w:rPr>
  </w:style>
  <w:style w:type="paragraph" w:styleId="1">
    <w:name w:val="heading 1"/>
    <w:basedOn w:val="a"/>
    <w:next w:val="a"/>
    <w:link w:val="1Char"/>
    <w:qFormat/>
    <w:rsid w:val="00021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25943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paragraph" w:styleId="4">
    <w:name w:val="heading 4"/>
    <w:basedOn w:val="a"/>
    <w:next w:val="a"/>
    <w:link w:val="4Char"/>
    <w:qFormat/>
    <w:rsid w:val="001E0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01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2594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25943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925943"/>
    <w:rPr>
      <w:color w:val="0000FF"/>
      <w:u w:val="single"/>
    </w:rPr>
  </w:style>
  <w:style w:type="paragraph" w:styleId="2">
    <w:name w:val="Body Text 2"/>
    <w:basedOn w:val="a"/>
    <w:rsid w:val="00925943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925943"/>
    <w:rPr>
      <w:rFonts w:ascii="Tahoma" w:hAnsi="Tahoma" w:cs="Tahoma"/>
      <w:sz w:val="16"/>
      <w:szCs w:val="16"/>
    </w:rPr>
  </w:style>
  <w:style w:type="paragraph" w:customStyle="1" w:styleId="Char0">
    <w:name w:val="Char"/>
    <w:basedOn w:val="a"/>
    <w:rsid w:val="0092594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925943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1E018C"/>
    <w:rPr>
      <w:sz w:val="24"/>
      <w:lang w:val="el-GR" w:eastAsia="el-GR" w:bidi="ar-SA"/>
    </w:rPr>
  </w:style>
  <w:style w:type="paragraph" w:customStyle="1" w:styleId="213">
    <w:name w:val="ΚΕΙΜ2 13"/>
    <w:basedOn w:val="a"/>
    <w:rsid w:val="001E018C"/>
    <w:pPr>
      <w:widowControl w:val="0"/>
      <w:spacing w:line="312" w:lineRule="auto"/>
      <w:jc w:val="both"/>
    </w:pPr>
    <w:rPr>
      <w:sz w:val="26"/>
      <w:szCs w:val="28"/>
    </w:rPr>
  </w:style>
  <w:style w:type="paragraph" w:customStyle="1" w:styleId="CharCharCharCharCharCharCharCharChar">
    <w:name w:val="Char Char Char Char Char Char Char Char Char"/>
    <w:basedOn w:val="a"/>
    <w:rsid w:val="001E018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0210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0210D4"/>
    <w:rPr>
      <w:i/>
      <w:iCs/>
    </w:rPr>
  </w:style>
  <w:style w:type="paragraph" w:styleId="a8">
    <w:name w:val="No Spacing"/>
    <w:uiPriority w:val="1"/>
    <w:qFormat/>
    <w:rsid w:val="00A06E42"/>
    <w:rPr>
      <w:rFonts w:ascii="Calibri" w:hAnsi="Calibri"/>
      <w:sz w:val="22"/>
      <w:szCs w:val="22"/>
    </w:rPr>
  </w:style>
  <w:style w:type="table" w:styleId="a9">
    <w:name w:val="Table Grid"/>
    <w:basedOn w:val="a1"/>
    <w:rsid w:val="0022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032B0D"/>
    <w:rPr>
      <w:b/>
      <w:sz w:val="24"/>
      <w:lang w:val="en-US"/>
    </w:rPr>
  </w:style>
  <w:style w:type="character" w:customStyle="1" w:styleId="4Char">
    <w:name w:val="Επικεφαλίδα 4 Char"/>
    <w:basedOn w:val="a0"/>
    <w:link w:val="4"/>
    <w:rsid w:val="00032B0D"/>
    <w:rPr>
      <w:b/>
      <w:bCs/>
      <w:sz w:val="28"/>
      <w:szCs w:val="28"/>
    </w:rPr>
  </w:style>
  <w:style w:type="paragraph" w:customStyle="1" w:styleId="10">
    <w:name w:val="Παράγραφος λίστας1"/>
    <w:basedOn w:val="a"/>
    <w:rsid w:val="006E0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7576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062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7EfOnnrRq8njFR3v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7EfOnnrRq8njFR3v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77E8-F602-4022-AC00-2C0106A3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8</TotalTime>
  <Pages>3</Pages>
  <Words>735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user</cp:lastModifiedBy>
  <cp:revision>5</cp:revision>
  <cp:lastPrinted>2016-11-21T10:57:00Z</cp:lastPrinted>
  <dcterms:created xsi:type="dcterms:W3CDTF">2018-05-09T09:54:00Z</dcterms:created>
  <dcterms:modified xsi:type="dcterms:W3CDTF">2018-05-09T10:05:00Z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