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5A" w:rsidRPr="009950BA" w:rsidRDefault="00AE675A" w:rsidP="008C2D60">
      <w:pPr>
        <w:pStyle w:val="Title"/>
        <w:jc w:val="left"/>
      </w:pPr>
      <w:r w:rsidRPr="0010648F">
        <w:rPr>
          <w:sz w:val="20"/>
          <w:szCs w:val="20"/>
          <w:u w:val="none"/>
        </w:rPr>
        <w:t xml:space="preserve">                                       </w:t>
      </w:r>
      <w:r>
        <w:rPr>
          <w:sz w:val="20"/>
          <w:szCs w:val="20"/>
          <w:u w:val="none"/>
        </w:rPr>
        <w:t xml:space="preserve">      </w:t>
      </w:r>
      <w:r w:rsidRPr="0010648F">
        <w:rPr>
          <w:sz w:val="20"/>
          <w:szCs w:val="20"/>
          <w:u w:val="none"/>
        </w:rPr>
        <w:t xml:space="preserve">         </w:t>
      </w:r>
      <w:r w:rsidRPr="00F224FD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1.75pt">
            <v:imagedata r:id="rId5" o:title=""/>
          </v:shape>
        </w:pict>
      </w:r>
    </w:p>
    <w:p w:rsidR="00AE675A" w:rsidRDefault="00AE675A" w:rsidP="009950BA">
      <w:pPr>
        <w:ind w:left="360"/>
        <w:jc w:val="center"/>
        <w:rPr>
          <w:color w:val="000000"/>
          <w:sz w:val="26"/>
          <w:szCs w:val="26"/>
        </w:rPr>
      </w:pPr>
      <w:r w:rsidRPr="00E66152">
        <w:rPr>
          <w:sz w:val="20"/>
          <w:szCs w:val="20"/>
        </w:rPr>
        <w:t xml:space="preserve">  </w:t>
      </w:r>
    </w:p>
    <w:p w:rsidR="00AE675A" w:rsidRPr="00D300E6" w:rsidRDefault="00AE675A" w:rsidP="009950BA">
      <w:pPr>
        <w:pStyle w:val="Title"/>
        <w:jc w:val="left"/>
        <w:rPr>
          <w:sz w:val="20"/>
          <w:szCs w:val="20"/>
          <w:u w:val="none"/>
        </w:rPr>
      </w:pPr>
      <w:r w:rsidRPr="00E66152">
        <w:rPr>
          <w:sz w:val="20"/>
          <w:szCs w:val="20"/>
          <w:u w:val="none"/>
        </w:rPr>
        <w:t xml:space="preserve">                                      </w:t>
      </w:r>
    </w:p>
    <w:p w:rsidR="00AE675A" w:rsidRDefault="00AE675A" w:rsidP="00BC0E0B">
      <w:pPr>
        <w:pStyle w:val="Title"/>
        <w:jc w:val="left"/>
        <w:rPr>
          <w:color w:val="76923C"/>
          <w:sz w:val="20"/>
          <w:szCs w:val="20"/>
          <w:u w:val="none"/>
        </w:rPr>
      </w:pPr>
    </w:p>
    <w:p w:rsidR="00AE675A" w:rsidRPr="009305BE" w:rsidRDefault="00AE675A" w:rsidP="00BC0E0B">
      <w:pPr>
        <w:pStyle w:val="Title"/>
        <w:rPr>
          <w:rFonts w:ascii="Calibri" w:hAnsi="Calibri" w:cs="Calibri"/>
        </w:rPr>
      </w:pPr>
      <w:r w:rsidRPr="009305BE">
        <w:rPr>
          <w:rFonts w:ascii="Calibri" w:hAnsi="Calibri" w:cs="Calibri"/>
        </w:rPr>
        <w:t>ΑΙΤΗΣΗ ΣΥΜΜΕΤΟΧΗΣ ΣΤΟ ΕΘΝΙΚΟ ΘΕΜΑΤΙΚΟ ΔΙΚΤΥΟ</w:t>
      </w:r>
    </w:p>
    <w:p w:rsidR="00AE675A" w:rsidRDefault="00AE675A" w:rsidP="00BC0E0B">
      <w:pPr>
        <w:pStyle w:val="Title"/>
        <w:rPr>
          <w:rFonts w:ascii="Calibri" w:hAnsi="Calibri" w:cs="Calibri"/>
        </w:rPr>
      </w:pPr>
      <w:r w:rsidRPr="009305BE">
        <w:rPr>
          <w:rFonts w:ascii="Calibri" w:hAnsi="Calibri" w:cs="Calibri"/>
        </w:rPr>
        <w:t xml:space="preserve">ΤΟΥ Κ.Π.Ε </w:t>
      </w:r>
      <w:r>
        <w:rPr>
          <w:rFonts w:ascii="Calibri" w:hAnsi="Calibri" w:cs="Calibri"/>
        </w:rPr>
        <w:t>ΕΥΕΡΓΕΤΟΥΛΑ ΛΕΣΒΟΥ</w:t>
      </w:r>
      <w:r w:rsidRPr="009305BE">
        <w:rPr>
          <w:rFonts w:ascii="Calibri" w:hAnsi="Calibri" w:cs="Calibri"/>
        </w:rPr>
        <w:t>:</w:t>
      </w:r>
    </w:p>
    <w:p w:rsidR="00AE675A" w:rsidRPr="000B2272" w:rsidRDefault="00AE675A" w:rsidP="00BF7776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0B2272">
        <w:rPr>
          <w:rFonts w:ascii="Calibri" w:hAnsi="Calibri" w:cs="Calibri"/>
          <w:b/>
          <w:bCs/>
          <w:sz w:val="32"/>
          <w:szCs w:val="32"/>
        </w:rPr>
        <w:t xml:space="preserve">«Παγκόσμια Γεωπάρκα </w:t>
      </w:r>
      <w:r w:rsidRPr="000B2272">
        <w:rPr>
          <w:rFonts w:ascii="Calibri" w:hAnsi="Calibri" w:cs="Calibri"/>
          <w:b/>
          <w:bCs/>
          <w:sz w:val="32"/>
          <w:szCs w:val="32"/>
          <w:lang w:val="en-US"/>
        </w:rPr>
        <w:t>UNESCO</w:t>
      </w:r>
      <w:r w:rsidRPr="000B2272">
        <w:rPr>
          <w:rFonts w:ascii="Calibri" w:hAnsi="Calibri" w:cs="Calibri"/>
          <w:b/>
          <w:bCs/>
          <w:sz w:val="32"/>
          <w:szCs w:val="32"/>
        </w:rPr>
        <w:t xml:space="preserve"> στην Ελλάδα»</w:t>
      </w:r>
    </w:p>
    <w:p w:rsidR="00AE675A" w:rsidRPr="009305BE" w:rsidRDefault="00AE675A">
      <w:pPr>
        <w:pStyle w:val="Title"/>
        <w:jc w:val="left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ΠΡΟΣ Κ.Π.Ε  </w:t>
      </w:r>
      <w:r>
        <w:rPr>
          <w:rFonts w:ascii="Calibri" w:hAnsi="Calibri" w:cs="Calibri"/>
        </w:rPr>
        <w:t>ΕΥΕΡΓΕΤΟΥΛΑ ΛΕΣΒΟΥ</w:t>
      </w: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  <w:gridCol w:w="4378"/>
      </w:tblGrid>
      <w:tr w:rsidR="00AE675A" w:rsidRPr="007D157E">
        <w:trPr>
          <w:trHeight w:val="3993"/>
        </w:trPr>
        <w:tc>
          <w:tcPr>
            <w:tcW w:w="4190" w:type="dxa"/>
          </w:tcPr>
          <w:p w:rsidR="00AE675A" w:rsidRPr="009305BE" w:rsidRDefault="00AE675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E675A" w:rsidRPr="009305BE" w:rsidRDefault="00AE675A">
            <w:pPr>
              <w:spacing w:line="360" w:lineRule="auto"/>
              <w:rPr>
                <w:rFonts w:ascii="Calibri" w:hAnsi="Calibri" w:cs="Calibri"/>
              </w:rPr>
            </w:pPr>
            <w:r w:rsidRPr="009305BE">
              <w:rPr>
                <w:rFonts w:ascii="Calibri" w:hAnsi="Calibri" w:cs="Calibri"/>
                <w:b/>
                <w:bCs/>
              </w:rPr>
              <w:t>ΠΕΡΙΦΕΡΕΙΑ:</w:t>
            </w:r>
            <w:r w:rsidRPr="009305BE">
              <w:rPr>
                <w:rFonts w:ascii="Calibri" w:hAnsi="Calibri" w:cs="Calibri"/>
              </w:rPr>
              <w:t xml:space="preserve"> ……………………..</w:t>
            </w:r>
          </w:p>
          <w:p w:rsidR="00AE675A" w:rsidRPr="009305BE" w:rsidRDefault="00AE675A">
            <w:pPr>
              <w:spacing w:line="360" w:lineRule="auto"/>
              <w:rPr>
                <w:rFonts w:ascii="Calibri" w:hAnsi="Calibri" w:cs="Calibri"/>
              </w:rPr>
            </w:pPr>
            <w:r w:rsidRPr="009305BE">
              <w:rPr>
                <w:rFonts w:ascii="Calibri" w:hAnsi="Calibri" w:cs="Calibri"/>
                <w:b/>
                <w:bCs/>
              </w:rPr>
              <w:t>ΔΗΜΟΣ:</w:t>
            </w:r>
            <w:r w:rsidRPr="009305BE">
              <w:rPr>
                <w:rFonts w:ascii="Calibri" w:hAnsi="Calibri" w:cs="Calibri"/>
              </w:rPr>
              <w:t>……………………………..</w:t>
            </w:r>
          </w:p>
          <w:p w:rsidR="00AE675A" w:rsidRPr="009305BE" w:rsidRDefault="00AE675A">
            <w:pPr>
              <w:spacing w:line="360" w:lineRule="auto"/>
              <w:rPr>
                <w:rFonts w:ascii="Calibri" w:hAnsi="Calibri" w:cs="Calibri"/>
              </w:rPr>
            </w:pPr>
            <w:r w:rsidRPr="009305BE">
              <w:rPr>
                <w:rFonts w:ascii="Calibri" w:hAnsi="Calibri" w:cs="Calibri"/>
                <w:b/>
                <w:bCs/>
              </w:rPr>
              <w:t>Δ/ΝΣΗ</w:t>
            </w:r>
            <w:r w:rsidRPr="009305BE">
              <w:rPr>
                <w:rFonts w:ascii="Calibri" w:hAnsi="Calibri" w:cs="Calibri"/>
              </w:rPr>
              <w:t xml:space="preserve"> ……</w:t>
            </w:r>
            <w:r w:rsidRPr="009305BE">
              <w:rPr>
                <w:rFonts w:ascii="Calibri" w:hAnsi="Calibri" w:cs="Calibri"/>
                <w:b/>
                <w:bCs/>
              </w:rPr>
              <w:t>/ΘΜΙΑΣ ΕΚΠ/ΣΗΣ</w:t>
            </w:r>
          </w:p>
          <w:p w:rsidR="00AE675A" w:rsidRPr="009305BE" w:rsidRDefault="00AE675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378" w:type="dxa"/>
          </w:tcPr>
          <w:p w:rsidR="00AE675A" w:rsidRPr="009305BE" w:rsidRDefault="00AE675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E675A" w:rsidRPr="009305BE" w:rsidRDefault="00AE675A">
            <w:pPr>
              <w:spacing w:line="360" w:lineRule="auto"/>
              <w:rPr>
                <w:rFonts w:ascii="Calibri" w:hAnsi="Calibri" w:cs="Calibri"/>
              </w:rPr>
            </w:pPr>
            <w:r w:rsidRPr="009305BE">
              <w:rPr>
                <w:rFonts w:ascii="Calibri" w:hAnsi="Calibri" w:cs="Calibri"/>
                <w:b/>
                <w:bCs/>
              </w:rPr>
              <w:t>ΣΧ. ΜΟΝΑΔΑ :</w:t>
            </w:r>
            <w:r w:rsidRPr="009305BE">
              <w:rPr>
                <w:rFonts w:ascii="Calibri" w:hAnsi="Calibri" w:cs="Calibri"/>
              </w:rPr>
              <w:t xml:space="preserve"> ……………………</w:t>
            </w:r>
          </w:p>
          <w:p w:rsidR="00AE675A" w:rsidRPr="009950BA" w:rsidRDefault="00AE675A">
            <w:pPr>
              <w:spacing w:line="360" w:lineRule="auto"/>
              <w:rPr>
                <w:rFonts w:ascii="Calibri" w:hAnsi="Calibri" w:cs="Calibri"/>
              </w:rPr>
            </w:pPr>
            <w:r w:rsidRPr="009305BE">
              <w:rPr>
                <w:rFonts w:ascii="Calibri" w:hAnsi="Calibri" w:cs="Calibri"/>
                <w:b/>
                <w:bCs/>
              </w:rPr>
              <w:t>ΤΑΧ. Δ/ΝΣΗ :</w:t>
            </w:r>
            <w:r>
              <w:rPr>
                <w:rFonts w:ascii="Calibri" w:hAnsi="Calibri" w:cs="Calibri"/>
              </w:rPr>
              <w:t xml:space="preserve"> ……………………</w:t>
            </w:r>
            <w:r w:rsidRPr="009950BA">
              <w:rPr>
                <w:rFonts w:ascii="Calibri" w:hAnsi="Calibri" w:cs="Calibri"/>
              </w:rPr>
              <w:t>.</w:t>
            </w:r>
          </w:p>
          <w:p w:rsidR="00AE675A" w:rsidRPr="00E5149A" w:rsidRDefault="00AE675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9305BE">
              <w:rPr>
                <w:rFonts w:ascii="Calibri" w:hAnsi="Calibri" w:cs="Calibri"/>
                <w:b/>
                <w:bCs/>
              </w:rPr>
              <w:t>Τ</w:t>
            </w:r>
            <w:r w:rsidRPr="00E5149A">
              <w:rPr>
                <w:rFonts w:ascii="Calibri" w:hAnsi="Calibri" w:cs="Calibri"/>
                <w:b/>
                <w:bCs/>
                <w:lang w:val="en-US"/>
              </w:rPr>
              <w:t>.</w:t>
            </w:r>
            <w:r w:rsidRPr="009305BE">
              <w:rPr>
                <w:rFonts w:ascii="Calibri" w:hAnsi="Calibri" w:cs="Calibri"/>
                <w:b/>
                <w:bCs/>
              </w:rPr>
              <w:t>Κ</w:t>
            </w:r>
            <w:r w:rsidRPr="00E5149A">
              <w:rPr>
                <w:rFonts w:ascii="Calibri" w:hAnsi="Calibri" w:cs="Calibri"/>
                <w:lang w:val="en-US"/>
              </w:rPr>
              <w:t>.. ………………………………….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:rsidR="00AE675A" w:rsidRPr="00E5149A" w:rsidRDefault="00AE675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9305BE">
              <w:rPr>
                <w:rFonts w:ascii="Calibri" w:hAnsi="Calibri" w:cs="Calibri"/>
                <w:b/>
                <w:bCs/>
              </w:rPr>
              <w:t>ΤΗΛ</w:t>
            </w:r>
            <w:r w:rsidRPr="00E5149A">
              <w:rPr>
                <w:rFonts w:ascii="Calibri" w:hAnsi="Calibri" w:cs="Calibri"/>
                <w:b/>
                <w:bCs/>
                <w:lang w:val="en-US"/>
              </w:rPr>
              <w:t>. :</w:t>
            </w:r>
            <w:r w:rsidRPr="00E5149A">
              <w:rPr>
                <w:rFonts w:ascii="Calibri" w:hAnsi="Calibri" w:cs="Calibri"/>
                <w:lang w:val="en-US"/>
              </w:rPr>
              <w:t xml:space="preserve"> ……………………………….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:rsidR="00AE675A" w:rsidRPr="00E5149A" w:rsidRDefault="00AE675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9305BE">
              <w:rPr>
                <w:rFonts w:ascii="Calibri" w:hAnsi="Calibri" w:cs="Calibri"/>
                <w:b/>
                <w:bCs/>
                <w:lang w:val="en-US"/>
              </w:rPr>
              <w:t>FAX</w:t>
            </w:r>
            <w:r w:rsidRPr="00E5149A">
              <w:rPr>
                <w:rFonts w:ascii="Calibri" w:hAnsi="Calibri" w:cs="Calibri"/>
                <w:b/>
                <w:bCs/>
                <w:lang w:val="en-US"/>
              </w:rPr>
              <w:t xml:space="preserve"> :</w:t>
            </w:r>
            <w:r w:rsidRPr="00E5149A">
              <w:rPr>
                <w:rFonts w:ascii="Calibri" w:hAnsi="Calibri" w:cs="Calibri"/>
                <w:lang w:val="en-US"/>
              </w:rPr>
              <w:t xml:space="preserve"> …………………………………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:rsidR="00AE675A" w:rsidRPr="00E5149A" w:rsidRDefault="00AE675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9305BE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E5149A">
              <w:rPr>
                <w:rFonts w:ascii="Calibri" w:hAnsi="Calibri" w:cs="Calibri"/>
                <w:b/>
                <w:bCs/>
                <w:lang w:val="en-US"/>
              </w:rPr>
              <w:t>-</w:t>
            </w:r>
            <w:r w:rsidRPr="009305BE">
              <w:rPr>
                <w:rFonts w:ascii="Calibri" w:hAnsi="Calibri" w:cs="Calibri"/>
                <w:b/>
                <w:bCs/>
                <w:lang w:val="en-US"/>
              </w:rPr>
              <w:t>MAIL</w:t>
            </w:r>
            <w:r w:rsidRPr="00E5149A">
              <w:rPr>
                <w:rFonts w:ascii="Calibri" w:hAnsi="Calibri" w:cs="Calibri"/>
                <w:lang w:val="en-US"/>
              </w:rPr>
              <w:t>: ……………………………</w:t>
            </w:r>
            <w:r>
              <w:rPr>
                <w:rFonts w:ascii="Calibri" w:hAnsi="Calibri" w:cs="Calibri"/>
                <w:lang w:val="en-US"/>
              </w:rPr>
              <w:t>..</w:t>
            </w:r>
          </w:p>
          <w:p w:rsidR="00AE675A" w:rsidRPr="009950BA" w:rsidRDefault="00AE675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9305BE">
              <w:rPr>
                <w:rFonts w:ascii="Calibri" w:hAnsi="Calibri" w:cs="Calibri"/>
                <w:b/>
                <w:bCs/>
              </w:rPr>
              <w:t>ΑΡ</w:t>
            </w:r>
            <w:r w:rsidRPr="009950BA">
              <w:rPr>
                <w:rFonts w:ascii="Calibri" w:hAnsi="Calibri" w:cs="Calibri"/>
                <w:b/>
                <w:bCs/>
              </w:rPr>
              <w:t xml:space="preserve">. </w:t>
            </w:r>
            <w:r w:rsidRPr="009305BE">
              <w:rPr>
                <w:rFonts w:ascii="Calibri" w:hAnsi="Calibri" w:cs="Calibri"/>
                <w:b/>
                <w:bCs/>
              </w:rPr>
              <w:t>ΚΟΡΙΤΣΙΩΝ</w:t>
            </w:r>
            <w:r w:rsidRPr="009950BA">
              <w:rPr>
                <w:rFonts w:ascii="Calibri" w:hAnsi="Calibri" w:cs="Calibri"/>
                <w:b/>
                <w:bCs/>
              </w:rPr>
              <w:t xml:space="preserve"> …………………</w:t>
            </w:r>
          </w:p>
          <w:p w:rsidR="00AE675A" w:rsidRPr="00BB139A" w:rsidRDefault="00AE675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9305BE">
              <w:rPr>
                <w:rFonts w:ascii="Calibri" w:hAnsi="Calibri" w:cs="Calibri"/>
                <w:b/>
                <w:bCs/>
              </w:rPr>
              <w:t>ΑΡ. ΑΓΟΡΙΩΝ ………</w:t>
            </w:r>
            <w:r>
              <w:rPr>
                <w:rFonts w:ascii="Calibri" w:hAnsi="Calibri" w:cs="Calibri"/>
                <w:b/>
                <w:bCs/>
              </w:rPr>
              <w:t>…</w:t>
            </w:r>
            <w:r w:rsidRPr="00E5149A">
              <w:rPr>
                <w:rFonts w:ascii="Calibri" w:hAnsi="Calibri" w:cs="Calibri"/>
                <w:b/>
                <w:bCs/>
              </w:rPr>
              <w:t>……….</w:t>
            </w:r>
            <w:r w:rsidRPr="00BB139A">
              <w:rPr>
                <w:rFonts w:ascii="Calibri" w:hAnsi="Calibri" w:cs="Calibri"/>
                <w:b/>
                <w:bCs/>
              </w:rPr>
              <w:t>.</w:t>
            </w:r>
          </w:p>
          <w:p w:rsidR="00AE675A" w:rsidRPr="009305BE" w:rsidRDefault="00AE675A" w:rsidP="00E5149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9305BE">
              <w:rPr>
                <w:rFonts w:ascii="Calibri" w:hAnsi="Calibri" w:cs="Calibri"/>
                <w:b/>
                <w:bCs/>
              </w:rPr>
              <w:t>ΣΥΝΟΛΟ ΜΑΘΗΤΩΝ:</w:t>
            </w:r>
            <w:r w:rsidRPr="00BB139A">
              <w:rPr>
                <w:rFonts w:ascii="Calibri" w:hAnsi="Calibri" w:cs="Calibri"/>
                <w:b/>
                <w:bCs/>
              </w:rPr>
              <w:t xml:space="preserve"> </w:t>
            </w:r>
            <w:r w:rsidRPr="009305BE">
              <w:rPr>
                <w:rFonts w:ascii="Calibri" w:hAnsi="Calibri" w:cs="Calibri"/>
              </w:rPr>
              <w:t xml:space="preserve">………   </w:t>
            </w:r>
            <w:r w:rsidRPr="009305BE">
              <w:rPr>
                <w:rFonts w:ascii="Calibri" w:hAnsi="Calibri" w:cs="Calibri"/>
                <w:b/>
                <w:bCs/>
              </w:rPr>
              <w:t>ΤΑΞΗ:</w:t>
            </w:r>
            <w:r w:rsidRPr="00BB139A">
              <w:rPr>
                <w:rFonts w:ascii="Calibri" w:hAnsi="Calibri" w:cs="Calibri"/>
                <w:b/>
                <w:bCs/>
              </w:rPr>
              <w:t xml:space="preserve"> </w:t>
            </w:r>
            <w:r w:rsidRPr="009305BE">
              <w:rPr>
                <w:rFonts w:ascii="Calibri" w:hAnsi="Calibri" w:cs="Calibri"/>
              </w:rPr>
              <w:t>…………</w:t>
            </w:r>
          </w:p>
        </w:tc>
      </w:tr>
    </w:tbl>
    <w:p w:rsidR="00AE675A" w:rsidRPr="007D157E" w:rsidRDefault="00AE675A">
      <w:pPr>
        <w:jc w:val="both"/>
        <w:rPr>
          <w:rFonts w:ascii="Comic Sans MS" w:hAnsi="Comic Sans MS" w:cs="Comic Sans MS"/>
          <w:sz w:val="20"/>
          <w:szCs w:val="20"/>
        </w:rPr>
      </w:pPr>
    </w:p>
    <w:tbl>
      <w:tblPr>
        <w:tblW w:w="8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8"/>
      </w:tblGrid>
      <w:tr w:rsidR="00AE675A" w:rsidRPr="007D157E">
        <w:trPr>
          <w:cantSplit/>
          <w:trHeight w:val="2370"/>
        </w:trPr>
        <w:tc>
          <w:tcPr>
            <w:tcW w:w="8688" w:type="dxa"/>
          </w:tcPr>
          <w:p w:rsidR="00AE675A" w:rsidRPr="009305BE" w:rsidRDefault="00AE675A">
            <w:pPr>
              <w:pStyle w:val="Heading4"/>
              <w:spacing w:line="360" w:lineRule="auto"/>
              <w:rPr>
                <w:rFonts w:ascii="Calibri" w:hAnsi="Calibri" w:cs="Calibri"/>
              </w:rPr>
            </w:pPr>
            <w:r w:rsidRPr="009305BE">
              <w:rPr>
                <w:rFonts w:ascii="Calibri" w:hAnsi="Calibri" w:cs="Calibri"/>
              </w:rPr>
              <w:t xml:space="preserve">  Ε Κ Π Α Ι Δ Ε Υ Τ Ι Κ Ο Ι</w:t>
            </w:r>
          </w:p>
          <w:p w:rsidR="00AE675A" w:rsidRPr="0087672C" w:rsidRDefault="00AE675A" w:rsidP="00CD0FF0">
            <w:pPr>
              <w:pStyle w:val="Heading3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950BA">
              <w:rPr>
                <w:rFonts w:ascii="Calibri" w:hAnsi="Calibri" w:cs="Calibri"/>
              </w:rPr>
              <w:t xml:space="preserve">    </w:t>
            </w:r>
            <w:r w:rsidRPr="009305BE">
              <w:rPr>
                <w:rFonts w:ascii="Calibri" w:hAnsi="Calibri" w:cs="Calibri"/>
              </w:rPr>
              <w:t xml:space="preserve">ΟΝΟΜΑΤΕΠΩΝΥΜΟ              </w:t>
            </w:r>
            <w:r>
              <w:rPr>
                <w:rFonts w:ascii="Calibri" w:hAnsi="Calibri" w:cs="Calibri"/>
                <w:lang w:val="en-US"/>
              </w:rPr>
              <w:t xml:space="preserve">    </w:t>
            </w:r>
            <w:r w:rsidRPr="009305BE">
              <w:rPr>
                <w:rFonts w:ascii="Calibri" w:hAnsi="Calibri" w:cs="Calibri"/>
              </w:rPr>
              <w:t xml:space="preserve">ΕΙΔΙΚΟΤΗΤΑ                 </w:t>
            </w:r>
            <w:r>
              <w:rPr>
                <w:rFonts w:ascii="Calibri" w:hAnsi="Calibri" w:cs="Calibri"/>
                <w:lang w:val="en-US"/>
              </w:rPr>
              <w:t xml:space="preserve">         </w:t>
            </w:r>
            <w:r w:rsidRPr="009305BE">
              <w:rPr>
                <w:rFonts w:ascii="Calibri" w:hAnsi="Calibri" w:cs="Calibri"/>
                <w:lang w:val="en-US"/>
              </w:rPr>
              <w:t xml:space="preserve"> </w:t>
            </w:r>
            <w:r w:rsidRPr="009305BE">
              <w:rPr>
                <w:rFonts w:ascii="Calibri" w:hAnsi="Calibri" w:cs="Calibri"/>
              </w:rPr>
              <w:t xml:space="preserve"> ΚΙΝ. ΤΗΛΕΦΩΝΟ</w:t>
            </w:r>
          </w:p>
          <w:p w:rsidR="00AE675A" w:rsidRPr="009305BE" w:rsidRDefault="00AE675A" w:rsidP="003337EE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</w:rPr>
            </w:pPr>
            <w:r w:rsidRPr="009305BE">
              <w:rPr>
                <w:rFonts w:ascii="Calibri" w:hAnsi="Calibri" w:cs="Calibri"/>
                <w:sz w:val="18"/>
                <w:szCs w:val="18"/>
              </w:rPr>
              <w:t>..………………………………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</w:t>
            </w:r>
            <w:r w:rsidRPr="009305BE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Pr="009305BE">
              <w:rPr>
                <w:rFonts w:ascii="Calibri" w:hAnsi="Calibri" w:cs="Calibri"/>
                <w:sz w:val="18"/>
                <w:szCs w:val="18"/>
              </w:rPr>
              <w:t>Συντ/στής)</w:t>
            </w:r>
            <w:r w:rsidRPr="009305BE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  <w:lang w:val="en-US"/>
              </w:rPr>
              <w:t xml:space="preserve">  </w:t>
            </w:r>
            <w:r w:rsidRPr="009305BE">
              <w:rPr>
                <w:rFonts w:ascii="Calibri" w:hAnsi="Calibri" w:cs="Calibri"/>
              </w:rPr>
              <w:t xml:space="preserve">……………………                      </w:t>
            </w:r>
            <w:r w:rsidRPr="009305BE">
              <w:rPr>
                <w:rFonts w:ascii="Calibri" w:hAnsi="Calibri" w:cs="Calibri"/>
                <w:lang w:val="en-US"/>
              </w:rPr>
              <w:t xml:space="preserve"> </w:t>
            </w:r>
            <w:r w:rsidRPr="009305BE">
              <w:rPr>
                <w:rFonts w:ascii="Calibri" w:hAnsi="Calibri" w:cs="Calibri"/>
              </w:rPr>
              <w:t xml:space="preserve"> ………………………………</w:t>
            </w:r>
          </w:p>
          <w:p w:rsidR="00AE675A" w:rsidRPr="009305BE" w:rsidRDefault="00AE675A" w:rsidP="003337EE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305BE">
              <w:rPr>
                <w:rFonts w:ascii="Calibri" w:hAnsi="Calibri" w:cs="Calibri"/>
              </w:rPr>
              <w:t>………………………</w:t>
            </w:r>
            <w:r w:rsidRPr="002E2AE8">
              <w:rPr>
                <w:rFonts w:ascii="Calibri" w:hAnsi="Calibri" w:cs="Calibri"/>
              </w:rPr>
              <w:t>.</w:t>
            </w:r>
            <w:r w:rsidRPr="009305BE">
              <w:rPr>
                <w:rFonts w:ascii="Calibri" w:hAnsi="Calibri" w:cs="Calibri"/>
              </w:rPr>
              <w:t xml:space="preserve">                   </w:t>
            </w:r>
            <w:r w:rsidRPr="002E2AE8">
              <w:rPr>
                <w:rFonts w:ascii="Calibri" w:hAnsi="Calibri" w:cs="Calibri"/>
              </w:rPr>
              <w:t xml:space="preserve"> </w:t>
            </w:r>
            <w:r w:rsidRPr="009305BE">
              <w:rPr>
                <w:rFonts w:ascii="Calibri" w:hAnsi="Calibri" w:cs="Calibri"/>
              </w:rPr>
              <w:t xml:space="preserve">  </w:t>
            </w:r>
            <w:r w:rsidRPr="002E2AE8">
              <w:rPr>
                <w:rFonts w:ascii="Calibri" w:hAnsi="Calibri" w:cs="Calibri"/>
              </w:rPr>
              <w:t xml:space="preserve">   .</w:t>
            </w:r>
            <w:r>
              <w:rPr>
                <w:rFonts w:ascii="Calibri" w:hAnsi="Calibri" w:cs="Calibri"/>
              </w:rPr>
              <w:t>…………………</w:t>
            </w:r>
            <w:r w:rsidRPr="002E2AE8">
              <w:rPr>
                <w:rFonts w:ascii="Calibri" w:hAnsi="Calibri" w:cs="Calibri"/>
              </w:rPr>
              <w:t>.</w:t>
            </w:r>
            <w:r w:rsidRPr="009305BE">
              <w:rPr>
                <w:rFonts w:ascii="Calibri" w:hAnsi="Calibri" w:cs="Calibri"/>
              </w:rPr>
              <w:t xml:space="preserve">                      </w:t>
            </w:r>
            <w:r w:rsidRPr="002E2AE8">
              <w:rPr>
                <w:rFonts w:ascii="Calibri" w:hAnsi="Calibri" w:cs="Calibri"/>
              </w:rPr>
              <w:t xml:space="preserve"> </w:t>
            </w:r>
            <w:r w:rsidRPr="009305BE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……</w:t>
            </w:r>
            <w:r w:rsidRPr="009305BE">
              <w:rPr>
                <w:rFonts w:ascii="Calibri" w:hAnsi="Calibri" w:cs="Calibri"/>
              </w:rPr>
              <w:t>……</w:t>
            </w:r>
            <w:r w:rsidRPr="009305BE">
              <w:rPr>
                <w:rFonts w:ascii="Comic Sans MS" w:hAnsi="Comic Sans MS" w:cs="Comic Sans MS"/>
                <w:sz w:val="20"/>
                <w:szCs w:val="20"/>
              </w:rPr>
              <w:t>...</w:t>
            </w:r>
            <w:r>
              <w:rPr>
                <w:rFonts w:ascii="Comic Sans MS" w:hAnsi="Comic Sans MS" w:cs="Comic Sans MS"/>
                <w:sz w:val="20"/>
                <w:szCs w:val="20"/>
              </w:rPr>
              <w:t>.......................</w:t>
            </w:r>
          </w:p>
          <w:p w:rsidR="00AE675A" w:rsidRPr="007D157E" w:rsidRDefault="00AE675A" w:rsidP="003337EE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305BE">
              <w:rPr>
                <w:rFonts w:ascii="Comic Sans MS" w:hAnsi="Comic Sans MS" w:cs="Comic Sans MS"/>
                <w:sz w:val="20"/>
                <w:szCs w:val="20"/>
              </w:rPr>
              <w:t>…</w:t>
            </w:r>
            <w:r>
              <w:rPr>
                <w:rFonts w:ascii="Comic Sans MS" w:hAnsi="Comic Sans MS" w:cs="Comic Sans MS"/>
                <w:sz w:val="20"/>
                <w:szCs w:val="20"/>
              </w:rPr>
              <w:t>………………………</w:t>
            </w:r>
            <w:r w:rsidRPr="009305BE">
              <w:rPr>
                <w:rFonts w:ascii="Comic Sans MS" w:hAnsi="Comic Sans MS" w:cs="Comic Sans MS"/>
                <w:sz w:val="20"/>
                <w:szCs w:val="20"/>
              </w:rPr>
              <w:t>..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     </w:t>
            </w:r>
            <w:r w:rsidRPr="009305B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87672C">
              <w:rPr>
                <w:rFonts w:ascii="Comic Sans MS" w:hAnsi="Comic Sans MS" w:cs="Comic Sans MS"/>
                <w:sz w:val="20"/>
                <w:szCs w:val="20"/>
              </w:rPr>
              <w:t>…</w:t>
            </w:r>
            <w:r>
              <w:rPr>
                <w:rFonts w:ascii="Comic Sans MS" w:hAnsi="Comic Sans MS" w:cs="Comic Sans MS"/>
                <w:sz w:val="20"/>
                <w:szCs w:val="20"/>
              </w:rPr>
              <w:t>……………………</w:t>
            </w:r>
            <w:r w:rsidRPr="0087672C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2E2AE8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305BE">
              <w:rPr>
                <w:rFonts w:ascii="Comic Sans MS" w:hAnsi="Comic Sans MS" w:cs="Comic Sans MS"/>
                <w:sz w:val="20"/>
                <w:szCs w:val="20"/>
              </w:rPr>
              <w:t xml:space="preserve">                    </w:t>
            </w:r>
            <w:r w:rsidRPr="0087672C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Comic Sans MS"/>
                <w:sz w:val="20"/>
                <w:szCs w:val="20"/>
              </w:rPr>
              <w:t>…………………………………</w:t>
            </w:r>
            <w:r w:rsidRPr="0087672C">
              <w:rPr>
                <w:rFonts w:ascii="Comic Sans MS" w:hAnsi="Comic Sans MS" w:cs="Comic Sans MS"/>
                <w:sz w:val="20"/>
                <w:szCs w:val="20"/>
              </w:rPr>
              <w:t>...</w:t>
            </w:r>
          </w:p>
        </w:tc>
      </w:tr>
    </w:tbl>
    <w:p w:rsidR="00AE675A" w:rsidRPr="00296118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Pr="009305BE" w:rsidRDefault="00AE675A">
      <w:pPr>
        <w:rPr>
          <w:rFonts w:ascii="Calibri" w:hAnsi="Calibri" w:cs="Calibri"/>
          <w:b/>
          <w:bCs/>
        </w:rPr>
      </w:pPr>
      <w:r w:rsidRPr="009305BE">
        <w:rPr>
          <w:rFonts w:ascii="Calibri" w:hAnsi="Calibri" w:cs="Calibri"/>
          <w:b/>
          <w:bCs/>
        </w:rPr>
        <w:t>Παρακαλούμε να δεχθείτε την αίτησή μας για τη συμμετοχή στο Εθνικό Θεματικό  Δίκτυο, ως συνεργαζόμενο σχολείο.</w:t>
      </w:r>
    </w:p>
    <w:p w:rsidR="00AE675A" w:rsidRPr="009305BE" w:rsidRDefault="00AE675A">
      <w:pPr>
        <w:rPr>
          <w:rFonts w:ascii="Calibri" w:hAnsi="Calibri" w:cs="Calibri"/>
          <w:b/>
          <w:bCs/>
        </w:rPr>
      </w:pPr>
    </w:p>
    <w:p w:rsidR="00AE675A" w:rsidRPr="009305BE" w:rsidRDefault="00AE675A">
      <w:pPr>
        <w:rPr>
          <w:rFonts w:ascii="Calibri" w:hAnsi="Calibri" w:cs="Calibri"/>
          <w:b/>
          <w:bCs/>
        </w:rPr>
      </w:pPr>
    </w:p>
    <w:p w:rsidR="00AE675A" w:rsidRPr="009305BE" w:rsidRDefault="00AE675A" w:rsidP="00BE629E">
      <w:pPr>
        <w:rPr>
          <w:rFonts w:ascii="Calibri" w:hAnsi="Calibri" w:cs="Calibri"/>
          <w:b/>
          <w:bCs/>
        </w:rPr>
      </w:pPr>
      <w:r w:rsidRPr="009305BE">
        <w:rPr>
          <w:rFonts w:ascii="Calibri" w:hAnsi="Calibri" w:cs="Calibri"/>
          <w:b/>
          <w:bCs/>
        </w:rPr>
        <w:t xml:space="preserve">Έχετε συμμετάσχει (ως σχολείο) σε πρόγραμμα σχετικό με τη Θεματική του Εθνικού  Δικτύου του Κ.Π.Ε </w:t>
      </w:r>
      <w:r>
        <w:rPr>
          <w:rFonts w:ascii="Calibri" w:hAnsi="Calibri" w:cs="Calibri"/>
          <w:b/>
          <w:bCs/>
        </w:rPr>
        <w:t>Ευεργέτουλα Λέσβου</w:t>
      </w:r>
      <w:r w:rsidRPr="009305BE">
        <w:rPr>
          <w:rFonts w:ascii="Calibri" w:hAnsi="Calibri" w:cs="Calibri"/>
          <w:b/>
          <w:bCs/>
        </w:rPr>
        <w:t>:</w:t>
      </w:r>
    </w:p>
    <w:p w:rsidR="00AE675A" w:rsidRPr="009305BE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Pr="003C700E" w:rsidRDefault="00AE675A">
      <w:pPr>
        <w:rPr>
          <w:rFonts w:ascii="Calibri" w:hAnsi="Calibri" w:cs="Calibri"/>
          <w:b/>
          <w:bCs/>
        </w:rPr>
      </w:pPr>
      <w:r>
        <w:rPr>
          <w:noProof/>
        </w:rPr>
        <w:pict>
          <v:rect id="_x0000_s1026" style="position:absolute;margin-left:133.5pt;margin-top:4.9pt;width:27pt;height:12.75pt;z-index:251655168"/>
        </w:pict>
      </w:r>
      <w:r>
        <w:rPr>
          <w:noProof/>
        </w:rPr>
        <w:pict>
          <v:rect id="_x0000_s1027" style="position:absolute;margin-left:27pt;margin-top:1.1pt;width:27pt;height:12.75pt;z-index:251656192"/>
        </w:pict>
      </w:r>
      <w:r w:rsidRPr="003C700E">
        <w:rPr>
          <w:rFonts w:ascii="Calibri" w:hAnsi="Calibri" w:cs="Calibri"/>
          <w:b/>
          <w:bCs/>
        </w:rPr>
        <w:t xml:space="preserve">ΝΑΙ                                  ΟΧΙ </w:t>
      </w:r>
    </w:p>
    <w:p w:rsidR="00AE675A" w:rsidRPr="009950BA" w:rsidRDefault="00AE675A">
      <w:pPr>
        <w:spacing w:line="360" w:lineRule="auto"/>
        <w:rPr>
          <w:rFonts w:ascii="Calibri" w:hAnsi="Calibri" w:cs="Calibri"/>
          <w:b/>
          <w:bCs/>
        </w:rPr>
      </w:pPr>
    </w:p>
    <w:p w:rsidR="00AE675A" w:rsidRPr="003C700E" w:rsidRDefault="00AE675A">
      <w:pPr>
        <w:spacing w:line="360" w:lineRule="auto"/>
        <w:rPr>
          <w:rFonts w:ascii="Calibri" w:hAnsi="Calibri" w:cs="Calibri"/>
          <w:b/>
          <w:bCs/>
        </w:rPr>
      </w:pPr>
      <w:r w:rsidRPr="003C700E">
        <w:rPr>
          <w:rFonts w:ascii="Calibri" w:hAnsi="Calibri" w:cs="Calibri"/>
          <w:b/>
          <w:bCs/>
        </w:rPr>
        <w:t>Εάν ΝΑΙ προσδιορίστε το χρόνο : _________________________________</w:t>
      </w:r>
    </w:p>
    <w:p w:rsidR="00AE675A" w:rsidRPr="009950BA" w:rsidRDefault="00AE675A" w:rsidP="00D722A1">
      <w:pPr>
        <w:rPr>
          <w:rFonts w:ascii="Calibri" w:hAnsi="Calibri" w:cs="Calibri"/>
          <w:b/>
          <w:bCs/>
        </w:rPr>
      </w:pPr>
    </w:p>
    <w:p w:rsidR="00AE675A" w:rsidRPr="003C700E" w:rsidRDefault="00AE675A" w:rsidP="00D722A1">
      <w:pPr>
        <w:rPr>
          <w:rFonts w:ascii="Calibri" w:hAnsi="Calibri" w:cs="Calibri"/>
          <w:b/>
          <w:bCs/>
        </w:rPr>
      </w:pPr>
      <w:r w:rsidRPr="003C700E">
        <w:rPr>
          <w:rFonts w:ascii="Calibri" w:hAnsi="Calibri" w:cs="Calibri"/>
          <w:b/>
          <w:bCs/>
        </w:rPr>
        <w:t>Υλοποιείτε κάποιο  άλλο πρόγραμμα Π.Ε κατά την τρέχουσα σχολική χρονιά:</w:t>
      </w:r>
    </w:p>
    <w:p w:rsidR="00AE675A" w:rsidRPr="003C700E" w:rsidRDefault="00AE675A">
      <w:pPr>
        <w:rPr>
          <w:rFonts w:ascii="Calibri" w:hAnsi="Calibri" w:cs="Calibri"/>
          <w:b/>
          <w:bCs/>
        </w:rPr>
      </w:pPr>
    </w:p>
    <w:p w:rsidR="00AE675A" w:rsidRPr="003C700E" w:rsidRDefault="00AE675A">
      <w:pPr>
        <w:pStyle w:val="Heading5"/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rect id="_x0000_s1028" style="position:absolute;margin-left:133.5pt;margin-top:2.45pt;width:27pt;height:12.75pt;z-index:251658240"/>
        </w:pict>
      </w:r>
      <w:r>
        <w:rPr>
          <w:noProof/>
        </w:rPr>
        <w:pict>
          <v:rect id="_x0000_s1029" style="position:absolute;margin-left:27pt;margin-top:2.45pt;width:27pt;height:12.75pt;z-index:251657216"/>
        </w:pict>
      </w:r>
      <w:r w:rsidRPr="003C700E">
        <w:rPr>
          <w:rFonts w:ascii="Calibri" w:hAnsi="Calibri" w:cs="Calibri"/>
          <w:sz w:val="24"/>
          <w:szCs w:val="24"/>
        </w:rPr>
        <w:t xml:space="preserve">ΝΑΙ                                  ΟΧΙ  </w:t>
      </w:r>
    </w:p>
    <w:p w:rsidR="00AE675A" w:rsidRPr="003C700E" w:rsidRDefault="00AE675A">
      <w:pPr>
        <w:rPr>
          <w:rFonts w:ascii="Calibri" w:hAnsi="Calibri" w:cs="Calibri"/>
          <w:b/>
          <w:bCs/>
        </w:rPr>
      </w:pPr>
    </w:p>
    <w:p w:rsidR="00AE675A" w:rsidRPr="003C700E" w:rsidRDefault="00AE675A" w:rsidP="00BE629E">
      <w:pPr>
        <w:rPr>
          <w:rFonts w:ascii="Calibri" w:hAnsi="Calibri" w:cs="Calibri"/>
        </w:rPr>
      </w:pPr>
      <w:r w:rsidRPr="003C700E">
        <w:rPr>
          <w:rFonts w:ascii="Calibri" w:hAnsi="Calibri" w:cs="Calibri"/>
          <w:b/>
          <w:bCs/>
        </w:rPr>
        <w:t>Αν ΝΑΙ προσδιορίστε το θέμα:</w:t>
      </w:r>
      <w:r w:rsidRPr="003C700E">
        <w:rPr>
          <w:rFonts w:ascii="Calibri" w:hAnsi="Calibri" w:cs="Calibri"/>
        </w:rPr>
        <w:t xml:space="preserve"> _______________________________________________________</w:t>
      </w:r>
    </w:p>
    <w:p w:rsidR="00AE675A" w:rsidRPr="003C700E" w:rsidRDefault="00AE675A" w:rsidP="00BE629E">
      <w:pPr>
        <w:rPr>
          <w:rFonts w:ascii="Calibri" w:hAnsi="Calibri" w:cs="Calibri"/>
        </w:rPr>
      </w:pPr>
    </w:p>
    <w:p w:rsidR="00AE675A" w:rsidRPr="003C700E" w:rsidRDefault="00AE675A" w:rsidP="00BE629E">
      <w:pPr>
        <w:rPr>
          <w:rFonts w:ascii="Calibri" w:hAnsi="Calibri" w:cs="Calibri"/>
        </w:rPr>
      </w:pPr>
      <w:r w:rsidRPr="003C700E">
        <w:rPr>
          <w:rFonts w:ascii="Calibri" w:hAnsi="Calibri" w:cs="Calibri"/>
          <w:b/>
          <w:bCs/>
        </w:rPr>
        <w:t>Συμμετέχετε ή συμμετείχατε την τελευταία πενταετία σε άλλο Θεματικό Δίκτυο:</w:t>
      </w:r>
    </w:p>
    <w:p w:rsidR="00AE675A" w:rsidRPr="009950BA" w:rsidRDefault="00AE675A" w:rsidP="00BE629E">
      <w:pPr>
        <w:pStyle w:val="Heading5"/>
        <w:rPr>
          <w:rFonts w:ascii="Calibri" w:hAnsi="Calibri" w:cs="Calibri"/>
          <w:sz w:val="24"/>
          <w:szCs w:val="24"/>
        </w:rPr>
      </w:pPr>
    </w:p>
    <w:p w:rsidR="00AE675A" w:rsidRPr="003C700E" w:rsidRDefault="00AE675A" w:rsidP="00BE629E">
      <w:pPr>
        <w:pStyle w:val="Heading5"/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rect id="_x0000_s1030" style="position:absolute;margin-left:133.5pt;margin-top:2.45pt;width:27pt;height:12.75pt;z-index:251660288"/>
        </w:pict>
      </w:r>
      <w:r>
        <w:rPr>
          <w:noProof/>
        </w:rPr>
        <w:pict>
          <v:rect id="_x0000_s1031" style="position:absolute;margin-left:27pt;margin-top:2.45pt;width:27pt;height:12.75pt;z-index:251659264"/>
        </w:pict>
      </w:r>
      <w:r w:rsidRPr="003C700E">
        <w:rPr>
          <w:rFonts w:ascii="Calibri" w:hAnsi="Calibri" w:cs="Calibri"/>
          <w:sz w:val="24"/>
          <w:szCs w:val="24"/>
        </w:rPr>
        <w:t xml:space="preserve">ΝΑΙ                                 </w:t>
      </w:r>
      <w:r w:rsidRPr="009950BA">
        <w:rPr>
          <w:rFonts w:ascii="Calibri" w:hAnsi="Calibri" w:cs="Calibri"/>
          <w:sz w:val="24"/>
          <w:szCs w:val="24"/>
        </w:rPr>
        <w:t xml:space="preserve"> </w:t>
      </w:r>
      <w:r w:rsidRPr="003C700E">
        <w:rPr>
          <w:rFonts w:ascii="Calibri" w:hAnsi="Calibri" w:cs="Calibri"/>
          <w:sz w:val="24"/>
          <w:szCs w:val="24"/>
        </w:rPr>
        <w:t xml:space="preserve">ΟΧΙ  </w:t>
      </w:r>
    </w:p>
    <w:p w:rsidR="00AE675A" w:rsidRPr="003C700E" w:rsidRDefault="00AE675A" w:rsidP="00D722A1">
      <w:pPr>
        <w:rPr>
          <w:rFonts w:ascii="Calibri" w:hAnsi="Calibri" w:cs="Calibri"/>
          <w:b/>
          <w:bCs/>
        </w:rPr>
      </w:pPr>
    </w:p>
    <w:p w:rsidR="00AE675A" w:rsidRPr="003C700E" w:rsidRDefault="00AE675A" w:rsidP="00D722A1">
      <w:pPr>
        <w:rPr>
          <w:rFonts w:ascii="Calibri" w:hAnsi="Calibri" w:cs="Calibri"/>
          <w:b/>
          <w:bCs/>
        </w:rPr>
      </w:pPr>
      <w:r w:rsidRPr="003C700E">
        <w:rPr>
          <w:rFonts w:ascii="Calibri" w:hAnsi="Calibri" w:cs="Calibri"/>
          <w:b/>
          <w:bCs/>
        </w:rPr>
        <w:t>Αν ΝΑΙ προσδιορίστε το Δίκτυο ( Εθνικό,Περιφερειακό,Τοπικό) καθώς και το θέμα:</w:t>
      </w:r>
    </w:p>
    <w:p w:rsidR="00AE675A" w:rsidRPr="003C700E" w:rsidRDefault="00AE675A" w:rsidP="00D722A1">
      <w:pPr>
        <w:rPr>
          <w:rFonts w:ascii="Calibri" w:hAnsi="Calibri" w:cs="Calibri"/>
          <w:b/>
          <w:bCs/>
        </w:rPr>
      </w:pPr>
    </w:p>
    <w:p w:rsidR="00AE675A" w:rsidRPr="003C700E" w:rsidRDefault="00AE675A" w:rsidP="00D722A1">
      <w:pPr>
        <w:rPr>
          <w:rFonts w:ascii="Calibri" w:hAnsi="Calibri" w:cs="Calibri"/>
        </w:rPr>
      </w:pPr>
      <w:r w:rsidRPr="003C700E">
        <w:rPr>
          <w:rFonts w:ascii="Calibri" w:hAnsi="Calibri" w:cs="Calibri"/>
        </w:rPr>
        <w:t>_______________________________________________________</w:t>
      </w:r>
    </w:p>
    <w:p w:rsidR="00AE675A" w:rsidRPr="003C700E" w:rsidRDefault="00AE675A" w:rsidP="00D722A1">
      <w:pPr>
        <w:rPr>
          <w:rFonts w:ascii="Calibri" w:hAnsi="Calibri" w:cs="Calibri"/>
          <w:b/>
          <w:bCs/>
        </w:rPr>
      </w:pPr>
    </w:p>
    <w:p w:rsidR="00AE675A" w:rsidRPr="003C700E" w:rsidRDefault="00AE675A" w:rsidP="00D722A1">
      <w:pPr>
        <w:rPr>
          <w:rFonts w:ascii="Calibri" w:hAnsi="Calibri" w:cs="Calibri"/>
          <w:b/>
          <w:bCs/>
        </w:rPr>
      </w:pPr>
    </w:p>
    <w:p w:rsidR="00AE675A" w:rsidRPr="003C700E" w:rsidRDefault="00AE675A">
      <w:pPr>
        <w:pStyle w:val="Heading6"/>
        <w:rPr>
          <w:rFonts w:ascii="Calibri" w:hAnsi="Calibri" w:cs="Calibri"/>
          <w:sz w:val="24"/>
          <w:szCs w:val="24"/>
        </w:rPr>
      </w:pPr>
      <w:r w:rsidRPr="003C700E">
        <w:rPr>
          <w:rFonts w:ascii="Calibri" w:hAnsi="Calibri" w:cs="Calibri"/>
          <w:sz w:val="24"/>
          <w:szCs w:val="24"/>
        </w:rPr>
        <w:t xml:space="preserve">Ημερομηνία : _____________    </w:t>
      </w:r>
    </w:p>
    <w:p w:rsidR="00AE675A" w:rsidRPr="003C700E" w:rsidRDefault="00AE675A">
      <w:pPr>
        <w:pStyle w:val="Heading6"/>
        <w:rPr>
          <w:rFonts w:ascii="Calibri" w:hAnsi="Calibri" w:cs="Calibri"/>
          <w:sz w:val="24"/>
          <w:szCs w:val="24"/>
        </w:rPr>
      </w:pPr>
    </w:p>
    <w:p w:rsidR="00AE675A" w:rsidRPr="003C700E" w:rsidRDefault="00AE675A">
      <w:pPr>
        <w:pStyle w:val="Heading6"/>
        <w:rPr>
          <w:rFonts w:ascii="Calibri" w:hAnsi="Calibri" w:cs="Calibri"/>
          <w:sz w:val="24"/>
          <w:szCs w:val="24"/>
        </w:rPr>
      </w:pPr>
    </w:p>
    <w:p w:rsidR="00AE675A" w:rsidRPr="003C700E" w:rsidRDefault="00AE675A">
      <w:pPr>
        <w:pStyle w:val="Heading6"/>
        <w:rPr>
          <w:rFonts w:ascii="Calibri" w:hAnsi="Calibri" w:cs="Calibri"/>
          <w:sz w:val="24"/>
          <w:szCs w:val="24"/>
        </w:rPr>
      </w:pPr>
    </w:p>
    <w:p w:rsidR="00AE675A" w:rsidRPr="003C700E" w:rsidRDefault="00AE675A">
      <w:pPr>
        <w:pStyle w:val="Heading6"/>
        <w:rPr>
          <w:rFonts w:ascii="Calibri" w:hAnsi="Calibri" w:cs="Calibri"/>
          <w:sz w:val="24"/>
          <w:szCs w:val="24"/>
        </w:rPr>
      </w:pPr>
    </w:p>
    <w:p w:rsidR="00AE675A" w:rsidRPr="003C700E" w:rsidRDefault="00AE675A">
      <w:pPr>
        <w:pStyle w:val="Heading6"/>
        <w:rPr>
          <w:rFonts w:ascii="Calibri" w:hAnsi="Calibri" w:cs="Calibri"/>
          <w:sz w:val="24"/>
          <w:szCs w:val="24"/>
        </w:rPr>
      </w:pPr>
      <w:r w:rsidRPr="003C700E">
        <w:rPr>
          <w:rFonts w:ascii="Calibri" w:hAnsi="Calibri" w:cs="Calibri"/>
          <w:sz w:val="24"/>
          <w:szCs w:val="24"/>
        </w:rPr>
        <w:t xml:space="preserve"> Ο Διευθυντής                                                   </w:t>
      </w:r>
    </w:p>
    <w:p w:rsidR="00AE675A" w:rsidRPr="003C700E" w:rsidRDefault="00AE675A">
      <w:pPr>
        <w:pStyle w:val="Heading6"/>
        <w:rPr>
          <w:rFonts w:ascii="Calibri" w:hAnsi="Calibri" w:cs="Calibri"/>
          <w:sz w:val="24"/>
          <w:szCs w:val="24"/>
        </w:rPr>
      </w:pPr>
      <w:r w:rsidRPr="003C700E"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  <w:r w:rsidRPr="00E96693">
        <w:rPr>
          <w:rFonts w:ascii="Calibri" w:hAnsi="Calibri" w:cs="Calibri"/>
          <w:sz w:val="24"/>
          <w:szCs w:val="24"/>
        </w:rPr>
        <w:t xml:space="preserve">                      </w:t>
      </w:r>
      <w:r w:rsidRPr="003C700E">
        <w:rPr>
          <w:rFonts w:ascii="Calibri" w:hAnsi="Calibri" w:cs="Calibri"/>
          <w:sz w:val="24"/>
          <w:szCs w:val="24"/>
        </w:rPr>
        <w:t xml:space="preserve">      Οι Εκπαιδευτικοί</w:t>
      </w:r>
    </w:p>
    <w:p w:rsidR="00AE675A" w:rsidRPr="003C700E" w:rsidRDefault="00AE675A" w:rsidP="00D722A1">
      <w:pPr>
        <w:rPr>
          <w:rFonts w:ascii="Calibri" w:hAnsi="Calibri" w:cs="Calibri"/>
        </w:rPr>
      </w:pPr>
    </w:p>
    <w:p w:rsidR="00AE675A" w:rsidRPr="003C700E" w:rsidRDefault="00AE675A">
      <w:pPr>
        <w:rPr>
          <w:rFonts w:ascii="Calibri" w:hAnsi="Calibri" w:cs="Calibri"/>
          <w:b/>
          <w:bCs/>
        </w:rPr>
      </w:pPr>
      <w:r w:rsidRPr="003C700E">
        <w:rPr>
          <w:rFonts w:ascii="Calibri" w:hAnsi="Calibri" w:cs="Calibri"/>
          <w:b/>
          <w:bCs/>
        </w:rPr>
        <w:t xml:space="preserve"> </w:t>
      </w:r>
    </w:p>
    <w:p w:rsidR="00AE675A" w:rsidRPr="003C700E" w:rsidRDefault="00AE675A">
      <w:pPr>
        <w:rPr>
          <w:rFonts w:ascii="Calibri" w:hAnsi="Calibri" w:cs="Calibri"/>
          <w:b/>
          <w:bCs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Pr="00E96693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Pr="00BF7776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Pr="00BF7776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E675A" w:rsidRPr="00E96693" w:rsidRDefault="00AE675A">
      <w:pPr>
        <w:rPr>
          <w:rFonts w:ascii="Comic Sans MS" w:hAnsi="Comic Sans MS" w:cs="Comic Sans MS"/>
          <w:b/>
          <w:bCs/>
          <w:sz w:val="20"/>
          <w:szCs w:val="20"/>
        </w:rPr>
      </w:pPr>
      <w:r w:rsidRPr="00E96693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  <w:r>
        <w:rPr>
          <w:noProof/>
        </w:rPr>
        <w:pict>
          <v:shape id="Εικόνα 8" o:spid="_x0000_i1026" type="#_x0000_t75" style="width:303pt;height:60.75pt;visibility:visible">
            <v:imagedata r:id="rId6" o:title=""/>
          </v:shape>
        </w:pict>
      </w:r>
      <w:r w:rsidRPr="00F224FD">
        <w:rPr>
          <w:b/>
          <w:bCs/>
          <w:noProof/>
          <w:sz w:val="32"/>
          <w:szCs w:val="32"/>
        </w:rPr>
        <w:pict>
          <v:shape id="Εικόνα 3" o:spid="_x0000_i1027" type="#_x0000_t75" alt="EIN_LOGO(CMYK)160" style="width:49.5pt;height:60pt;visibility:visible">
            <v:imagedata r:id="rId7" o:title=""/>
          </v:shape>
        </w:pict>
      </w:r>
    </w:p>
    <w:p w:rsidR="00AE675A" w:rsidRPr="00BF7776" w:rsidRDefault="00AE675A" w:rsidP="00B701D7">
      <w:pPr>
        <w:tabs>
          <w:tab w:val="left" w:pos="6885"/>
        </w:tabs>
        <w:rPr>
          <w:rFonts w:ascii="Arial" w:hAnsi="Arial" w:cs="Arial"/>
          <w:sz w:val="20"/>
          <w:szCs w:val="20"/>
        </w:rPr>
      </w:pPr>
    </w:p>
    <w:sectPr w:rsidR="00AE675A" w:rsidRPr="00BF7776" w:rsidSect="00674B41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7819"/>
    <w:multiLevelType w:val="hybridMultilevel"/>
    <w:tmpl w:val="57C0F1D2"/>
    <w:lvl w:ilvl="0" w:tplc="547A578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DC1B71"/>
    <w:multiLevelType w:val="hybridMultilevel"/>
    <w:tmpl w:val="F9EA41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83F56"/>
    <w:multiLevelType w:val="hybridMultilevel"/>
    <w:tmpl w:val="18EEA52A"/>
    <w:lvl w:ilvl="0" w:tplc="0CDCD10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F6580D"/>
    <w:multiLevelType w:val="hybridMultilevel"/>
    <w:tmpl w:val="4488965E"/>
    <w:lvl w:ilvl="0" w:tplc="80AA8DD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BF2E71"/>
    <w:multiLevelType w:val="hybridMultilevel"/>
    <w:tmpl w:val="AE1856EC"/>
    <w:lvl w:ilvl="0" w:tplc="4EF0D56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4154F"/>
    <w:multiLevelType w:val="hybridMultilevel"/>
    <w:tmpl w:val="5CC21C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CD10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D8"/>
    <w:rsid w:val="0000562A"/>
    <w:rsid w:val="000A3BC2"/>
    <w:rsid w:val="000B1B2A"/>
    <w:rsid w:val="000B2272"/>
    <w:rsid w:val="000D4F06"/>
    <w:rsid w:val="000E5E33"/>
    <w:rsid w:val="000F3EF2"/>
    <w:rsid w:val="000F7F5B"/>
    <w:rsid w:val="0010648F"/>
    <w:rsid w:val="00124183"/>
    <w:rsid w:val="00160430"/>
    <w:rsid w:val="001D4A86"/>
    <w:rsid w:val="0022238B"/>
    <w:rsid w:val="00240897"/>
    <w:rsid w:val="0025440F"/>
    <w:rsid w:val="0026011B"/>
    <w:rsid w:val="00266085"/>
    <w:rsid w:val="00296118"/>
    <w:rsid w:val="002B387B"/>
    <w:rsid w:val="002C2438"/>
    <w:rsid w:val="002C6467"/>
    <w:rsid w:val="002D1F26"/>
    <w:rsid w:val="002D42C3"/>
    <w:rsid w:val="002E2AE8"/>
    <w:rsid w:val="003245FC"/>
    <w:rsid w:val="003337EE"/>
    <w:rsid w:val="003775B2"/>
    <w:rsid w:val="003C700E"/>
    <w:rsid w:val="003D02F3"/>
    <w:rsid w:val="003D7322"/>
    <w:rsid w:val="003E53BC"/>
    <w:rsid w:val="003E5BBE"/>
    <w:rsid w:val="003E5D18"/>
    <w:rsid w:val="0046352B"/>
    <w:rsid w:val="004B1F97"/>
    <w:rsid w:val="004B7825"/>
    <w:rsid w:val="004D05D6"/>
    <w:rsid w:val="004D693F"/>
    <w:rsid w:val="00514B25"/>
    <w:rsid w:val="0052097F"/>
    <w:rsid w:val="00535648"/>
    <w:rsid w:val="0056265A"/>
    <w:rsid w:val="00574391"/>
    <w:rsid w:val="00593435"/>
    <w:rsid w:val="005E350B"/>
    <w:rsid w:val="00606F7E"/>
    <w:rsid w:val="006455A0"/>
    <w:rsid w:val="00654285"/>
    <w:rsid w:val="00666F7D"/>
    <w:rsid w:val="00672FD8"/>
    <w:rsid w:val="00674B41"/>
    <w:rsid w:val="006F19AD"/>
    <w:rsid w:val="006F3F9A"/>
    <w:rsid w:val="0070737E"/>
    <w:rsid w:val="00712F6D"/>
    <w:rsid w:val="00716D7A"/>
    <w:rsid w:val="00762659"/>
    <w:rsid w:val="0076728E"/>
    <w:rsid w:val="00782759"/>
    <w:rsid w:val="007C253A"/>
    <w:rsid w:val="007D157E"/>
    <w:rsid w:val="00806B4D"/>
    <w:rsid w:val="00807E50"/>
    <w:rsid w:val="00822B20"/>
    <w:rsid w:val="0084196B"/>
    <w:rsid w:val="00867E6A"/>
    <w:rsid w:val="0087672C"/>
    <w:rsid w:val="008779F2"/>
    <w:rsid w:val="008C2D60"/>
    <w:rsid w:val="008D002E"/>
    <w:rsid w:val="008D4D8D"/>
    <w:rsid w:val="008E0DF7"/>
    <w:rsid w:val="008F3833"/>
    <w:rsid w:val="00926198"/>
    <w:rsid w:val="009305BE"/>
    <w:rsid w:val="00930FFE"/>
    <w:rsid w:val="00957DC2"/>
    <w:rsid w:val="0097447E"/>
    <w:rsid w:val="009950BA"/>
    <w:rsid w:val="00997DE4"/>
    <w:rsid w:val="009A125B"/>
    <w:rsid w:val="00A102FB"/>
    <w:rsid w:val="00A167E2"/>
    <w:rsid w:val="00A17AEC"/>
    <w:rsid w:val="00AB04AB"/>
    <w:rsid w:val="00AE675A"/>
    <w:rsid w:val="00B12AD3"/>
    <w:rsid w:val="00B31613"/>
    <w:rsid w:val="00B67CED"/>
    <w:rsid w:val="00B701D7"/>
    <w:rsid w:val="00B766EC"/>
    <w:rsid w:val="00B932EC"/>
    <w:rsid w:val="00BB139A"/>
    <w:rsid w:val="00BC0E0B"/>
    <w:rsid w:val="00BE629E"/>
    <w:rsid w:val="00BF7776"/>
    <w:rsid w:val="00C278C7"/>
    <w:rsid w:val="00C53C1D"/>
    <w:rsid w:val="00C7201C"/>
    <w:rsid w:val="00C73653"/>
    <w:rsid w:val="00CB2E47"/>
    <w:rsid w:val="00CD0FF0"/>
    <w:rsid w:val="00CD545F"/>
    <w:rsid w:val="00CE0D4B"/>
    <w:rsid w:val="00D0338E"/>
    <w:rsid w:val="00D300E6"/>
    <w:rsid w:val="00D67E86"/>
    <w:rsid w:val="00D722A1"/>
    <w:rsid w:val="00DC17F6"/>
    <w:rsid w:val="00E210E3"/>
    <w:rsid w:val="00E31226"/>
    <w:rsid w:val="00E40C14"/>
    <w:rsid w:val="00E40FB2"/>
    <w:rsid w:val="00E47F10"/>
    <w:rsid w:val="00E5149A"/>
    <w:rsid w:val="00E57416"/>
    <w:rsid w:val="00E60FC2"/>
    <w:rsid w:val="00E66152"/>
    <w:rsid w:val="00E8016F"/>
    <w:rsid w:val="00E96630"/>
    <w:rsid w:val="00E96693"/>
    <w:rsid w:val="00EA7EAF"/>
    <w:rsid w:val="00F17736"/>
    <w:rsid w:val="00F224FD"/>
    <w:rsid w:val="00F228EF"/>
    <w:rsid w:val="00F31506"/>
    <w:rsid w:val="00F528FC"/>
    <w:rsid w:val="00F5379C"/>
    <w:rsid w:val="00F65503"/>
    <w:rsid w:val="00F67290"/>
    <w:rsid w:val="00FA5D22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B4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B41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B41"/>
    <w:pPr>
      <w:keepNext/>
      <w:spacing w:line="48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4B41"/>
    <w:pPr>
      <w:keepNext/>
      <w:spacing w:line="48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4B4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4B41"/>
    <w:pPr>
      <w:keepNext/>
      <w:jc w:val="both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2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24F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24F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2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24FD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674B41"/>
    <w:pPr>
      <w:spacing w:line="480" w:lineRule="auto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24F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74B41"/>
    <w:pPr>
      <w:spacing w:line="480" w:lineRule="auto"/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C253A"/>
    <w:rPr>
      <w:rFonts w:ascii="Arial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4FD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D30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0E6"/>
    <w:rPr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rsid w:val="00995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305</Words>
  <Characters>1648</Characters>
  <Application>Microsoft Office Outlook</Application>
  <DocSecurity>0</DocSecurity>
  <Lines>0</Lines>
  <Paragraphs>0</Paragraphs>
  <ScaleCrop>false</ScaleCrop>
  <Company>KPELZ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User2</dc:creator>
  <cp:keywords/>
  <dc:description/>
  <cp:lastModifiedBy>ΚΠΕ ΑΣΩΜΑΤΟΥ</cp:lastModifiedBy>
  <cp:revision>3</cp:revision>
  <cp:lastPrinted>2016-02-08T07:14:00Z</cp:lastPrinted>
  <dcterms:created xsi:type="dcterms:W3CDTF">2017-10-11T09:45:00Z</dcterms:created>
  <dcterms:modified xsi:type="dcterms:W3CDTF">2017-10-11T10:45:00Z</dcterms:modified>
</cp:coreProperties>
</file>