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Default="00E96322" w:rsidP="00E4198A">
      <w:pPr>
        <w:framePr w:hSpace="180" w:wrap="around" w:vAnchor="text" w:hAnchor="page" w:x="2755" w:y="175"/>
        <w:rPr>
          <w:b/>
          <w:i/>
          <w:iCs/>
          <w:lang w:val="en-US"/>
        </w:rPr>
      </w:pPr>
      <w:r w:rsidRPr="00667F4B">
        <w:rPr>
          <w:i/>
          <w:iCs/>
        </w:rPr>
        <w:object w:dxaOrig="150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9.75pt" o:ole="">
            <v:imagedata r:id="rId7" o:title=""/>
          </v:shape>
          <o:OLEObject Type="Embed" ProgID="PBrush" ShapeID="_x0000_i1025" DrawAspect="Content" ObjectID="_1557553940" r:id="rId8"/>
        </w:object>
      </w: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490144">
      <w:pPr>
        <w:ind w:left="4860" w:firstLine="180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in;margin-top:-36.6pt;width:207pt;height:2in;z-index:251657216">
            <v:textbox>
              <w:txbxContent>
                <w:p w:rsidR="006A4045" w:rsidRPr="00451C8C" w:rsidRDefault="006A4045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ΣΤΟΙΧΕΙΑ ΠΡΟΜΗΘΕΥΤΗ</w:t>
                  </w:r>
                </w:p>
                <w:p w:rsidR="006A4045" w:rsidRPr="00451C8C" w:rsidRDefault="006A4045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ΣΦΡΑΓΙΔΑ</w:t>
                  </w:r>
                </w:p>
                <w:p w:rsidR="006A4045" w:rsidRPr="00134ED5" w:rsidRDefault="006A4045" w:rsidP="00186601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  <w10:anchorlock/>
          </v:shape>
        </w:pict>
      </w:r>
      <w:r w:rsidR="00E96322">
        <w:rPr>
          <w:b/>
          <w:bCs/>
          <w:i/>
          <w:iCs/>
        </w:rPr>
        <w:t xml:space="preserve">                                  </w:t>
      </w:r>
    </w:p>
    <w:p w:rsidR="00E96322" w:rsidRPr="00F2206C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D3137C">
        <w:rPr>
          <w:rFonts w:ascii="Palatino Linotype" w:hAnsi="Palatino Linotype"/>
          <w:b/>
          <w:bCs/>
          <w:iCs/>
        </w:rPr>
        <w:t xml:space="preserve">    </w:t>
      </w:r>
      <w:r w:rsidR="00451C8C" w:rsidRPr="001A239E">
        <w:rPr>
          <w:rFonts w:ascii="Palatino Linotype" w:hAnsi="Palatino Linotype"/>
          <w:b/>
          <w:bCs/>
          <w:iCs/>
        </w:rPr>
        <w:t xml:space="preserve">  </w:t>
      </w:r>
      <w:r w:rsidRPr="00D3137C">
        <w:rPr>
          <w:rFonts w:ascii="Palatino Linotype" w:hAnsi="Palatino Linotype"/>
          <w:b/>
          <w:bCs/>
          <w:iCs/>
        </w:rPr>
        <w:t xml:space="preserve">    </w:t>
      </w:r>
      <w:r w:rsidRPr="00F2206C">
        <w:rPr>
          <w:rFonts w:asciiTheme="minorHAnsi" w:hAnsiTheme="minorHAnsi" w:cstheme="minorHAnsi"/>
          <w:bCs/>
          <w:iCs/>
          <w:sz w:val="20"/>
          <w:szCs w:val="20"/>
        </w:rPr>
        <w:t>EΛΛΗΝΙΚΗ ΔΗΜΟΚΡΑΤΙΑ</w:t>
      </w:r>
      <w:r w:rsidRPr="00F2206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F2206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F2206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F2206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F2206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F2206C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E96322" w:rsidRPr="00F2206C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F2206C">
        <w:rPr>
          <w:rFonts w:asciiTheme="minorHAnsi" w:hAnsiTheme="minorHAnsi" w:cstheme="minorHAnsi"/>
          <w:bCs/>
          <w:iCs/>
          <w:sz w:val="20"/>
          <w:szCs w:val="20"/>
        </w:rPr>
        <w:t xml:space="preserve">        </w:t>
      </w:r>
      <w:r w:rsidR="00F2206C" w:rsidRPr="00F2206C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F2206C">
        <w:rPr>
          <w:rFonts w:asciiTheme="minorHAnsi" w:hAnsiTheme="minorHAnsi" w:cstheme="minorHAnsi"/>
          <w:bCs/>
          <w:iCs/>
          <w:sz w:val="20"/>
          <w:szCs w:val="20"/>
        </w:rPr>
        <w:t>ΥΠΟΥΡΓΕΙΟ ΠΑΙΔΕΙΑΣ</w:t>
      </w:r>
      <w:r w:rsidR="00F2206C" w:rsidRPr="00F2206C">
        <w:rPr>
          <w:rFonts w:asciiTheme="minorHAnsi" w:hAnsiTheme="minorHAnsi" w:cstheme="minorHAnsi"/>
          <w:bCs/>
          <w:iCs/>
          <w:sz w:val="20"/>
          <w:szCs w:val="20"/>
        </w:rPr>
        <w:t xml:space="preserve"> ΕΡΕΥΝΑΣ</w:t>
      </w:r>
    </w:p>
    <w:p w:rsidR="00FE7B7D" w:rsidRPr="00F2206C" w:rsidRDefault="00FE7B7D" w:rsidP="00FE7B7D">
      <w:pPr>
        <w:rPr>
          <w:rFonts w:asciiTheme="minorHAnsi" w:hAnsiTheme="minorHAnsi" w:cstheme="minorHAnsi"/>
          <w:iCs/>
          <w:sz w:val="20"/>
          <w:szCs w:val="20"/>
        </w:rPr>
      </w:pPr>
      <w:r w:rsidRPr="00F2206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E96322" w:rsidRPr="00F2206C">
        <w:rPr>
          <w:rFonts w:asciiTheme="minorHAnsi" w:hAnsiTheme="minorHAnsi" w:cstheme="minorHAnsi"/>
          <w:sz w:val="20"/>
          <w:szCs w:val="20"/>
        </w:rPr>
        <w:t>ΚΑΙ ΘΡΗΣΚΕΥΜΑΤΩΝ</w:t>
      </w:r>
    </w:p>
    <w:p w:rsidR="00E96322" w:rsidRPr="00F2206C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F2206C">
        <w:rPr>
          <w:rFonts w:asciiTheme="minorHAnsi" w:hAnsiTheme="minorHAnsi" w:cstheme="minorHAnsi"/>
          <w:iCs/>
          <w:sz w:val="20"/>
          <w:szCs w:val="20"/>
        </w:rPr>
        <w:tab/>
      </w:r>
      <w:r w:rsidRPr="00F2206C">
        <w:rPr>
          <w:rFonts w:asciiTheme="minorHAnsi" w:hAnsiTheme="minorHAnsi" w:cstheme="minorHAnsi"/>
          <w:iCs/>
          <w:sz w:val="20"/>
          <w:szCs w:val="20"/>
        </w:rPr>
        <w:tab/>
      </w:r>
      <w:r w:rsidRPr="00F2206C">
        <w:rPr>
          <w:rFonts w:asciiTheme="minorHAnsi" w:hAnsiTheme="minorHAnsi" w:cstheme="minorHAnsi"/>
          <w:iCs/>
          <w:sz w:val="20"/>
          <w:szCs w:val="20"/>
        </w:rPr>
        <w:tab/>
        <w:t xml:space="preserve">                            </w:t>
      </w:r>
    </w:p>
    <w:p w:rsidR="00E96322" w:rsidRPr="00F2206C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F2206C">
        <w:rPr>
          <w:rFonts w:asciiTheme="minorHAnsi" w:hAnsiTheme="minorHAnsi" w:cstheme="minorHAnsi"/>
          <w:iCs/>
          <w:sz w:val="20"/>
          <w:szCs w:val="20"/>
        </w:rPr>
        <w:t xml:space="preserve">        </w:t>
      </w:r>
      <w:r w:rsidR="00D3137C" w:rsidRPr="00F2206C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F2206C">
        <w:rPr>
          <w:rFonts w:asciiTheme="minorHAnsi" w:hAnsiTheme="minorHAnsi" w:cstheme="minorHAnsi"/>
          <w:iCs/>
          <w:sz w:val="20"/>
          <w:szCs w:val="20"/>
        </w:rPr>
        <w:t>ΠΕΡΙΦ/ΚΗ Δ/ΝΣΗ Π.&amp; Δ. ΕΚΠ/ΣΗΣ</w:t>
      </w:r>
    </w:p>
    <w:p w:rsidR="00E96322" w:rsidRPr="00F2206C" w:rsidRDefault="00E96322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F2206C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</w:t>
      </w:r>
      <w:r w:rsidR="00D3137C" w:rsidRPr="00F2206C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F2206C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ΚΕΝΤΡΙΚΗΣ ΜΑΚΕΔΟΝΙΑΣ</w:t>
      </w:r>
    </w:p>
    <w:p w:rsidR="00E96322" w:rsidRPr="00F2206C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F2206C">
        <w:rPr>
          <w:rFonts w:asciiTheme="minorHAnsi" w:hAnsiTheme="minorHAnsi" w:cstheme="minorHAnsi"/>
          <w:iCs/>
          <w:sz w:val="20"/>
          <w:szCs w:val="20"/>
        </w:rPr>
        <w:t xml:space="preserve">                Δ/ΝΣΗ Α/ΘΜΙΑΣ ΕΚΠ/ΣΗΣ</w:t>
      </w:r>
    </w:p>
    <w:p w:rsidR="00E96322" w:rsidRPr="00F2206C" w:rsidRDefault="00D3137C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F2206C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         </w:t>
      </w:r>
      <w:r w:rsidR="00E96322" w:rsidRPr="00F2206C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Ν. ΧΑΛΚΙΔΙΚΗΣ                  </w:t>
      </w:r>
    </w:p>
    <w:p w:rsidR="00E96322" w:rsidRPr="00F2206C" w:rsidRDefault="00E96322">
      <w:pPr>
        <w:pStyle w:val="2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2206C">
        <w:rPr>
          <w:rFonts w:asciiTheme="minorHAnsi" w:hAnsiTheme="minorHAnsi" w:cstheme="minorHAnsi"/>
          <w:b w:val="0"/>
          <w:iCs/>
          <w:sz w:val="20"/>
          <w:szCs w:val="20"/>
        </w:rPr>
        <w:t xml:space="preserve">               </w:t>
      </w:r>
      <w:r w:rsidR="00D3137C" w:rsidRPr="00F2206C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F2206C">
        <w:rPr>
          <w:rFonts w:asciiTheme="minorHAnsi" w:hAnsiTheme="minorHAnsi" w:cstheme="minorHAnsi"/>
          <w:b w:val="0"/>
          <w:iCs/>
          <w:sz w:val="20"/>
          <w:szCs w:val="20"/>
        </w:rPr>
        <w:t>Ε</w:t>
      </w:r>
      <w:r w:rsidR="00D3137C" w:rsidRPr="00F2206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F2206C">
        <w:rPr>
          <w:rFonts w:asciiTheme="minorHAnsi" w:hAnsiTheme="minorHAnsi" w:cstheme="minorHAnsi"/>
          <w:b w:val="0"/>
          <w:iCs/>
          <w:sz w:val="20"/>
          <w:szCs w:val="20"/>
        </w:rPr>
        <w:t>Μ</w:t>
      </w:r>
      <w:r w:rsidR="00D3137C" w:rsidRPr="00F2206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F2206C">
        <w:rPr>
          <w:rFonts w:asciiTheme="minorHAnsi" w:hAnsiTheme="minorHAnsi" w:cstheme="minorHAnsi"/>
          <w:b w:val="0"/>
          <w:iCs/>
          <w:sz w:val="20"/>
          <w:szCs w:val="20"/>
        </w:rPr>
        <w:t>Κ</w:t>
      </w:r>
      <w:r w:rsidR="00D3137C" w:rsidRPr="00F2206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F2206C">
        <w:rPr>
          <w:rFonts w:asciiTheme="minorHAnsi" w:hAnsiTheme="minorHAnsi" w:cstheme="minorHAnsi"/>
          <w:b w:val="0"/>
          <w:iCs/>
          <w:sz w:val="20"/>
          <w:szCs w:val="20"/>
        </w:rPr>
        <w:t>Φ</w:t>
      </w:r>
      <w:r w:rsidR="00D3137C" w:rsidRPr="00F2206C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:rsidR="001E63A9" w:rsidRPr="00451C8C" w:rsidRDefault="00D3137C" w:rsidP="001E63A9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BC1C00">
        <w:rPr>
          <w:iCs/>
        </w:rPr>
        <w:t>______________________________________</w:t>
      </w:r>
      <w:r w:rsidR="001E63A9" w:rsidRPr="001E63A9">
        <w:rPr>
          <w:b/>
          <w:bCs/>
          <w:i/>
          <w:iCs/>
        </w:rPr>
        <w:t xml:space="preserve"> </w:t>
      </w:r>
      <w:r w:rsidR="001E63A9">
        <w:rPr>
          <w:b/>
          <w:bCs/>
          <w:i/>
          <w:iCs/>
        </w:rPr>
        <w:t xml:space="preserve">                    </w:t>
      </w:r>
      <w:r w:rsidR="001E63A9" w:rsidRPr="00451C8C">
        <w:rPr>
          <w:rFonts w:asciiTheme="minorHAnsi" w:hAnsiTheme="minorHAnsi" w:cstheme="minorHAnsi"/>
          <w:b/>
          <w:bCs/>
          <w:iCs/>
        </w:rPr>
        <w:t>Πολύγυρος, …./…../201</w:t>
      </w:r>
      <w:r w:rsidR="00BF0F5F" w:rsidRPr="00451C8C">
        <w:rPr>
          <w:rFonts w:asciiTheme="minorHAnsi" w:hAnsiTheme="minorHAnsi" w:cstheme="minorHAnsi"/>
          <w:b/>
          <w:bCs/>
          <w:iCs/>
        </w:rPr>
        <w:t>7</w:t>
      </w:r>
    </w:p>
    <w:p w:rsidR="00E96322" w:rsidRDefault="00E96322">
      <w:pPr>
        <w:rPr>
          <w:i/>
          <w:iCs/>
        </w:rPr>
      </w:pPr>
      <w:r>
        <w:rPr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   </w:t>
      </w:r>
      <w:r>
        <w:rPr>
          <w:i/>
          <w:iCs/>
        </w:rPr>
        <w:tab/>
      </w:r>
    </w:p>
    <w:p w:rsidR="00186601" w:rsidRDefault="00490144">
      <w:pPr>
        <w:rPr>
          <w:i/>
          <w:iCs/>
          <w:color w:val="0000FF"/>
        </w:rPr>
      </w:pPr>
      <w:r w:rsidRPr="00490144">
        <w:rPr>
          <w:b/>
          <w:bCs/>
          <w:i/>
          <w:iCs/>
          <w:noProof/>
        </w:rPr>
        <w:pict>
          <v:shape id="_x0000_s1045" type="#_x0000_t202" style="position:absolute;margin-left:144.75pt;margin-top:11.25pt;width:207pt;height:43.35pt;z-index:251656192" fillcolor="#ff9" strokeweight="4.5pt">
            <v:stroke linestyle="thinThick"/>
            <v:textbox>
              <w:txbxContent>
                <w:p w:rsidR="006A4045" w:rsidRPr="00451C8C" w:rsidRDefault="006A4045" w:rsidP="00186601">
                  <w:pPr>
                    <w:pStyle w:val="4"/>
                    <w:jc w:val="center"/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  <w:t>ΕΝΤΥΠΟ ΠΡΟΣΦΟΡΑΣ</w:t>
                  </w:r>
                </w:p>
                <w:p w:rsidR="006A4045" w:rsidRPr="001A239E" w:rsidRDefault="006A4045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ΓΙΑ ΤΑ ΕΙΔΗ </w:t>
                  </w:r>
                  <w:r w:rsidR="002A49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ΙΧΘΥΟΠΩΛΕΙΟΥ</w:t>
                  </w:r>
                </w:p>
              </w:txbxContent>
            </v:textbox>
          </v:shape>
        </w:pict>
      </w:r>
      <w:r w:rsidR="00E96322" w:rsidRPr="00BC1C00">
        <w:rPr>
          <w:i/>
          <w:iCs/>
          <w:color w:val="0000FF"/>
        </w:rPr>
        <w:tab/>
      </w:r>
      <w:r w:rsidR="00E96322" w:rsidRPr="00BC1C00">
        <w:rPr>
          <w:i/>
          <w:iCs/>
          <w:color w:val="0000FF"/>
        </w:rPr>
        <w:tab/>
      </w: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E96322" w:rsidP="00186601">
      <w:pPr>
        <w:ind w:left="142"/>
        <w:rPr>
          <w:b/>
          <w:bCs/>
          <w:i/>
          <w:iCs/>
        </w:rPr>
      </w:pP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b/>
          <w:bCs/>
          <w:i/>
          <w:iCs/>
        </w:rPr>
        <w:tab/>
      </w:r>
      <w:r w:rsidR="00186601">
        <w:rPr>
          <w:b/>
          <w:bCs/>
          <w:i/>
          <w:iCs/>
        </w:rPr>
        <w:t xml:space="preserve">                                                                                              </w:t>
      </w:r>
    </w:p>
    <w:p w:rsidR="006E34E5" w:rsidRPr="00BC1C00" w:rsidRDefault="006E34E5" w:rsidP="00BA2F32">
      <w:pPr>
        <w:spacing w:line="360" w:lineRule="auto"/>
        <w:ind w:firstLine="720"/>
        <w:jc w:val="both"/>
        <w:rPr>
          <w:rFonts w:ascii="Arial" w:hAnsi="Arial" w:cs="Arial"/>
          <w:bCs/>
          <w:iCs/>
          <w:color w:val="000000"/>
        </w:rPr>
      </w:pPr>
    </w:p>
    <w:p w:rsidR="00BA2F32" w:rsidRPr="00451C8C" w:rsidRDefault="00BA2F32" w:rsidP="00BA2F32">
      <w:pPr>
        <w:spacing w:line="360" w:lineRule="auto"/>
        <w:ind w:firstLine="720"/>
        <w:jc w:val="both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Ο/Η κάτωθι υπογεγραμμένος/η ……………………………………………………………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…………………………………………………..</w:t>
      </w:r>
    </w:p>
    <w:p w:rsidR="00BA2F32" w:rsidRPr="00451C8C" w:rsidRDefault="00BA2F32" w:rsidP="00BA2F32">
      <w:pPr>
        <w:spacing w:line="36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του  ……………….κάτοικος ……………………με Α.Δ.Τ. : …………. και Α.Φ.Μ.: 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</w:t>
      </w:r>
    </w:p>
    <w:p w:rsidR="00A73F29" w:rsidRPr="005073BA" w:rsidRDefault="00BA2F32" w:rsidP="005073BA">
      <w:pPr>
        <w:pStyle w:val="a3"/>
        <w:tabs>
          <w:tab w:val="left" w:pos="720"/>
        </w:tabs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451C8C">
        <w:rPr>
          <w:rFonts w:asciiTheme="minorHAnsi" w:hAnsiTheme="minorHAnsi" w:cstheme="minorHAnsi"/>
          <w:bCs/>
          <w:iCs/>
          <w:sz w:val="20"/>
        </w:rPr>
        <w:t xml:space="preserve">καταθέτω την παρακάτω προσφορά για την προμήθεια ειδών </w:t>
      </w:r>
      <w:r w:rsidR="00F2206C" w:rsidRPr="00F2206C">
        <w:rPr>
          <w:rFonts w:asciiTheme="minorHAnsi" w:hAnsiTheme="minorHAnsi" w:cstheme="minorHAnsi"/>
          <w:bCs/>
          <w:iCs/>
          <w:sz w:val="20"/>
        </w:rPr>
        <w:t xml:space="preserve">  </w:t>
      </w:r>
      <w:r w:rsidR="00F2206C" w:rsidRPr="00F2206C">
        <w:rPr>
          <w:rFonts w:asciiTheme="minorHAnsi" w:hAnsiTheme="minorHAnsi" w:cstheme="minorHAnsi"/>
          <w:bCs/>
          <w:iCs/>
          <w:sz w:val="20"/>
          <w:u w:val="single"/>
        </w:rPr>
        <w:t xml:space="preserve">Ιχθυοπωλείου </w:t>
      </w:r>
      <w:r w:rsidRPr="00451C8C">
        <w:rPr>
          <w:rFonts w:asciiTheme="minorHAnsi" w:hAnsiTheme="minorHAnsi" w:cstheme="minorHAnsi"/>
          <w:bCs/>
          <w:iCs/>
          <w:sz w:val="20"/>
        </w:rPr>
        <w:t>για τις Μαθητικές Κατασκηνώσεις Μεταμόρφωσης Χα</w:t>
      </w:r>
      <w:r w:rsidR="001D2FC1">
        <w:rPr>
          <w:rFonts w:asciiTheme="minorHAnsi" w:hAnsiTheme="minorHAnsi" w:cstheme="minorHAnsi"/>
          <w:bCs/>
          <w:iCs/>
          <w:sz w:val="20"/>
        </w:rPr>
        <w:t xml:space="preserve">λκιδικής, σύμφωνα με την υπ’ </w:t>
      </w:r>
      <w:proofErr w:type="spellStart"/>
      <w:r w:rsidR="001D2FC1">
        <w:rPr>
          <w:rFonts w:asciiTheme="minorHAnsi" w:hAnsiTheme="minorHAnsi" w:cstheme="minorHAnsi"/>
          <w:bCs/>
          <w:iCs/>
          <w:sz w:val="20"/>
        </w:rPr>
        <w:t>αρι</w:t>
      </w:r>
      <w:r w:rsidRPr="00451C8C">
        <w:rPr>
          <w:rFonts w:asciiTheme="minorHAnsi" w:hAnsiTheme="minorHAnsi" w:cstheme="minorHAnsi"/>
          <w:bCs/>
          <w:iCs/>
          <w:sz w:val="20"/>
        </w:rPr>
        <w:t>θμ</w:t>
      </w:r>
      <w:proofErr w:type="spellEnd"/>
      <w:r w:rsidRPr="00451C8C">
        <w:rPr>
          <w:rFonts w:asciiTheme="minorHAnsi" w:hAnsiTheme="minorHAnsi" w:cstheme="minorHAnsi"/>
          <w:bCs/>
          <w:iCs/>
          <w:sz w:val="20"/>
        </w:rPr>
        <w:t xml:space="preserve">.: </w:t>
      </w:r>
      <w:r w:rsidR="001D2FC1" w:rsidRPr="00BB4D54">
        <w:rPr>
          <w:rFonts w:ascii="Calibri" w:hAnsi="Calibri" w:cs="Arial"/>
          <w:b/>
          <w:bCs/>
          <w:iCs/>
          <w:sz w:val="22"/>
          <w:szCs w:val="22"/>
        </w:rPr>
        <w:t>Φ.29/3564</w:t>
      </w:r>
      <w:r w:rsidR="0061453C">
        <w:rPr>
          <w:rFonts w:ascii="Calibri" w:hAnsi="Calibri" w:cs="Arial"/>
          <w:b/>
          <w:bCs/>
          <w:iCs/>
          <w:sz w:val="22"/>
          <w:szCs w:val="22"/>
        </w:rPr>
        <w:t>/2</w:t>
      </w:r>
      <w:r w:rsidR="0061453C" w:rsidRPr="0061453C">
        <w:rPr>
          <w:rFonts w:ascii="Calibri" w:hAnsi="Calibri" w:cs="Arial"/>
          <w:b/>
          <w:bCs/>
          <w:iCs/>
          <w:sz w:val="22"/>
          <w:szCs w:val="22"/>
        </w:rPr>
        <w:t>6</w:t>
      </w:r>
      <w:r w:rsidR="001D2FC1" w:rsidRPr="001D2FC1">
        <w:rPr>
          <w:rFonts w:ascii="Calibri" w:hAnsi="Calibri" w:cs="Arial"/>
          <w:b/>
          <w:bCs/>
          <w:iCs/>
          <w:sz w:val="22"/>
          <w:szCs w:val="22"/>
        </w:rPr>
        <w:t>-05-2017</w:t>
      </w:r>
      <w:r w:rsidR="00F2206C">
        <w:rPr>
          <w:rFonts w:ascii="Calibri" w:hAnsi="Calibri" w:cs="Arial"/>
          <w:b/>
          <w:bCs/>
          <w:iCs/>
          <w:sz w:val="22"/>
          <w:szCs w:val="22"/>
        </w:rPr>
        <w:t>ΑΔΑΜ:17</w:t>
      </w:r>
      <w:r w:rsidR="00F2206C">
        <w:rPr>
          <w:rFonts w:ascii="Calibri" w:hAnsi="Calibri" w:cs="Arial"/>
          <w:b/>
          <w:bCs/>
          <w:iCs/>
          <w:sz w:val="22"/>
          <w:szCs w:val="22"/>
          <w:lang w:val="en-US"/>
        </w:rPr>
        <w:t>PROC</w:t>
      </w:r>
      <w:r w:rsidR="00F2206C">
        <w:rPr>
          <w:rFonts w:ascii="Calibri" w:hAnsi="Calibri" w:cs="Arial"/>
          <w:b/>
          <w:bCs/>
          <w:iCs/>
          <w:sz w:val="22"/>
          <w:szCs w:val="22"/>
        </w:rPr>
        <w:t xml:space="preserve">006245510 26-05-2017 </w:t>
      </w:r>
      <w:r w:rsidR="001D2FC1" w:rsidRPr="001D2FC1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1D2FC1">
        <w:rPr>
          <w:rFonts w:asciiTheme="minorHAnsi" w:hAnsiTheme="minorHAnsi" w:cstheme="minorHAnsi"/>
          <w:bCs/>
          <w:iCs/>
          <w:sz w:val="20"/>
        </w:rPr>
        <w:t>Πρόσκληση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 της Ε.Μ.Κ.Φ., δηλώνοντας ότι τα προσφερόμενα είδη είναι Α΄ ποιότητας, πιστοποιημένα και καλύπτουν όλες τις προδιαγραφές ελέγχου τροφίμων και υγιεινής.</w:t>
      </w:r>
    </w:p>
    <w:tbl>
      <w:tblPr>
        <w:tblpPr w:leftFromText="180" w:rightFromText="180" w:vertAnchor="text" w:horzAnchor="margin" w:tblpY="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2410"/>
        <w:gridCol w:w="3686"/>
      </w:tblGrid>
      <w:tr w:rsidR="002A49BA" w:rsidRPr="002A49BA" w:rsidTr="002A49BA">
        <w:tc>
          <w:tcPr>
            <w:tcW w:w="675" w:type="dxa"/>
            <w:shd w:val="clear" w:color="auto" w:fill="FFFF99"/>
          </w:tcPr>
          <w:p w:rsidR="002A49BA" w:rsidRPr="002A49BA" w:rsidRDefault="002A49BA" w:rsidP="00D56E1C">
            <w:pPr>
              <w:pStyle w:val="2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2A49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Α</w:t>
            </w:r>
            <w:r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n-US"/>
              </w:rPr>
              <w:t>A</w:t>
            </w:r>
            <w:r w:rsidRPr="002A49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/Α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99"/>
          </w:tcPr>
          <w:p w:rsidR="002A49BA" w:rsidRPr="002A49BA" w:rsidRDefault="002A49BA" w:rsidP="00D56E1C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A49BA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ΠΡΟΣΦΕΡΟΜΕΝΟ ΕΙΔΟΣ</w:t>
            </w:r>
          </w:p>
        </w:tc>
        <w:tc>
          <w:tcPr>
            <w:tcW w:w="2410" w:type="dxa"/>
            <w:shd w:val="clear" w:color="auto" w:fill="FFFF99"/>
          </w:tcPr>
          <w:p w:rsidR="002A49BA" w:rsidRPr="002A49BA" w:rsidRDefault="002A49BA" w:rsidP="00D56E1C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ΦΡΕΣΚΟ / ΚΑΤΕΨΗΓΜΕΝΟ </w:t>
            </w:r>
          </w:p>
        </w:tc>
        <w:tc>
          <w:tcPr>
            <w:tcW w:w="3686" w:type="dxa"/>
            <w:shd w:val="clear" w:color="auto" w:fill="FFFF99"/>
          </w:tcPr>
          <w:p w:rsidR="002A49BA" w:rsidRPr="002A49BA" w:rsidRDefault="002A49BA" w:rsidP="002A49BA">
            <w:pPr>
              <w:pStyle w:val="4"/>
              <w:tabs>
                <w:tab w:val="left" w:pos="1309"/>
              </w:tabs>
              <w:ind w:right="-25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A49BA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ΤΙΜΗ ΠΡΟΣΦΟΡΑΣ / </w:t>
            </w:r>
            <w:proofErr w:type="spellStart"/>
            <w:r w:rsidRPr="002A49BA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Kgr</w:t>
            </w:r>
            <w:proofErr w:type="spellEnd"/>
            <w:r w:rsidRPr="002A49BA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ΜΕ Φ.Π.Α.</w:t>
            </w:r>
          </w:p>
          <w:p w:rsidR="002A49BA" w:rsidRDefault="002A49BA" w:rsidP="002A49BA">
            <w:pPr>
              <w:pStyle w:val="4"/>
              <w:tabs>
                <w:tab w:val="left" w:pos="1309"/>
              </w:tabs>
              <w:ind w:right="3071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  <w:p w:rsidR="002A49BA" w:rsidRPr="002A49BA" w:rsidRDefault="002A49BA" w:rsidP="002A49BA">
            <w:pPr>
              <w:pStyle w:val="4"/>
              <w:tabs>
                <w:tab w:val="left" w:pos="1309"/>
              </w:tabs>
              <w:ind w:right="3071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2A49BA" w:rsidRPr="002A49BA" w:rsidTr="002A49BA">
        <w:tc>
          <w:tcPr>
            <w:tcW w:w="675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A49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A49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Σαρδέλα </w:t>
            </w:r>
          </w:p>
        </w:tc>
        <w:tc>
          <w:tcPr>
            <w:tcW w:w="2410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2A49BA" w:rsidRPr="002A49BA" w:rsidTr="002A49BA">
        <w:tc>
          <w:tcPr>
            <w:tcW w:w="675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A49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A49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Σαυρίδι</w:t>
            </w:r>
          </w:p>
        </w:tc>
        <w:tc>
          <w:tcPr>
            <w:tcW w:w="2410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2A49BA" w:rsidRPr="002A49BA" w:rsidTr="002A49BA">
        <w:trPr>
          <w:trHeight w:val="252"/>
        </w:trPr>
        <w:tc>
          <w:tcPr>
            <w:tcW w:w="675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2A49BA" w:rsidRPr="002A49BA" w:rsidRDefault="002A49BA" w:rsidP="002A49BA">
            <w:pPr>
              <w:pStyle w:val="2"/>
              <w:tabs>
                <w:tab w:val="left" w:pos="1309"/>
              </w:tabs>
              <w:ind w:firstLine="0"/>
              <w:jc w:val="both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proofErr w:type="spellStart"/>
            <w:r w:rsidRPr="002A49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Γαύρος</w:t>
            </w:r>
            <w:proofErr w:type="spellEnd"/>
          </w:p>
        </w:tc>
        <w:tc>
          <w:tcPr>
            <w:tcW w:w="2410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2A49BA" w:rsidRPr="002A49BA" w:rsidTr="002A49BA">
        <w:trPr>
          <w:trHeight w:val="285"/>
        </w:trPr>
        <w:tc>
          <w:tcPr>
            <w:tcW w:w="675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A49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Κολιός</w:t>
            </w:r>
          </w:p>
        </w:tc>
        <w:tc>
          <w:tcPr>
            <w:tcW w:w="2410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2A49BA" w:rsidRPr="002A49BA" w:rsidRDefault="002A49BA" w:rsidP="002A49BA">
            <w:pPr>
              <w:tabs>
                <w:tab w:val="left" w:pos="1309"/>
              </w:tabs>
              <w:ind w:right="2646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2A49BA" w:rsidRPr="002A49BA" w:rsidTr="002A49BA">
        <w:tc>
          <w:tcPr>
            <w:tcW w:w="675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  <w:t>5</w:t>
            </w:r>
            <w:r w:rsidRPr="002A49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3402" w:type="dxa"/>
          </w:tcPr>
          <w:p w:rsidR="002A49BA" w:rsidRPr="002A49BA" w:rsidRDefault="002A49BA" w:rsidP="002A49BA">
            <w:pPr>
              <w:pStyle w:val="2"/>
              <w:tabs>
                <w:tab w:val="left" w:pos="1309"/>
              </w:tabs>
              <w:ind w:firstLine="0"/>
              <w:jc w:val="both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2A49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Τόνος</w:t>
            </w:r>
          </w:p>
        </w:tc>
        <w:tc>
          <w:tcPr>
            <w:tcW w:w="2410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2A49BA" w:rsidRPr="002A49BA" w:rsidTr="002A49BA">
        <w:tc>
          <w:tcPr>
            <w:tcW w:w="675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2A49BA" w:rsidRPr="002A49BA" w:rsidRDefault="002A49BA" w:rsidP="002A49BA">
            <w:pPr>
              <w:pStyle w:val="2"/>
              <w:tabs>
                <w:tab w:val="left" w:pos="1309"/>
              </w:tabs>
              <w:ind w:firstLine="0"/>
              <w:jc w:val="both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2A49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Γόπα</w:t>
            </w:r>
          </w:p>
        </w:tc>
        <w:tc>
          <w:tcPr>
            <w:tcW w:w="2410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2A49BA" w:rsidRPr="002A49BA" w:rsidTr="002A49BA">
        <w:tc>
          <w:tcPr>
            <w:tcW w:w="675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2A49BA" w:rsidRPr="002A49BA" w:rsidRDefault="002A49BA" w:rsidP="002A49BA">
            <w:pPr>
              <w:pStyle w:val="2"/>
              <w:tabs>
                <w:tab w:val="left" w:pos="1309"/>
              </w:tabs>
              <w:ind w:firstLine="0"/>
              <w:jc w:val="both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2A49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Γλώσσα</w:t>
            </w:r>
          </w:p>
        </w:tc>
        <w:tc>
          <w:tcPr>
            <w:tcW w:w="2410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2A49BA" w:rsidRPr="002A49BA" w:rsidTr="002A49BA">
        <w:tc>
          <w:tcPr>
            <w:tcW w:w="675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A49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Γαλέος</w:t>
            </w:r>
          </w:p>
        </w:tc>
        <w:tc>
          <w:tcPr>
            <w:tcW w:w="2410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2A49BA" w:rsidRPr="002A49BA" w:rsidTr="002A49BA">
        <w:tc>
          <w:tcPr>
            <w:tcW w:w="675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A49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Μπακαλιάρος</w:t>
            </w:r>
          </w:p>
        </w:tc>
        <w:tc>
          <w:tcPr>
            <w:tcW w:w="2410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2A49BA" w:rsidRPr="002A49BA" w:rsidTr="002A49BA">
        <w:tc>
          <w:tcPr>
            <w:tcW w:w="675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A49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Μαρίδα</w:t>
            </w:r>
          </w:p>
        </w:tc>
        <w:tc>
          <w:tcPr>
            <w:tcW w:w="2410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2A49BA" w:rsidRPr="002A49BA" w:rsidTr="002A49BA">
        <w:tc>
          <w:tcPr>
            <w:tcW w:w="675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2A49BA" w:rsidRPr="002A49BA" w:rsidRDefault="002A49BA" w:rsidP="002A49BA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:rsidR="00B83574" w:rsidRPr="00C5237C" w:rsidRDefault="00B83574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Γνωρίζω  ότι στο ποσό των τιμολογίων θα γίνουν όλες οι νόμιμες κρατήσεις από τον Οικονομικό Διαχειριστή της Ε.Μ.Κ.Φ. και θα αποδοθούν στο Δημόσιο </w:t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Ταμείο. </w:t>
      </w:r>
    </w:p>
    <w:p w:rsidR="00B83574" w:rsidRPr="00C5237C" w:rsidRDefault="00B83574" w:rsidP="00C5237C">
      <w:pPr>
        <w:ind w:left="720"/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490144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shape id="_x0000_s1048" type="#_x0000_t202" style="position:absolute;margin-left:-17.25pt;margin-top:5.25pt;width:4in;height:108pt;z-index:251659264">
            <v:textbox style="mso-next-textbox:#_x0000_s1048">
              <w:txbxContent>
                <w:p w:rsidR="006A4045" w:rsidRPr="00C5237C" w:rsidRDefault="006A4045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326569">
                    <w:rPr>
                      <w:b/>
                      <w:bCs/>
                      <w:iCs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ΕΠΙΛΕΓΕΤΑΙ …………………  (ΝΑΙ ή ΟΧΙ)</w:t>
                  </w:r>
                </w:p>
                <w:p w:rsidR="006A4045" w:rsidRPr="00C5237C" w:rsidRDefault="006A4045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                       </w:t>
                  </w:r>
                </w:p>
                <w:p w:rsidR="006A4045" w:rsidRPr="00C5237C" w:rsidRDefault="006A4045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ΗΜΕΡΟΜΗΝΙΑ:                           /     / 201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7</w:t>
                  </w:r>
                </w:p>
                <w:p w:rsidR="006A4045" w:rsidRPr="00C5237C" w:rsidRDefault="006A4045" w:rsidP="00C5237C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ab/>
                  </w:r>
                </w:p>
                <w:p w:rsidR="006A4045" w:rsidRPr="00B83574" w:rsidRDefault="006A4045" w:rsidP="00B8357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B83574">
                    <w:rPr>
                      <w:rFonts w:ascii="Arial" w:hAnsi="Arial" w:cs="Arial"/>
                      <w:bCs/>
                      <w:i/>
                      <w:iCs/>
                    </w:rPr>
                    <w:t xml:space="preserve">               </w:t>
                  </w:r>
                </w:p>
              </w:txbxContent>
            </v:textbox>
          </v:shap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186601" w:rsidRPr="00C5237C" w:rsidRDefault="00490144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line id="_x0000_s1047" style="position:absolute;z-index:251658240" from="162pt,16.85pt" to="162pt,34.85pt">
            <w10:anchorlock/>
          </v:lin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>Ο ΠΡΟΜΗΘΕΥΤΗΣ</w:t>
      </w:r>
    </w:p>
    <w:sectPr w:rsidR="00186601" w:rsidRPr="00C5237C" w:rsidSect="00667F4B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45" w:rsidRDefault="006A4045">
      <w:r>
        <w:separator/>
      </w:r>
    </w:p>
  </w:endnote>
  <w:endnote w:type="continuationSeparator" w:id="1">
    <w:p w:rsidR="006A4045" w:rsidRDefault="006A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5" w:rsidRDefault="004901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40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4045">
      <w:rPr>
        <w:rStyle w:val="a4"/>
        <w:noProof/>
      </w:rPr>
      <w:t>1</w:t>
    </w:r>
    <w:r>
      <w:rPr>
        <w:rStyle w:val="a4"/>
      </w:rPr>
      <w:fldChar w:fldCharType="end"/>
    </w:r>
  </w:p>
  <w:p w:rsidR="006A4045" w:rsidRDefault="006A40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45" w:rsidRDefault="006A4045">
      <w:r>
        <w:separator/>
      </w:r>
    </w:p>
  </w:footnote>
  <w:footnote w:type="continuationSeparator" w:id="1">
    <w:p w:rsidR="006A4045" w:rsidRDefault="006A4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5" w:rsidRDefault="0049014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40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4045">
      <w:rPr>
        <w:rStyle w:val="a4"/>
        <w:noProof/>
      </w:rPr>
      <w:t>1</w:t>
    </w:r>
    <w:r>
      <w:rPr>
        <w:rStyle w:val="a4"/>
      </w:rPr>
      <w:fldChar w:fldCharType="end"/>
    </w:r>
  </w:p>
  <w:p w:rsidR="006A4045" w:rsidRDefault="006A40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5" w:rsidRDefault="0049014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40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49BA">
      <w:rPr>
        <w:rStyle w:val="a4"/>
        <w:noProof/>
      </w:rPr>
      <w:t>2</w:t>
    </w:r>
    <w:r>
      <w:rPr>
        <w:rStyle w:val="a4"/>
      </w:rPr>
      <w:fldChar w:fldCharType="end"/>
    </w:r>
  </w:p>
  <w:p w:rsidR="006A4045" w:rsidRDefault="006A4045">
    <w:pPr>
      <w:pStyle w:val="a5"/>
    </w:pPr>
  </w:p>
  <w:p w:rsidR="006A4045" w:rsidRDefault="006A40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CC3"/>
    <w:multiLevelType w:val="hybridMultilevel"/>
    <w:tmpl w:val="8BF4AED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9954E7"/>
    <w:multiLevelType w:val="hybridMultilevel"/>
    <w:tmpl w:val="AF86378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5F747E5"/>
    <w:multiLevelType w:val="hybridMultilevel"/>
    <w:tmpl w:val="3A58D502"/>
    <w:lvl w:ilvl="0" w:tplc="84A66D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778CF"/>
    <w:multiLevelType w:val="hybridMultilevel"/>
    <w:tmpl w:val="C7DA78B2"/>
    <w:lvl w:ilvl="0" w:tplc="A372D1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A2B26E0"/>
    <w:multiLevelType w:val="hybridMultilevel"/>
    <w:tmpl w:val="54385036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1C71B2"/>
    <w:multiLevelType w:val="hybridMultilevel"/>
    <w:tmpl w:val="F6B654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979FF"/>
    <w:multiLevelType w:val="hybridMultilevel"/>
    <w:tmpl w:val="0E02B80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E66B95"/>
    <w:multiLevelType w:val="hybridMultilevel"/>
    <w:tmpl w:val="ACE8C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F73"/>
    <w:multiLevelType w:val="hybridMultilevel"/>
    <w:tmpl w:val="5BDEC026"/>
    <w:lvl w:ilvl="0" w:tplc="A372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340FB"/>
    <w:multiLevelType w:val="hybridMultilevel"/>
    <w:tmpl w:val="3AB6EB82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62A13AA"/>
    <w:multiLevelType w:val="hybridMultilevel"/>
    <w:tmpl w:val="5CC430E2"/>
    <w:lvl w:ilvl="0" w:tplc="CAE8D45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C646F6"/>
    <w:multiLevelType w:val="hybridMultilevel"/>
    <w:tmpl w:val="1BAE2D54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29"/>
    <w:rsid w:val="00004147"/>
    <w:rsid w:val="00066220"/>
    <w:rsid w:val="000A6F2A"/>
    <w:rsid w:val="000E2231"/>
    <w:rsid w:val="000E6EC8"/>
    <w:rsid w:val="000F6278"/>
    <w:rsid w:val="00134ED5"/>
    <w:rsid w:val="00186601"/>
    <w:rsid w:val="001A239E"/>
    <w:rsid w:val="001D2FC1"/>
    <w:rsid w:val="001E63A9"/>
    <w:rsid w:val="00237B0E"/>
    <w:rsid w:val="00243351"/>
    <w:rsid w:val="00263BA1"/>
    <w:rsid w:val="00292294"/>
    <w:rsid w:val="002A49BA"/>
    <w:rsid w:val="002B164F"/>
    <w:rsid w:val="002C7C48"/>
    <w:rsid w:val="00314AE0"/>
    <w:rsid w:val="003857DD"/>
    <w:rsid w:val="003A649B"/>
    <w:rsid w:val="00410C65"/>
    <w:rsid w:val="0041374E"/>
    <w:rsid w:val="00451C8C"/>
    <w:rsid w:val="00490144"/>
    <w:rsid w:val="004A0EEF"/>
    <w:rsid w:val="005073BA"/>
    <w:rsid w:val="00524EE1"/>
    <w:rsid w:val="005510FC"/>
    <w:rsid w:val="0061453C"/>
    <w:rsid w:val="00667F4B"/>
    <w:rsid w:val="0067510B"/>
    <w:rsid w:val="00677429"/>
    <w:rsid w:val="006A4045"/>
    <w:rsid w:val="006B2B3A"/>
    <w:rsid w:val="006E34E5"/>
    <w:rsid w:val="00730DAC"/>
    <w:rsid w:val="0077445F"/>
    <w:rsid w:val="0079780A"/>
    <w:rsid w:val="007A6971"/>
    <w:rsid w:val="00810EDB"/>
    <w:rsid w:val="00840584"/>
    <w:rsid w:val="008425C6"/>
    <w:rsid w:val="008474B3"/>
    <w:rsid w:val="00867239"/>
    <w:rsid w:val="0087671B"/>
    <w:rsid w:val="00890830"/>
    <w:rsid w:val="008A7FFC"/>
    <w:rsid w:val="00990F9E"/>
    <w:rsid w:val="0099738C"/>
    <w:rsid w:val="009A7453"/>
    <w:rsid w:val="009C7C9F"/>
    <w:rsid w:val="00A2611B"/>
    <w:rsid w:val="00A47596"/>
    <w:rsid w:val="00A73F29"/>
    <w:rsid w:val="00A94220"/>
    <w:rsid w:val="00B57546"/>
    <w:rsid w:val="00B67F29"/>
    <w:rsid w:val="00B81C94"/>
    <w:rsid w:val="00B83574"/>
    <w:rsid w:val="00B9026F"/>
    <w:rsid w:val="00BA2F32"/>
    <w:rsid w:val="00BA3D0D"/>
    <w:rsid w:val="00BB15E8"/>
    <w:rsid w:val="00BC1C00"/>
    <w:rsid w:val="00BD30B0"/>
    <w:rsid w:val="00BD5997"/>
    <w:rsid w:val="00BF0F5F"/>
    <w:rsid w:val="00C0417C"/>
    <w:rsid w:val="00C364C4"/>
    <w:rsid w:val="00C5237C"/>
    <w:rsid w:val="00CD1024"/>
    <w:rsid w:val="00CF74C2"/>
    <w:rsid w:val="00CF7B39"/>
    <w:rsid w:val="00D043BD"/>
    <w:rsid w:val="00D3137C"/>
    <w:rsid w:val="00D66847"/>
    <w:rsid w:val="00D82ACF"/>
    <w:rsid w:val="00D83E71"/>
    <w:rsid w:val="00DF7563"/>
    <w:rsid w:val="00E222FE"/>
    <w:rsid w:val="00E4198A"/>
    <w:rsid w:val="00E77026"/>
    <w:rsid w:val="00E8102D"/>
    <w:rsid w:val="00E9297C"/>
    <w:rsid w:val="00E96322"/>
    <w:rsid w:val="00EA08A6"/>
    <w:rsid w:val="00ED681B"/>
    <w:rsid w:val="00F2206C"/>
    <w:rsid w:val="00F24808"/>
    <w:rsid w:val="00F710C3"/>
    <w:rsid w:val="00FB5FFB"/>
    <w:rsid w:val="00FD72DA"/>
    <w:rsid w:val="00FE1A41"/>
    <w:rsid w:val="00FE7B7D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4B"/>
    <w:rPr>
      <w:sz w:val="24"/>
      <w:szCs w:val="24"/>
    </w:rPr>
  </w:style>
  <w:style w:type="paragraph" w:styleId="1">
    <w:name w:val="heading 1"/>
    <w:basedOn w:val="a"/>
    <w:next w:val="a"/>
    <w:qFormat/>
    <w:rsid w:val="00667F4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667F4B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667F4B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Char"/>
    <w:qFormat/>
    <w:rsid w:val="00667F4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667F4B"/>
    <w:pPr>
      <w:keepNext/>
      <w:jc w:val="center"/>
      <w:outlineLvl w:val="4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6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a4">
    <w:name w:val="page number"/>
    <w:basedOn w:val="a0"/>
    <w:rsid w:val="00667F4B"/>
  </w:style>
  <w:style w:type="paragraph" w:styleId="a5">
    <w:name w:val="header"/>
    <w:basedOn w:val="a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-">
    <w:name w:val="Hyperlink"/>
    <w:basedOn w:val="a0"/>
    <w:rsid w:val="00667F4B"/>
    <w:rPr>
      <w:color w:val="0000FF"/>
      <w:u w:val="single"/>
    </w:rPr>
  </w:style>
  <w:style w:type="paragraph" w:styleId="a6">
    <w:name w:val="Body Text"/>
    <w:basedOn w:val="a"/>
    <w:rsid w:val="00667F4B"/>
    <w:pPr>
      <w:jc w:val="both"/>
    </w:pPr>
  </w:style>
  <w:style w:type="paragraph" w:styleId="20">
    <w:name w:val="Body Text 2"/>
    <w:basedOn w:val="a"/>
    <w:rsid w:val="00667F4B"/>
    <w:rPr>
      <w:b/>
      <w:bCs/>
      <w:i/>
      <w:iCs/>
      <w:sz w:val="20"/>
    </w:rPr>
  </w:style>
  <w:style w:type="paragraph" w:styleId="30">
    <w:name w:val="Body Text 3"/>
    <w:basedOn w:val="a"/>
    <w:rsid w:val="00667F4B"/>
    <w:rPr>
      <w:b/>
      <w:bCs/>
      <w:i/>
      <w:iCs/>
    </w:rPr>
  </w:style>
  <w:style w:type="paragraph" w:styleId="a7">
    <w:name w:val="Body Text Indent"/>
    <w:basedOn w:val="a"/>
    <w:rsid w:val="00667F4B"/>
    <w:pPr>
      <w:ind w:firstLine="720"/>
      <w:jc w:val="both"/>
    </w:pPr>
    <w:rPr>
      <w:b/>
      <w:bCs/>
      <w:i/>
      <w:iCs/>
    </w:rPr>
  </w:style>
  <w:style w:type="paragraph" w:styleId="31">
    <w:name w:val="Body Text Indent 3"/>
    <w:basedOn w:val="a"/>
    <w:rsid w:val="00667F4B"/>
    <w:pPr>
      <w:suppressAutoHyphens/>
      <w:ind w:left="1440" w:hanging="1440"/>
    </w:pPr>
    <w:rPr>
      <w:b/>
      <w:bCs/>
      <w:i/>
      <w:iCs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FB5F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B5FF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86601"/>
    <w:rPr>
      <w:b/>
      <w:bCs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86601"/>
    <w:rPr>
      <w:rFonts w:ascii="Cambria" w:eastAsia="Times New Roman" w:hAnsi="Cambria" w:cs="Times New Roman"/>
      <w:sz w:val="22"/>
      <w:szCs w:val="22"/>
    </w:rPr>
  </w:style>
  <w:style w:type="character" w:customStyle="1" w:styleId="Char">
    <w:name w:val="Υποσέλιδο Char"/>
    <w:basedOn w:val="a0"/>
    <w:link w:val="a3"/>
    <w:rsid w:val="00BA2F32"/>
    <w:rPr>
      <w:rFonts w:ascii="Courier New" w:hAnsi="Courier New"/>
      <w:sz w:val="24"/>
    </w:rPr>
  </w:style>
  <w:style w:type="table" w:styleId="a9">
    <w:name w:val="Table Grid"/>
    <w:basedOn w:val="a1"/>
    <w:rsid w:val="006A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A2611B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3;&#927;&#915;&#927;&#932;&#933;&#928;&#92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ΛΟΓΟΤΥΠΟΣ.dot</Template>
  <TotalTime>101</TotalTime>
  <Pages>1</Pages>
  <Words>137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</cp:lastModifiedBy>
  <cp:revision>15</cp:revision>
  <cp:lastPrinted>2017-05-26T11:24:00Z</cp:lastPrinted>
  <dcterms:created xsi:type="dcterms:W3CDTF">2017-05-26T09:34:00Z</dcterms:created>
  <dcterms:modified xsi:type="dcterms:W3CDTF">2017-05-29T06:06:00Z</dcterms:modified>
</cp:coreProperties>
</file>