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>
            <v:imagedata r:id="rId7" o:title=""/>
          </v:shape>
          <o:OLEObject Type="Embed" ProgID="PBrush" ShapeID="_x0000_i1025" DrawAspect="Content" ObjectID="_1557554417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2B645A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6A4045" w:rsidRPr="00451C8C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6A4045" w:rsidRPr="00451C8C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6A4045" w:rsidRPr="00134ED5" w:rsidRDefault="006A4045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C02658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1A239E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C02658">
        <w:rPr>
          <w:rFonts w:asciiTheme="minorHAnsi" w:hAnsiTheme="minorHAnsi" w:cstheme="minorHAnsi"/>
          <w:bCs/>
          <w:iCs/>
          <w:sz w:val="20"/>
          <w:szCs w:val="20"/>
        </w:rPr>
        <w:t>EΛΛΗΝΙΚΗ ΔΗΜΟΚΡΑΤΙΑ</w:t>
      </w:r>
      <w:r w:rsidRPr="00C026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C026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C026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C026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C02658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C02658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E96322" w:rsidRPr="00C02658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02658">
        <w:rPr>
          <w:rFonts w:asciiTheme="minorHAnsi" w:hAnsiTheme="minorHAnsi" w:cstheme="minorHAnsi"/>
          <w:bCs/>
          <w:iCs/>
          <w:sz w:val="20"/>
          <w:szCs w:val="20"/>
        </w:rPr>
        <w:t xml:space="preserve">        </w:t>
      </w:r>
      <w:r w:rsidR="00C02658" w:rsidRPr="00C02658">
        <w:rPr>
          <w:rFonts w:asciiTheme="minorHAnsi" w:hAnsiTheme="minorHAnsi" w:cstheme="minorHAnsi"/>
          <w:bCs/>
          <w:iCs/>
          <w:sz w:val="20"/>
          <w:szCs w:val="20"/>
        </w:rPr>
        <w:t xml:space="preserve">  </w:t>
      </w:r>
      <w:r w:rsidRPr="00C02658">
        <w:rPr>
          <w:rFonts w:asciiTheme="minorHAnsi" w:hAnsiTheme="minorHAnsi" w:cstheme="minorHAnsi"/>
          <w:bCs/>
          <w:iCs/>
          <w:sz w:val="20"/>
          <w:szCs w:val="20"/>
        </w:rPr>
        <w:t xml:space="preserve"> ΥΠΟΥΡΓΕΙΟ ΠΑΙΔΕΙΑΣ</w:t>
      </w:r>
      <w:r w:rsidR="00C02658" w:rsidRPr="00C02658">
        <w:rPr>
          <w:rFonts w:asciiTheme="minorHAnsi" w:hAnsiTheme="minorHAnsi" w:cstheme="minorHAnsi"/>
          <w:bCs/>
          <w:iCs/>
          <w:sz w:val="20"/>
          <w:szCs w:val="20"/>
          <w:lang w:val="en-US"/>
        </w:rPr>
        <w:t xml:space="preserve"> </w:t>
      </w:r>
      <w:r w:rsidR="00C02658" w:rsidRPr="00C02658">
        <w:rPr>
          <w:rFonts w:asciiTheme="minorHAnsi" w:hAnsiTheme="minorHAnsi" w:cstheme="minorHAnsi"/>
          <w:bCs/>
          <w:iCs/>
          <w:sz w:val="20"/>
          <w:szCs w:val="20"/>
        </w:rPr>
        <w:t>ΕΡΕΥΝΑΣ</w:t>
      </w:r>
    </w:p>
    <w:p w:rsidR="00FE7B7D" w:rsidRPr="00C02658" w:rsidRDefault="00FE7B7D" w:rsidP="00FE7B7D">
      <w:pPr>
        <w:rPr>
          <w:rFonts w:asciiTheme="minorHAnsi" w:hAnsiTheme="minorHAnsi" w:cstheme="minorHAnsi"/>
          <w:iCs/>
          <w:sz w:val="20"/>
          <w:szCs w:val="20"/>
        </w:rPr>
      </w:pPr>
      <w:r w:rsidRPr="00C02658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96322" w:rsidRPr="00C02658">
        <w:rPr>
          <w:rFonts w:asciiTheme="minorHAnsi" w:hAnsiTheme="minorHAnsi" w:cstheme="minorHAnsi"/>
          <w:sz w:val="20"/>
          <w:szCs w:val="20"/>
        </w:rPr>
        <w:t>ΚΑΙ ΘΡΗΣΚΕΥΜΑΤΩΝ</w:t>
      </w:r>
    </w:p>
    <w:p w:rsidR="00E96322" w:rsidRPr="00C02658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02658">
        <w:rPr>
          <w:rFonts w:asciiTheme="minorHAnsi" w:hAnsiTheme="minorHAnsi" w:cstheme="minorHAnsi"/>
          <w:iCs/>
          <w:sz w:val="20"/>
          <w:szCs w:val="20"/>
        </w:rPr>
        <w:tab/>
      </w:r>
      <w:r w:rsidRPr="00C02658">
        <w:rPr>
          <w:rFonts w:asciiTheme="minorHAnsi" w:hAnsiTheme="minorHAnsi" w:cstheme="minorHAnsi"/>
          <w:iCs/>
          <w:sz w:val="20"/>
          <w:szCs w:val="20"/>
        </w:rPr>
        <w:tab/>
      </w:r>
      <w:r w:rsidRPr="00C02658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 </w:t>
      </w:r>
    </w:p>
    <w:p w:rsidR="00E96322" w:rsidRPr="00C02658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C02658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D3137C" w:rsidRPr="00C02658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C02658">
        <w:rPr>
          <w:rFonts w:asciiTheme="minorHAnsi" w:hAnsiTheme="minorHAnsi" w:cstheme="minorHAnsi"/>
          <w:iCs/>
          <w:sz w:val="20"/>
          <w:szCs w:val="20"/>
        </w:rPr>
        <w:t>ΠΕΡΙΦ/ΚΗ Δ/ΝΣΗ Π.&amp; Δ. ΕΚΠ/ΣΗΣ</w:t>
      </w:r>
    </w:p>
    <w:p w:rsidR="00E96322" w:rsidRPr="00C02658" w:rsidRDefault="00E96322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C02658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</w:t>
      </w:r>
      <w:r w:rsidR="00D3137C" w:rsidRPr="00C02658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C02658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ΚΕΝΤΡΙΚΗΣ ΜΑΚΕΔΟΝΙΑΣ</w:t>
      </w:r>
    </w:p>
    <w:p w:rsidR="00E96322" w:rsidRPr="00C02658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C02658">
        <w:rPr>
          <w:rFonts w:asciiTheme="minorHAnsi" w:hAnsiTheme="minorHAnsi" w:cstheme="minorHAnsi"/>
          <w:iCs/>
          <w:sz w:val="20"/>
          <w:szCs w:val="20"/>
        </w:rPr>
        <w:t xml:space="preserve">                Δ/ΝΣΗ Α/ΘΜΙΑΣ ΕΚΠ/ΣΗΣ</w:t>
      </w:r>
    </w:p>
    <w:p w:rsidR="00E96322" w:rsidRPr="00C02658" w:rsidRDefault="00D3137C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C02658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         </w:t>
      </w:r>
      <w:r w:rsidR="00E96322" w:rsidRPr="00C02658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C02658" w:rsidRDefault="00E96322">
      <w:pPr>
        <w:pStyle w:val="2"/>
        <w:rPr>
          <w:rFonts w:asciiTheme="minorHAnsi" w:hAnsiTheme="minorHAnsi" w:cstheme="minorHAnsi"/>
          <w:b w:val="0"/>
          <w:iCs/>
          <w:sz w:val="20"/>
          <w:szCs w:val="20"/>
        </w:rPr>
      </w:pPr>
      <w:r w:rsidRPr="00C02658">
        <w:rPr>
          <w:rFonts w:asciiTheme="minorHAnsi" w:hAnsiTheme="minorHAnsi" w:cstheme="minorHAnsi"/>
          <w:b w:val="0"/>
          <w:iCs/>
          <w:sz w:val="20"/>
          <w:szCs w:val="20"/>
        </w:rPr>
        <w:t xml:space="preserve">               </w:t>
      </w:r>
      <w:r w:rsidR="00D3137C" w:rsidRPr="00C02658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C02658">
        <w:rPr>
          <w:rFonts w:asciiTheme="minorHAnsi" w:hAnsiTheme="minorHAnsi" w:cstheme="minorHAnsi"/>
          <w:b w:val="0"/>
          <w:iCs/>
          <w:sz w:val="20"/>
          <w:szCs w:val="20"/>
        </w:rPr>
        <w:t>Ε</w:t>
      </w:r>
      <w:r w:rsidR="00D3137C" w:rsidRPr="00C02658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C02658">
        <w:rPr>
          <w:rFonts w:asciiTheme="minorHAnsi" w:hAnsiTheme="minorHAnsi" w:cstheme="minorHAnsi"/>
          <w:b w:val="0"/>
          <w:iCs/>
          <w:sz w:val="20"/>
          <w:szCs w:val="20"/>
        </w:rPr>
        <w:t>Μ</w:t>
      </w:r>
      <w:r w:rsidR="00D3137C" w:rsidRPr="00C02658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C02658">
        <w:rPr>
          <w:rFonts w:asciiTheme="minorHAnsi" w:hAnsiTheme="minorHAnsi" w:cstheme="minorHAnsi"/>
          <w:b w:val="0"/>
          <w:iCs/>
          <w:sz w:val="20"/>
          <w:szCs w:val="20"/>
        </w:rPr>
        <w:t>Κ</w:t>
      </w:r>
      <w:r w:rsidR="00D3137C" w:rsidRPr="00C02658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C02658">
        <w:rPr>
          <w:rFonts w:asciiTheme="minorHAnsi" w:hAnsiTheme="minorHAnsi" w:cstheme="minorHAnsi"/>
          <w:b w:val="0"/>
          <w:iCs/>
          <w:sz w:val="20"/>
          <w:szCs w:val="20"/>
        </w:rPr>
        <w:t>Φ</w:t>
      </w:r>
      <w:r w:rsidR="00D3137C" w:rsidRPr="00C02658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2B645A">
      <w:pPr>
        <w:rPr>
          <w:i/>
          <w:iCs/>
          <w:color w:val="0000FF"/>
        </w:rPr>
      </w:pPr>
      <w:r w:rsidRPr="002B645A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6A4045" w:rsidRPr="00451C8C" w:rsidRDefault="006A4045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6A4045" w:rsidRPr="001A239E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ΓΙΑ ΤΑ ΕΙΔΗ </w:t>
                  </w:r>
                  <w:r w:rsidR="00A2611B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ΤΥΡΟΚΟΜΕΙΟΥ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A73F29" w:rsidRPr="005073BA" w:rsidRDefault="00BA2F32" w:rsidP="005073BA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C02658">
        <w:rPr>
          <w:rFonts w:asciiTheme="minorHAnsi" w:hAnsiTheme="minorHAnsi" w:cstheme="minorHAnsi"/>
          <w:bCs/>
          <w:iCs/>
          <w:sz w:val="20"/>
        </w:rPr>
        <w:t xml:space="preserve">  </w:t>
      </w:r>
      <w:r w:rsidR="00C02658" w:rsidRPr="00C02658">
        <w:rPr>
          <w:rFonts w:asciiTheme="minorHAnsi" w:hAnsiTheme="minorHAnsi" w:cstheme="minorHAnsi"/>
          <w:bCs/>
          <w:iCs/>
          <w:sz w:val="20"/>
          <w:u w:val="single"/>
        </w:rPr>
        <w:t>Τυροκομείου</w:t>
      </w:r>
      <w:r w:rsidR="00C02658">
        <w:rPr>
          <w:rFonts w:asciiTheme="minorHAnsi" w:hAnsiTheme="minorHAnsi" w:cstheme="minorHAnsi"/>
          <w:bCs/>
          <w:iCs/>
          <w:sz w:val="20"/>
        </w:rPr>
        <w:t xml:space="preserve"> </w:t>
      </w:r>
      <w:r w:rsidRPr="00451C8C">
        <w:rPr>
          <w:rFonts w:asciiTheme="minorHAnsi" w:hAnsiTheme="minorHAnsi" w:cstheme="minorHAnsi"/>
          <w:bCs/>
          <w:iCs/>
          <w:sz w:val="20"/>
        </w:rPr>
        <w:t>για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>λκιδικής, σύμφωνα με την υπ’ αρι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θμ.: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7155F4">
        <w:rPr>
          <w:rFonts w:ascii="Calibri" w:hAnsi="Calibri" w:cs="Arial"/>
          <w:b/>
          <w:bCs/>
          <w:iCs/>
          <w:sz w:val="22"/>
          <w:szCs w:val="22"/>
        </w:rPr>
        <w:t>/2</w:t>
      </w:r>
      <w:r w:rsidR="007155F4" w:rsidRPr="007155F4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-05-2017 </w:t>
      </w:r>
      <w:r w:rsidR="00C02658">
        <w:rPr>
          <w:rFonts w:ascii="Calibri" w:hAnsi="Calibri" w:cs="Arial"/>
          <w:b/>
          <w:bCs/>
          <w:iCs/>
          <w:sz w:val="22"/>
          <w:szCs w:val="22"/>
        </w:rPr>
        <w:t>ΑΔΑΜ:17</w:t>
      </w:r>
      <w:r w:rsidR="00C02658">
        <w:rPr>
          <w:rFonts w:ascii="Calibri" w:hAnsi="Calibri" w:cs="Arial"/>
          <w:b/>
          <w:bCs/>
          <w:iCs/>
          <w:sz w:val="22"/>
          <w:szCs w:val="22"/>
          <w:lang w:val="en-US"/>
        </w:rPr>
        <w:t>PROC</w:t>
      </w:r>
      <w:r w:rsidR="00C02658">
        <w:rPr>
          <w:rFonts w:ascii="Calibri" w:hAnsi="Calibri" w:cs="Arial"/>
          <w:b/>
          <w:bCs/>
          <w:iCs/>
          <w:sz w:val="22"/>
          <w:szCs w:val="22"/>
        </w:rPr>
        <w:t xml:space="preserve">006245510 26-05-2017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tbl>
      <w:tblPr>
        <w:tblpPr w:leftFromText="180" w:rightFromText="180" w:vertAnchor="text" w:horzAnchor="margin" w:tblpY="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33"/>
        <w:gridCol w:w="3780"/>
      </w:tblGrid>
      <w:tr w:rsidR="00A2611B" w:rsidRPr="008E2C75" w:rsidTr="009E4B3B">
        <w:tc>
          <w:tcPr>
            <w:tcW w:w="675" w:type="dxa"/>
            <w:shd w:val="clear" w:color="auto" w:fill="FFFF99"/>
          </w:tcPr>
          <w:p w:rsidR="00A2611B" w:rsidRPr="00890CBD" w:rsidRDefault="00A2611B" w:rsidP="00A2611B">
            <w:pPr>
              <w:pStyle w:val="2"/>
              <w:tabs>
                <w:tab w:val="left" w:pos="1309"/>
              </w:tabs>
              <w:ind w:firstLine="0"/>
              <w:rPr>
                <w:rFonts w:ascii="Arial" w:hAnsi="Arial" w:cs="Arial"/>
                <w:b w:val="0"/>
                <w:sz w:val="18"/>
                <w:szCs w:val="22"/>
              </w:rPr>
            </w:pPr>
            <w:r w:rsidRPr="00890CBD">
              <w:rPr>
                <w:rFonts w:ascii="Arial" w:hAnsi="Arial" w:cs="Arial"/>
                <w:b w:val="0"/>
                <w:sz w:val="18"/>
                <w:szCs w:val="22"/>
              </w:rPr>
              <w:t>Α/Α</w:t>
            </w:r>
          </w:p>
        </w:tc>
        <w:tc>
          <w:tcPr>
            <w:tcW w:w="4833" w:type="dxa"/>
            <w:tcBorders>
              <w:bottom w:val="single" w:sz="4" w:space="0" w:color="auto"/>
            </w:tcBorders>
            <w:shd w:val="clear" w:color="auto" w:fill="FFFF99"/>
          </w:tcPr>
          <w:p w:rsidR="00A2611B" w:rsidRPr="00890CBD" w:rsidRDefault="00A2611B" w:rsidP="00C02658">
            <w:pPr>
              <w:pStyle w:val="4"/>
              <w:tabs>
                <w:tab w:val="left" w:pos="1309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sz w:val="18"/>
                <w:szCs w:val="22"/>
              </w:rPr>
            </w:pPr>
            <w:r w:rsidRPr="00890CBD">
              <w:rPr>
                <w:rFonts w:ascii="Arial" w:hAnsi="Arial" w:cs="Arial"/>
                <w:b w:val="0"/>
                <w:bCs w:val="0"/>
                <w:i w:val="0"/>
                <w:sz w:val="18"/>
                <w:szCs w:val="22"/>
              </w:rPr>
              <w:t>ΠΡΟΣΦΕΡΟΜΕΝΟ ΕΙΔΟΣ</w:t>
            </w:r>
            <w:r w:rsidR="00C02658">
              <w:rPr>
                <w:rFonts w:ascii="Arial" w:hAnsi="Arial" w:cs="Arial"/>
                <w:b w:val="0"/>
                <w:bCs w:val="0"/>
                <w:i w:val="0"/>
                <w:sz w:val="18"/>
                <w:szCs w:val="22"/>
              </w:rPr>
              <w:t>/ ΠΡΟΕΛΕΥΣΗ</w:t>
            </w:r>
          </w:p>
        </w:tc>
        <w:tc>
          <w:tcPr>
            <w:tcW w:w="3780" w:type="dxa"/>
            <w:shd w:val="clear" w:color="auto" w:fill="FFFF99"/>
          </w:tcPr>
          <w:p w:rsidR="00A2611B" w:rsidRPr="00227B3F" w:rsidRDefault="00A2611B" w:rsidP="00A2611B">
            <w:pPr>
              <w:pStyle w:val="4"/>
              <w:tabs>
                <w:tab w:val="left" w:pos="1309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sz w:val="18"/>
                <w:szCs w:val="22"/>
              </w:rPr>
            </w:pPr>
            <w:r w:rsidRPr="00890CBD">
              <w:rPr>
                <w:rFonts w:ascii="Arial" w:hAnsi="Arial" w:cs="Arial"/>
                <w:b w:val="0"/>
                <w:bCs w:val="0"/>
                <w:i w:val="0"/>
                <w:sz w:val="18"/>
                <w:szCs w:val="22"/>
              </w:rPr>
              <w:t>ΤΙΜΗ ΠΡΟΣΦΟΡΑΣ</w:t>
            </w:r>
          </w:p>
          <w:p w:rsidR="00A2611B" w:rsidRPr="008E2C75" w:rsidRDefault="00A2611B" w:rsidP="00A2611B">
            <w:pPr>
              <w:pStyle w:val="4"/>
              <w:tabs>
                <w:tab w:val="left" w:pos="1309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sz w:val="18"/>
                <w:szCs w:val="22"/>
              </w:rPr>
            </w:pPr>
            <w:r>
              <w:rPr>
                <w:rFonts w:ascii="Arial" w:hAnsi="Arial" w:cs="Arial"/>
                <w:bCs w:val="0"/>
                <w:i w:val="0"/>
                <w:iCs w:val="0"/>
                <w:sz w:val="20"/>
                <w:u w:val="single"/>
              </w:rPr>
              <w:t xml:space="preserve"> ΜΕ </w:t>
            </w:r>
            <w:r w:rsidRPr="008E2C75">
              <w:rPr>
                <w:rFonts w:ascii="Arial" w:hAnsi="Arial" w:cs="Arial"/>
                <w:bCs w:val="0"/>
                <w:i w:val="0"/>
                <w:iCs w:val="0"/>
                <w:sz w:val="20"/>
                <w:u w:val="single"/>
              </w:rPr>
              <w:t xml:space="preserve"> Φ.Π.Α.</w:t>
            </w:r>
            <w:r w:rsidRPr="008E2C75">
              <w:rPr>
                <w:rFonts w:ascii="Arial" w:hAnsi="Arial" w:cs="Arial"/>
                <w:b w:val="0"/>
                <w:bCs w:val="0"/>
                <w:i w:val="0"/>
                <w:sz w:val="14"/>
                <w:szCs w:val="22"/>
              </w:rPr>
              <w:t xml:space="preserve"> </w:t>
            </w:r>
          </w:p>
        </w:tc>
      </w:tr>
      <w:tr w:rsidR="00A2611B" w:rsidRPr="00890CBD" w:rsidTr="009E4B3B">
        <w:tc>
          <w:tcPr>
            <w:tcW w:w="675" w:type="dxa"/>
            <w:vAlign w:val="center"/>
          </w:tcPr>
          <w:p w:rsidR="00A2611B" w:rsidRPr="00890CBD" w:rsidRDefault="00A2611B" w:rsidP="00A2611B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0C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833" w:type="dxa"/>
          </w:tcPr>
          <w:p w:rsidR="00A2611B" w:rsidRPr="00227B3F" w:rsidRDefault="00A2611B" w:rsidP="00A2611B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Φέτα (1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kgr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A2611B" w:rsidRPr="00890CBD" w:rsidRDefault="00A2611B" w:rsidP="00A2611B">
            <w:pPr>
              <w:tabs>
                <w:tab w:val="left" w:pos="1309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2611B" w:rsidRPr="00890CBD" w:rsidTr="009E4B3B">
        <w:tc>
          <w:tcPr>
            <w:tcW w:w="675" w:type="dxa"/>
            <w:vAlign w:val="center"/>
          </w:tcPr>
          <w:p w:rsidR="00A2611B" w:rsidRPr="00890CBD" w:rsidRDefault="00A2611B" w:rsidP="00A2611B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0C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833" w:type="dxa"/>
          </w:tcPr>
          <w:p w:rsidR="00A2611B" w:rsidRPr="00A2611B" w:rsidRDefault="00A2611B" w:rsidP="00A2611B">
            <w:pPr>
              <w:pStyle w:val="2"/>
              <w:tabs>
                <w:tab w:val="left" w:pos="1309"/>
              </w:tabs>
              <w:ind w:firstLin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Κασέρι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kgr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780" w:type="dxa"/>
          </w:tcPr>
          <w:p w:rsidR="00A2611B" w:rsidRPr="00890CBD" w:rsidRDefault="00A2611B" w:rsidP="00A2611B">
            <w:pPr>
              <w:tabs>
                <w:tab w:val="left" w:pos="1309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2611B" w:rsidRPr="00890CBD" w:rsidTr="009E4B3B">
        <w:tc>
          <w:tcPr>
            <w:tcW w:w="675" w:type="dxa"/>
            <w:vAlign w:val="center"/>
          </w:tcPr>
          <w:p w:rsidR="00A2611B" w:rsidRPr="00890CBD" w:rsidRDefault="00A2611B" w:rsidP="00A2611B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0C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833" w:type="dxa"/>
          </w:tcPr>
          <w:p w:rsidR="00A2611B" w:rsidRPr="00890CBD" w:rsidRDefault="00A2611B" w:rsidP="00A2611B">
            <w:pPr>
              <w:tabs>
                <w:tab w:val="left" w:pos="13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Κεφαλοτύρι (1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kgr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780" w:type="dxa"/>
          </w:tcPr>
          <w:p w:rsidR="00A2611B" w:rsidRPr="00890CBD" w:rsidRDefault="00A2611B" w:rsidP="00A2611B">
            <w:pPr>
              <w:tabs>
                <w:tab w:val="left" w:pos="1309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2611B" w:rsidRPr="00890CBD" w:rsidTr="009E4B3B">
        <w:tc>
          <w:tcPr>
            <w:tcW w:w="675" w:type="dxa"/>
            <w:vAlign w:val="center"/>
          </w:tcPr>
          <w:p w:rsidR="00A2611B" w:rsidRPr="00890CBD" w:rsidRDefault="00A2611B" w:rsidP="00A2611B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0CB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833" w:type="dxa"/>
          </w:tcPr>
          <w:p w:rsidR="00A2611B" w:rsidRPr="00890CBD" w:rsidRDefault="00A2611B" w:rsidP="00A2611B">
            <w:pPr>
              <w:tabs>
                <w:tab w:val="left" w:pos="1309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Γιαούρτι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kgr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3780" w:type="dxa"/>
          </w:tcPr>
          <w:p w:rsidR="00A2611B" w:rsidRPr="00890CBD" w:rsidRDefault="00A2611B" w:rsidP="00A2611B">
            <w:pPr>
              <w:tabs>
                <w:tab w:val="left" w:pos="1309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B83574" w:rsidRPr="00C5237C" w:rsidRDefault="00B83574" w:rsidP="00BB15E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2B645A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6A4045" w:rsidRPr="00C5237C" w:rsidRDefault="006A4045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6A4045" w:rsidRPr="00B83574" w:rsidRDefault="006A4045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2B645A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45" w:rsidRDefault="006A4045">
      <w:r>
        <w:separator/>
      </w:r>
    </w:p>
  </w:endnote>
  <w:endnote w:type="continuationSeparator" w:id="1">
    <w:p w:rsidR="006A4045" w:rsidRDefault="006A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2B6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045">
      <w:rPr>
        <w:rStyle w:val="a4"/>
        <w:noProof/>
      </w:rPr>
      <w:t>1</w:t>
    </w:r>
    <w:r>
      <w:rPr>
        <w:rStyle w:val="a4"/>
      </w:rPr>
      <w:fldChar w:fldCharType="end"/>
    </w:r>
  </w:p>
  <w:p w:rsidR="006A4045" w:rsidRDefault="006A40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45" w:rsidRDefault="006A4045">
      <w:r>
        <w:separator/>
      </w:r>
    </w:p>
  </w:footnote>
  <w:footnote w:type="continuationSeparator" w:id="1">
    <w:p w:rsidR="006A4045" w:rsidRDefault="006A4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2B645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045">
      <w:rPr>
        <w:rStyle w:val="a4"/>
        <w:noProof/>
      </w:rPr>
      <w:t>1</w:t>
    </w:r>
    <w:r>
      <w:rPr>
        <w:rStyle w:val="a4"/>
      </w:rPr>
      <w:fldChar w:fldCharType="end"/>
    </w:r>
  </w:p>
  <w:p w:rsidR="006A4045" w:rsidRDefault="006A40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2B645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611B">
      <w:rPr>
        <w:rStyle w:val="a4"/>
        <w:noProof/>
      </w:rPr>
      <w:t>2</w:t>
    </w:r>
    <w:r>
      <w:rPr>
        <w:rStyle w:val="a4"/>
      </w:rPr>
      <w:fldChar w:fldCharType="end"/>
    </w:r>
  </w:p>
  <w:p w:rsidR="006A4045" w:rsidRDefault="006A4045">
    <w:pPr>
      <w:pStyle w:val="a5"/>
    </w:pPr>
  </w:p>
  <w:p w:rsidR="006A4045" w:rsidRDefault="006A40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A6F2A"/>
    <w:rsid w:val="000E2231"/>
    <w:rsid w:val="000E6EC8"/>
    <w:rsid w:val="000F6278"/>
    <w:rsid w:val="000F7836"/>
    <w:rsid w:val="00134ED5"/>
    <w:rsid w:val="00186601"/>
    <w:rsid w:val="001A239E"/>
    <w:rsid w:val="001D2FC1"/>
    <w:rsid w:val="001E63A9"/>
    <w:rsid w:val="00237B0E"/>
    <w:rsid w:val="00243351"/>
    <w:rsid w:val="00263BA1"/>
    <w:rsid w:val="00292294"/>
    <w:rsid w:val="002B164F"/>
    <w:rsid w:val="002B645A"/>
    <w:rsid w:val="002C7C48"/>
    <w:rsid w:val="00314AE0"/>
    <w:rsid w:val="003857DD"/>
    <w:rsid w:val="003A649B"/>
    <w:rsid w:val="00410C65"/>
    <w:rsid w:val="0041374E"/>
    <w:rsid w:val="00451C8C"/>
    <w:rsid w:val="004A0EEF"/>
    <w:rsid w:val="005073BA"/>
    <w:rsid w:val="00524EE1"/>
    <w:rsid w:val="005510FC"/>
    <w:rsid w:val="00667F4B"/>
    <w:rsid w:val="0067510B"/>
    <w:rsid w:val="00677429"/>
    <w:rsid w:val="006A4045"/>
    <w:rsid w:val="006B2B3A"/>
    <w:rsid w:val="006E34E5"/>
    <w:rsid w:val="007155F4"/>
    <w:rsid w:val="00730DAC"/>
    <w:rsid w:val="0077445F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990F9E"/>
    <w:rsid w:val="0099738C"/>
    <w:rsid w:val="009A7453"/>
    <w:rsid w:val="009C7C9F"/>
    <w:rsid w:val="00A2611B"/>
    <w:rsid w:val="00A47596"/>
    <w:rsid w:val="00A73F29"/>
    <w:rsid w:val="00A94220"/>
    <w:rsid w:val="00B57546"/>
    <w:rsid w:val="00B67F29"/>
    <w:rsid w:val="00B81C94"/>
    <w:rsid w:val="00B83574"/>
    <w:rsid w:val="00B9026F"/>
    <w:rsid w:val="00BA2F32"/>
    <w:rsid w:val="00BA3D0D"/>
    <w:rsid w:val="00BB15E8"/>
    <w:rsid w:val="00BC1C00"/>
    <w:rsid w:val="00BD30B0"/>
    <w:rsid w:val="00BD5997"/>
    <w:rsid w:val="00BF0F5F"/>
    <w:rsid w:val="00C02658"/>
    <w:rsid w:val="00C5237C"/>
    <w:rsid w:val="00CD1024"/>
    <w:rsid w:val="00CF74C2"/>
    <w:rsid w:val="00CF7B39"/>
    <w:rsid w:val="00D043BD"/>
    <w:rsid w:val="00D3137C"/>
    <w:rsid w:val="00D66847"/>
    <w:rsid w:val="00D82ACF"/>
    <w:rsid w:val="00D83E71"/>
    <w:rsid w:val="00DF7563"/>
    <w:rsid w:val="00E222FE"/>
    <w:rsid w:val="00E4198A"/>
    <w:rsid w:val="00E77026"/>
    <w:rsid w:val="00E8102D"/>
    <w:rsid w:val="00E9297C"/>
    <w:rsid w:val="00E96322"/>
    <w:rsid w:val="00EA08A6"/>
    <w:rsid w:val="00ED681B"/>
    <w:rsid w:val="00F24808"/>
    <w:rsid w:val="00F710C3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  <w:style w:type="table" w:styleId="a9">
    <w:name w:val="Table Grid"/>
    <w:basedOn w:val="a1"/>
    <w:rsid w:val="006A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A2611B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ΛΟΓΟΤΥΠΟΣ.dot</Template>
  <TotalTime>96</TotalTime>
  <Pages>1</Pages>
  <Words>130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</cp:lastModifiedBy>
  <cp:revision>14</cp:revision>
  <cp:lastPrinted>2017-05-26T11:24:00Z</cp:lastPrinted>
  <dcterms:created xsi:type="dcterms:W3CDTF">2017-05-26T09:34:00Z</dcterms:created>
  <dcterms:modified xsi:type="dcterms:W3CDTF">2017-05-29T06:14:00Z</dcterms:modified>
</cp:coreProperties>
</file>