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5148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2F67F7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0A6F2A" w:rsidRPr="00451C8C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0A6F2A" w:rsidRPr="00134ED5" w:rsidRDefault="000A6F2A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A6F2A" w:rsidRDefault="000A6F2A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 xml:space="preserve">   </w:t>
      </w:r>
      <w:r w:rsidRPr="008E612D">
        <w:rPr>
          <w:rFonts w:asciiTheme="minorHAnsi" w:hAnsiTheme="minorHAnsi" w:cstheme="minorHAnsi"/>
          <w:bCs/>
          <w:iCs/>
          <w:sz w:val="20"/>
          <w:szCs w:val="20"/>
        </w:rPr>
        <w:t>ΥΠΟΥΡΓΕΙΟ ΠΑΙΔΕΙΑΣ</w:t>
      </w:r>
      <w:r w:rsidR="008E612D" w:rsidRPr="00F93E0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E612D" w:rsidRPr="008E612D">
        <w:rPr>
          <w:rFonts w:asciiTheme="minorHAnsi" w:hAnsiTheme="minorHAnsi" w:cstheme="minorHAnsi"/>
          <w:bCs/>
          <w:iCs/>
          <w:sz w:val="20"/>
          <w:szCs w:val="20"/>
        </w:rPr>
        <w:t>ΕΡΕΥΝΑΣ</w:t>
      </w:r>
    </w:p>
    <w:p w:rsidR="00FE7B7D" w:rsidRPr="008E612D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8E612D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8E612D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</w:r>
      <w:r w:rsidRPr="008E612D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8E612D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8E612D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8E612D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8E612D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8E612D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8E612D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8E612D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8E612D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E612D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8E612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2F67F7">
      <w:pPr>
        <w:rPr>
          <w:i/>
          <w:iCs/>
          <w:color w:val="0000FF"/>
        </w:rPr>
      </w:pPr>
      <w:r w:rsidRPr="002F67F7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0A6F2A" w:rsidRPr="00451C8C" w:rsidRDefault="000A6F2A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0A6F2A" w:rsidRPr="001A239E" w:rsidRDefault="000A6F2A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ΤΑ ΕΙΔΗ </w:t>
                  </w:r>
                  <w:r w:rsidR="00F93E0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ΖΑΧΑΡΟΠΛΑΣΤ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ΕΙΟΥ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BA2F32" w:rsidRPr="00451C8C" w:rsidRDefault="00BA2F32" w:rsidP="00BA2F32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8E612D" w:rsidRPr="008E612D">
        <w:rPr>
          <w:rFonts w:asciiTheme="minorHAnsi" w:hAnsiTheme="minorHAnsi" w:cstheme="minorHAnsi"/>
          <w:bCs/>
          <w:iCs/>
          <w:sz w:val="20"/>
        </w:rPr>
        <w:t xml:space="preserve"> </w:t>
      </w:r>
      <w:r w:rsidR="008E612D">
        <w:rPr>
          <w:rFonts w:asciiTheme="minorHAnsi" w:hAnsiTheme="minorHAnsi" w:cstheme="minorHAnsi"/>
          <w:bCs/>
          <w:iCs/>
          <w:sz w:val="20"/>
        </w:rPr>
        <w:t xml:space="preserve">  </w:t>
      </w:r>
      <w:r w:rsidR="00F93E0C" w:rsidRPr="00F93E0C">
        <w:rPr>
          <w:rFonts w:asciiTheme="minorHAnsi" w:hAnsiTheme="minorHAnsi" w:cstheme="minorHAnsi"/>
          <w:bCs/>
          <w:iCs/>
          <w:sz w:val="20"/>
          <w:u w:val="single"/>
        </w:rPr>
        <w:t>Ζαχαροπλαστε</w:t>
      </w:r>
      <w:r w:rsidR="008E612D" w:rsidRPr="00F93E0C">
        <w:rPr>
          <w:rFonts w:asciiTheme="minorHAnsi" w:hAnsiTheme="minorHAnsi" w:cstheme="minorHAnsi"/>
          <w:bCs/>
          <w:iCs/>
          <w:sz w:val="20"/>
          <w:u w:val="single"/>
        </w:rPr>
        <w:t>ίου</w:t>
      </w:r>
      <w:r w:rsidR="00EA08A6" w:rsidRPr="00451C8C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A97762">
        <w:rPr>
          <w:rFonts w:ascii="Calibri" w:hAnsi="Calibri" w:cs="Arial"/>
          <w:b/>
          <w:bCs/>
          <w:iCs/>
          <w:sz w:val="22"/>
          <w:szCs w:val="22"/>
        </w:rPr>
        <w:t>/2</w:t>
      </w:r>
      <w:r w:rsidR="00A97762" w:rsidRPr="00A97762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8E612D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8E612D">
        <w:rPr>
          <w:rFonts w:ascii="Calibri" w:hAnsi="Calibri" w:cs="Arial"/>
          <w:b/>
          <w:bCs/>
          <w:iCs/>
          <w:sz w:val="22"/>
          <w:szCs w:val="22"/>
        </w:rPr>
        <w:t xml:space="preserve">006245510 26-05-2017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p w:rsidR="00A73F29" w:rsidRPr="00BC1C00" w:rsidRDefault="00A73F29" w:rsidP="00186601">
      <w:pPr>
        <w:jc w:val="both"/>
        <w:rPr>
          <w:rFonts w:ascii="Arial" w:hAnsi="Arial" w:cs="Arial"/>
          <w:bCs/>
          <w:i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985"/>
        <w:gridCol w:w="1559"/>
        <w:gridCol w:w="2268"/>
      </w:tblGrid>
      <w:tr w:rsidR="00C5237C" w:rsidRPr="00730DAC" w:rsidTr="00BB15E8">
        <w:trPr>
          <w:trHeight w:val="743"/>
        </w:trPr>
        <w:tc>
          <w:tcPr>
            <w:tcW w:w="568" w:type="dxa"/>
            <w:shd w:val="clear" w:color="auto" w:fill="FFFF99"/>
          </w:tcPr>
          <w:p w:rsidR="00C5237C" w:rsidRPr="00C5237C" w:rsidRDefault="00C5237C" w:rsidP="00186601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ΠΡΟΣΦΕΡΟΜΕΝΟ ΕΙΔΟΣ</w:t>
            </w:r>
          </w:p>
        </w:tc>
        <w:tc>
          <w:tcPr>
            <w:tcW w:w="1985" w:type="dxa"/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ΕΠΩΝΥΜΙΑ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ΠΡΟΪΟΝΤΟΣ </w:t>
            </w:r>
          </w:p>
        </w:tc>
        <w:tc>
          <w:tcPr>
            <w:tcW w:w="1559" w:type="dxa"/>
            <w:shd w:val="clear" w:color="auto" w:fill="FFFF99"/>
          </w:tcPr>
          <w:p w:rsid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ΠΡΟΕΛΕΥΣΗ</w:t>
            </w:r>
          </w:p>
          <w:p w:rsidR="00C5237C" w:rsidRPr="00C5237C" w:rsidRDefault="00C5237C" w:rsidP="00C5237C"/>
        </w:tc>
        <w:tc>
          <w:tcPr>
            <w:tcW w:w="2268" w:type="dxa"/>
            <w:shd w:val="clear" w:color="auto" w:fill="FFFF99"/>
          </w:tcPr>
          <w:p w:rsid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ΤΙΜΗ ΠΡΟΣΦΟΡΑΣ </w:t>
            </w:r>
          </w:p>
          <w:p w:rsidR="00C5237C" w:rsidRP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ΜΕ  </w:t>
            </w:r>
            <w:r w:rsidRPr="00C5237C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Φ.Π.Α.</w:t>
            </w:r>
          </w:p>
        </w:tc>
      </w:tr>
    </w:tbl>
    <w:tbl>
      <w:tblPr>
        <w:tblpPr w:leftFromText="180" w:rightFromText="180" w:vertAnchor="text" w:horzAnchor="margin" w:tblpXSpec="center" w:tblpY="1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5"/>
        <w:gridCol w:w="1916"/>
        <w:gridCol w:w="1560"/>
        <w:gridCol w:w="2268"/>
      </w:tblGrid>
      <w:tr w:rsidR="00F93E0C" w:rsidRPr="00730DAC" w:rsidTr="003F138F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895" w:type="dxa"/>
            <w:vAlign w:val="center"/>
          </w:tcPr>
          <w:p w:rsidR="00F93E0C" w:rsidRPr="00890CBD" w:rsidRDefault="00F93E0C" w:rsidP="00F93E0C">
            <w:pPr>
              <w:rPr>
                <w:rFonts w:ascii="Arial" w:hAnsi="Arial" w:cs="Arial"/>
                <w:sz w:val="22"/>
                <w:szCs w:val="22"/>
              </w:rPr>
            </w:pPr>
            <w:r w:rsidRPr="00890CBD">
              <w:rPr>
                <w:rFonts w:ascii="Arial" w:hAnsi="Arial" w:cs="Arial"/>
                <w:bCs/>
                <w:sz w:val="22"/>
                <w:szCs w:val="22"/>
              </w:rPr>
              <w:t>Κέικ</w:t>
            </w:r>
            <w:r w:rsidRPr="00890CB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90CBD">
              <w:rPr>
                <w:rFonts w:ascii="Arial" w:hAnsi="Arial" w:cs="Arial"/>
                <w:bCs/>
                <w:sz w:val="22"/>
                <w:szCs w:val="22"/>
              </w:rPr>
              <w:t>τεμ</w:t>
            </w:r>
            <w:proofErr w:type="spellEnd"/>
            <w:r w:rsidRPr="00890CBD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3F138F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B15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895" w:type="dxa"/>
            <w:vAlign w:val="center"/>
          </w:tcPr>
          <w:p w:rsidR="00F93E0C" w:rsidRPr="00890CBD" w:rsidRDefault="00F93E0C" w:rsidP="00F93E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Προφυτερόλ</w:t>
            </w:r>
            <w:proofErr w:type="spellEnd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τεμ</w:t>
            </w:r>
            <w:proofErr w:type="spellEnd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895" w:type="dxa"/>
          </w:tcPr>
          <w:p w:rsidR="00F93E0C" w:rsidRPr="00890CBD" w:rsidRDefault="00F93E0C" w:rsidP="00F93E0C">
            <w:pPr>
              <w:pStyle w:val="4"/>
              <w:tabs>
                <w:tab w:val="left" w:pos="1309"/>
              </w:tabs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890CB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Κρουασάν(</w:t>
            </w:r>
            <w:proofErr w:type="spellStart"/>
            <w:r w:rsidRPr="00890CB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τεμ</w:t>
            </w:r>
            <w:proofErr w:type="spellEnd"/>
            <w:r w:rsidRPr="00890CB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895" w:type="dxa"/>
          </w:tcPr>
          <w:p w:rsidR="00F93E0C" w:rsidRPr="00890CBD" w:rsidRDefault="00F93E0C" w:rsidP="00F93E0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Λουκουμάδες (</w:t>
            </w:r>
            <w:proofErr w:type="spellStart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τεμ</w:t>
            </w:r>
            <w:proofErr w:type="spellEnd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895" w:type="dxa"/>
          </w:tcPr>
          <w:p w:rsidR="00F93E0C" w:rsidRPr="00890CBD" w:rsidRDefault="00F93E0C" w:rsidP="00F93E0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Πάστες (</w:t>
            </w:r>
            <w:proofErr w:type="spellStart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τεμ</w:t>
            </w:r>
            <w:proofErr w:type="spellEnd"/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895" w:type="dxa"/>
          </w:tcPr>
          <w:p w:rsidR="00F93E0C" w:rsidRPr="00890CBD" w:rsidRDefault="00F93E0C" w:rsidP="00F93E0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Ρεβανί (</w:t>
            </w:r>
            <w:proofErr w:type="spellStart"/>
            <w:r w:rsidRPr="00890CB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kgr</w:t>
            </w:r>
            <w:proofErr w:type="spellEnd"/>
            <w:r w:rsidRPr="00890CB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895" w:type="dxa"/>
          </w:tcPr>
          <w:p w:rsidR="00F93E0C" w:rsidRPr="00890CBD" w:rsidRDefault="00F93E0C" w:rsidP="00F93E0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Cs/>
                <w:iCs/>
                <w:sz w:val="22"/>
                <w:szCs w:val="22"/>
              </w:rPr>
              <w:t>Κανταΐφι (</w:t>
            </w:r>
            <w:proofErr w:type="spellStart"/>
            <w:r w:rsidRPr="00890CB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kgr</w:t>
            </w:r>
            <w:proofErr w:type="spellEnd"/>
            <w:r w:rsidRPr="00890CB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895" w:type="dxa"/>
          </w:tcPr>
          <w:p w:rsidR="00F93E0C" w:rsidRPr="00890CBD" w:rsidRDefault="00F93E0C" w:rsidP="00F93E0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93E0C">
              <w:rPr>
                <w:rFonts w:ascii="Arial" w:hAnsi="Arial" w:cs="Arial"/>
                <w:bCs/>
                <w:iCs/>
                <w:sz w:val="22"/>
                <w:szCs w:val="22"/>
              </w:rPr>
              <w:t>Γαλακτομπούρεκο (</w:t>
            </w:r>
            <w:proofErr w:type="spellStart"/>
            <w:r w:rsidRPr="00F93E0C">
              <w:rPr>
                <w:rFonts w:ascii="Arial" w:hAnsi="Arial" w:cs="Arial"/>
                <w:bCs/>
                <w:iCs/>
                <w:sz w:val="22"/>
                <w:szCs w:val="22"/>
              </w:rPr>
              <w:t>kgr</w:t>
            </w:r>
            <w:proofErr w:type="spellEnd"/>
            <w:r w:rsidRPr="00F93E0C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895" w:type="dxa"/>
          </w:tcPr>
          <w:p w:rsidR="00F93E0C" w:rsidRPr="00890CBD" w:rsidRDefault="00F93E0C" w:rsidP="00F93E0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895" w:type="dxa"/>
          </w:tcPr>
          <w:p w:rsidR="00F93E0C" w:rsidRPr="00890CBD" w:rsidRDefault="00F93E0C" w:rsidP="00F93E0C">
            <w:pPr>
              <w:pStyle w:val="2"/>
              <w:tabs>
                <w:tab w:val="left" w:pos="1309"/>
              </w:tabs>
              <w:ind w:firstLine="0"/>
              <w:rPr>
                <w:rFonts w:ascii="Arial" w:hAnsi="Arial" w:cs="Arial"/>
                <w:b w:val="0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F93E0C" w:rsidRPr="00730DAC" w:rsidTr="00BB15E8">
        <w:tc>
          <w:tcPr>
            <w:tcW w:w="534" w:type="dxa"/>
            <w:vAlign w:val="center"/>
          </w:tcPr>
          <w:p w:rsidR="00F93E0C" w:rsidRPr="00BB15E8" w:rsidRDefault="00F93E0C" w:rsidP="00F93E0C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895" w:type="dxa"/>
          </w:tcPr>
          <w:p w:rsidR="00F93E0C" w:rsidRPr="00890CBD" w:rsidRDefault="00F93E0C" w:rsidP="00F93E0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16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3E0C" w:rsidRPr="00BB15E8" w:rsidRDefault="00F93E0C" w:rsidP="00F93E0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B83574" w:rsidRPr="00C5237C" w:rsidRDefault="00B83574" w:rsidP="00BB15E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2F67F7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0A6F2A" w:rsidRPr="00C5237C" w:rsidRDefault="000A6F2A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0A6F2A" w:rsidRPr="00C5237C" w:rsidRDefault="000A6F2A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0A6F2A" w:rsidRPr="00B83574" w:rsidRDefault="000A6F2A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2F67F7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2A" w:rsidRDefault="000A6F2A">
      <w:r>
        <w:separator/>
      </w:r>
    </w:p>
  </w:endnote>
  <w:endnote w:type="continuationSeparator" w:id="1">
    <w:p w:rsidR="000A6F2A" w:rsidRDefault="000A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2F67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2A" w:rsidRDefault="000A6F2A">
      <w:r>
        <w:separator/>
      </w:r>
    </w:p>
  </w:footnote>
  <w:footnote w:type="continuationSeparator" w:id="1">
    <w:p w:rsidR="000A6F2A" w:rsidRDefault="000A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2F67F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F2A">
      <w:rPr>
        <w:rStyle w:val="a4"/>
        <w:noProof/>
      </w:rPr>
      <w:t>1</w:t>
    </w:r>
    <w:r>
      <w:rPr>
        <w:rStyle w:val="a4"/>
      </w:rPr>
      <w:fldChar w:fldCharType="end"/>
    </w:r>
  </w:p>
  <w:p w:rsidR="000A6F2A" w:rsidRDefault="000A6F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A" w:rsidRDefault="002F67F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6F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E0C">
      <w:rPr>
        <w:rStyle w:val="a4"/>
        <w:noProof/>
      </w:rPr>
      <w:t>2</w:t>
    </w:r>
    <w:r>
      <w:rPr>
        <w:rStyle w:val="a4"/>
      </w:rPr>
      <w:fldChar w:fldCharType="end"/>
    </w:r>
  </w:p>
  <w:p w:rsidR="000A6F2A" w:rsidRDefault="000A6F2A">
    <w:pPr>
      <w:pStyle w:val="a5"/>
    </w:pPr>
  </w:p>
  <w:p w:rsidR="000A6F2A" w:rsidRDefault="000A6F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B164F"/>
    <w:rsid w:val="002C7C48"/>
    <w:rsid w:val="002F67F7"/>
    <w:rsid w:val="00314AE0"/>
    <w:rsid w:val="003857DD"/>
    <w:rsid w:val="003A649B"/>
    <w:rsid w:val="003F3FC3"/>
    <w:rsid w:val="00410C65"/>
    <w:rsid w:val="0041374E"/>
    <w:rsid w:val="00451C8C"/>
    <w:rsid w:val="004A0EEF"/>
    <w:rsid w:val="00524EE1"/>
    <w:rsid w:val="005510FC"/>
    <w:rsid w:val="00667F4B"/>
    <w:rsid w:val="0067510B"/>
    <w:rsid w:val="00677429"/>
    <w:rsid w:val="006B2B3A"/>
    <w:rsid w:val="006E34E5"/>
    <w:rsid w:val="00730DAC"/>
    <w:rsid w:val="0074582A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8E612D"/>
    <w:rsid w:val="00990F9E"/>
    <w:rsid w:val="0099738C"/>
    <w:rsid w:val="009A7453"/>
    <w:rsid w:val="009C7C9F"/>
    <w:rsid w:val="00A47596"/>
    <w:rsid w:val="00A73F29"/>
    <w:rsid w:val="00A94220"/>
    <w:rsid w:val="00A97762"/>
    <w:rsid w:val="00B57546"/>
    <w:rsid w:val="00B67F29"/>
    <w:rsid w:val="00B81C94"/>
    <w:rsid w:val="00B83574"/>
    <w:rsid w:val="00B9026F"/>
    <w:rsid w:val="00BA2F32"/>
    <w:rsid w:val="00BB15E8"/>
    <w:rsid w:val="00BC1C00"/>
    <w:rsid w:val="00BD30B0"/>
    <w:rsid w:val="00BF0F5F"/>
    <w:rsid w:val="00C5237C"/>
    <w:rsid w:val="00CD1024"/>
    <w:rsid w:val="00CF74C2"/>
    <w:rsid w:val="00CF7B39"/>
    <w:rsid w:val="00D043BD"/>
    <w:rsid w:val="00D3137C"/>
    <w:rsid w:val="00D82ACF"/>
    <w:rsid w:val="00D83E71"/>
    <w:rsid w:val="00DF7563"/>
    <w:rsid w:val="00E222FE"/>
    <w:rsid w:val="00E4198A"/>
    <w:rsid w:val="00E77026"/>
    <w:rsid w:val="00E8102D"/>
    <w:rsid w:val="00E96322"/>
    <w:rsid w:val="00EA08A6"/>
    <w:rsid w:val="00ED681B"/>
    <w:rsid w:val="00F24808"/>
    <w:rsid w:val="00F710C3"/>
    <w:rsid w:val="00F93E0C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77</TotalTime>
  <Pages>1</Pages>
  <Words>139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10</cp:revision>
  <cp:lastPrinted>2010-01-11T12:08:00Z</cp:lastPrinted>
  <dcterms:created xsi:type="dcterms:W3CDTF">2017-05-26T09:34:00Z</dcterms:created>
  <dcterms:modified xsi:type="dcterms:W3CDTF">2017-05-29T06:26:00Z</dcterms:modified>
</cp:coreProperties>
</file>