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6504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9B421C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0A6F2A" w:rsidRPr="00134ED5" w:rsidRDefault="000A6F2A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ΥΠΟΥΡΓΕΙΟ ΠΑΙΔΕΙΑΣ</w:t>
      </w:r>
      <w:r w:rsidR="008E612D" w:rsidRPr="00F93E0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>ΕΡΕΥΝΑΣ</w:t>
      </w:r>
    </w:p>
    <w:p w:rsidR="00FE7B7D" w:rsidRPr="008E612D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8E612D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8E612D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8E612D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8E612D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8E612D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8E612D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9B421C">
      <w:pPr>
        <w:rPr>
          <w:i/>
          <w:iCs/>
          <w:color w:val="0000FF"/>
        </w:rPr>
      </w:pPr>
      <w:r w:rsidRPr="009B421C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0A6F2A" w:rsidRPr="00451C8C" w:rsidRDefault="000A6F2A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0A6F2A" w:rsidRPr="008E38BB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</w:t>
                  </w:r>
                  <w:r w:rsidR="004A2BBD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8E38BB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ΓΑΛΑΚΤΟΚΟΜΙΚΑ ΕΙΔΗ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BA2F32" w:rsidRPr="00451C8C" w:rsidRDefault="00BA2F32" w:rsidP="00BA2F32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8E38BB" w:rsidRPr="008E38BB">
        <w:rPr>
          <w:rFonts w:asciiTheme="minorHAnsi" w:hAnsiTheme="minorHAnsi" w:cstheme="minorHAnsi"/>
          <w:bCs/>
          <w:iCs/>
          <w:sz w:val="20"/>
          <w:u w:val="single"/>
        </w:rPr>
        <w:t>Γαλακτοκομικών ειδών</w:t>
      </w:r>
      <w:r w:rsidR="008E38BB">
        <w:rPr>
          <w:rFonts w:asciiTheme="minorHAnsi" w:hAnsiTheme="minorHAnsi" w:cstheme="minorHAnsi"/>
          <w:bCs/>
          <w:iCs/>
          <w:sz w:val="20"/>
        </w:rPr>
        <w:t xml:space="preserve"> 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A97762">
        <w:rPr>
          <w:rFonts w:ascii="Calibri" w:hAnsi="Calibri" w:cs="Arial"/>
          <w:b/>
          <w:bCs/>
          <w:iCs/>
          <w:sz w:val="22"/>
          <w:szCs w:val="22"/>
        </w:rPr>
        <w:t>/2</w:t>
      </w:r>
      <w:r w:rsidR="00A97762" w:rsidRPr="00A97762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8E612D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 xml:space="preserve">006245510 26-05-2017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p w:rsidR="00A73F29" w:rsidRPr="00BC1C00" w:rsidRDefault="00A73F29" w:rsidP="00186601">
      <w:pPr>
        <w:jc w:val="both"/>
        <w:rPr>
          <w:rFonts w:ascii="Arial" w:hAnsi="Arial" w:cs="Arial"/>
          <w:bCs/>
          <w:i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985"/>
        <w:gridCol w:w="1559"/>
        <w:gridCol w:w="2268"/>
      </w:tblGrid>
      <w:tr w:rsidR="00C5237C" w:rsidRPr="00730DAC" w:rsidTr="00BB15E8">
        <w:trPr>
          <w:trHeight w:val="743"/>
        </w:trPr>
        <w:tc>
          <w:tcPr>
            <w:tcW w:w="568" w:type="dxa"/>
            <w:shd w:val="clear" w:color="auto" w:fill="FFFF99"/>
          </w:tcPr>
          <w:p w:rsidR="00C5237C" w:rsidRPr="00C5237C" w:rsidRDefault="00C5237C" w:rsidP="00186601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ΠΡΟΣΦΕΡΟΜΕΝΟ ΕΙΔΟΣ</w:t>
            </w:r>
          </w:p>
        </w:tc>
        <w:tc>
          <w:tcPr>
            <w:tcW w:w="1985" w:type="dxa"/>
            <w:shd w:val="clear" w:color="auto" w:fill="FFFF99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38BB" w:rsidRPr="00890CBD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ΠΟΣΟΤΗΤΑ</w:t>
            </w:r>
            <w:r w:rsidR="008E38BB">
              <w:rPr>
                <w:rFonts w:ascii="Arial" w:hAnsi="Arial" w:cs="Arial"/>
                <w:b/>
                <w:bCs/>
                <w:i/>
                <w:sz w:val="18"/>
                <w:szCs w:val="22"/>
                <w:lang w:val="en-US"/>
              </w:rPr>
              <w:t xml:space="preserve">/ </w:t>
            </w:r>
            <w:r w:rsidR="008E38BB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ΣΥΣΚΕΥΑΣΙΑ</w:t>
            </w:r>
          </w:p>
        </w:tc>
        <w:tc>
          <w:tcPr>
            <w:tcW w:w="1559" w:type="dxa"/>
            <w:shd w:val="clear" w:color="auto" w:fill="FFFF99"/>
          </w:tcPr>
          <w:p w:rsid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ΠΡΟΕΛΕΥΣΗ</w:t>
            </w:r>
          </w:p>
          <w:p w:rsidR="00C5237C" w:rsidRPr="00C5237C" w:rsidRDefault="00C5237C" w:rsidP="00C5237C"/>
        </w:tc>
        <w:tc>
          <w:tcPr>
            <w:tcW w:w="2268" w:type="dxa"/>
            <w:shd w:val="clear" w:color="auto" w:fill="FFFF99"/>
          </w:tcPr>
          <w:p w:rsid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ΤΙΜΗ ΠΡΟΣΦΟΡΑΣ </w:t>
            </w:r>
          </w:p>
          <w:p w:rsidR="00C5237C" w:rsidRPr="00C5237C" w:rsidRDefault="004A2BBD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 </w:t>
            </w:r>
            <w:r w:rsidR="00C5237C"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ΜΕ  </w:t>
            </w:r>
            <w:r w:rsidR="00C5237C" w:rsidRPr="00C5237C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Φ.Π.Α.</w:t>
            </w:r>
          </w:p>
        </w:tc>
      </w:tr>
    </w:tbl>
    <w:tbl>
      <w:tblPr>
        <w:tblpPr w:leftFromText="180" w:rightFromText="180" w:vertAnchor="text" w:horzAnchor="margin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985"/>
        <w:gridCol w:w="1559"/>
        <w:gridCol w:w="1984"/>
      </w:tblGrid>
      <w:tr w:rsidR="008E38BB" w:rsidRPr="00730DAC" w:rsidTr="004A2BBD">
        <w:tc>
          <w:tcPr>
            <w:tcW w:w="675" w:type="dxa"/>
            <w:vAlign w:val="center"/>
          </w:tcPr>
          <w:p w:rsidR="008E38BB" w:rsidRPr="004A2BBD" w:rsidRDefault="008E38BB" w:rsidP="008E38BB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A2BBD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E38BB" w:rsidRPr="00D171BC" w:rsidRDefault="008E38BB" w:rsidP="008E38BB">
            <w:pPr>
              <w:pStyle w:val="a7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</w:pPr>
            <w:r w:rsidRPr="00D171BC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Γάλα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λευκό πλήρες </w:t>
            </w:r>
            <w:r w:rsidRPr="00D171BC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3,5 % </w:t>
            </w:r>
            <w:proofErr w:type="spellStart"/>
            <w:r w:rsidRPr="00D171BC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λιπ</w:t>
            </w:r>
            <w:proofErr w:type="spellEnd"/>
            <w:r w:rsidRPr="00D171BC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E38BB" w:rsidRPr="00D171BC" w:rsidRDefault="008E38BB" w:rsidP="008E38BB">
            <w:pPr>
              <w:pStyle w:val="a7"/>
              <w:jc w:val="center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10 κιλών</w:t>
            </w:r>
          </w:p>
        </w:tc>
        <w:tc>
          <w:tcPr>
            <w:tcW w:w="1559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E38BB" w:rsidRPr="00730DAC" w:rsidTr="004A2BBD">
        <w:tc>
          <w:tcPr>
            <w:tcW w:w="675" w:type="dxa"/>
            <w:vAlign w:val="center"/>
          </w:tcPr>
          <w:p w:rsidR="008E38BB" w:rsidRPr="004A2BBD" w:rsidRDefault="008E38BB" w:rsidP="008E38BB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E38BB" w:rsidRPr="00D2022B" w:rsidRDefault="008E38BB" w:rsidP="008E38BB">
            <w:pPr>
              <w:pStyle w:val="a7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Τυρί  </w:t>
            </w:r>
            <w:proofErr w:type="spellStart"/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μεγ.δοχ</w:t>
            </w:r>
            <w:proofErr w:type="spellEnd"/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. 60%προβ-40% </w:t>
            </w:r>
            <w:proofErr w:type="spellStart"/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κατσικ</w:t>
            </w:r>
            <w:proofErr w:type="spellEnd"/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E38BB" w:rsidRPr="00D171BC" w:rsidRDefault="008E38BB" w:rsidP="008E38BB">
            <w:pPr>
              <w:pStyle w:val="a7"/>
              <w:jc w:val="center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1 κιλού</w:t>
            </w:r>
          </w:p>
        </w:tc>
        <w:tc>
          <w:tcPr>
            <w:tcW w:w="1559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E38BB" w:rsidRPr="00730DAC" w:rsidTr="004A2BBD">
        <w:tc>
          <w:tcPr>
            <w:tcW w:w="675" w:type="dxa"/>
            <w:vAlign w:val="center"/>
          </w:tcPr>
          <w:p w:rsidR="008E38BB" w:rsidRPr="004A2BBD" w:rsidRDefault="008E38BB" w:rsidP="008E38BB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E38BB" w:rsidRPr="00242033" w:rsidRDefault="008E38BB" w:rsidP="008E38BB">
            <w:pPr>
              <w:pStyle w:val="a7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Γιαούρτι  (</w:t>
            </w:r>
            <w:proofErr w:type="spellStart"/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μεγ</w:t>
            </w:r>
            <w:proofErr w:type="spellEnd"/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 συσκευασία)</w:t>
            </w:r>
          </w:p>
        </w:tc>
        <w:tc>
          <w:tcPr>
            <w:tcW w:w="1985" w:type="dxa"/>
          </w:tcPr>
          <w:p w:rsidR="008E38BB" w:rsidRPr="00D171BC" w:rsidRDefault="008E38BB" w:rsidP="008E38BB">
            <w:pPr>
              <w:pStyle w:val="a7"/>
              <w:jc w:val="center"/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E38BB" w:rsidRPr="00730DAC" w:rsidTr="004A2BBD">
        <w:tc>
          <w:tcPr>
            <w:tcW w:w="675" w:type="dxa"/>
            <w:vAlign w:val="center"/>
          </w:tcPr>
          <w:p w:rsidR="008E38BB" w:rsidRPr="004A2BBD" w:rsidRDefault="008E38BB" w:rsidP="008E38BB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E38BB" w:rsidRPr="00730DAC" w:rsidTr="004A2BBD">
        <w:tc>
          <w:tcPr>
            <w:tcW w:w="675" w:type="dxa"/>
            <w:vAlign w:val="center"/>
          </w:tcPr>
          <w:p w:rsidR="008E38BB" w:rsidRPr="004A2BBD" w:rsidRDefault="008E38BB" w:rsidP="008E38BB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E38BB" w:rsidRPr="00730DAC" w:rsidTr="004A2BBD">
        <w:tc>
          <w:tcPr>
            <w:tcW w:w="675" w:type="dxa"/>
            <w:vAlign w:val="center"/>
          </w:tcPr>
          <w:p w:rsidR="008E38BB" w:rsidRPr="004A2BBD" w:rsidRDefault="008E38BB" w:rsidP="008E38BB">
            <w:pPr>
              <w:tabs>
                <w:tab w:val="left" w:pos="1309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E38BB" w:rsidRPr="00890CBD" w:rsidRDefault="008E38BB" w:rsidP="008E38BB">
            <w:pPr>
              <w:tabs>
                <w:tab w:val="left" w:pos="13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B83574" w:rsidRPr="00C5237C" w:rsidRDefault="00B83574" w:rsidP="00BB15E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9B421C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0A6F2A" w:rsidRPr="00C5237C" w:rsidRDefault="000A6F2A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0A6F2A" w:rsidRPr="00B83574" w:rsidRDefault="000A6F2A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9B421C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2A" w:rsidRDefault="000A6F2A">
      <w:r>
        <w:separator/>
      </w:r>
    </w:p>
  </w:endnote>
  <w:endnote w:type="continuationSeparator" w:id="1">
    <w:p w:rsidR="000A6F2A" w:rsidRDefault="000A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9B42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2A" w:rsidRDefault="000A6F2A">
      <w:r>
        <w:separator/>
      </w:r>
    </w:p>
  </w:footnote>
  <w:footnote w:type="continuationSeparator" w:id="1">
    <w:p w:rsidR="000A6F2A" w:rsidRDefault="000A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9B421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9B421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E0C">
      <w:rPr>
        <w:rStyle w:val="a4"/>
        <w:noProof/>
      </w:rPr>
      <w:t>2</w:t>
    </w:r>
    <w:r>
      <w:rPr>
        <w:rStyle w:val="a4"/>
      </w:rPr>
      <w:fldChar w:fldCharType="end"/>
    </w:r>
  </w:p>
  <w:p w:rsidR="000A6F2A" w:rsidRDefault="000A6F2A">
    <w:pPr>
      <w:pStyle w:val="a5"/>
    </w:pPr>
  </w:p>
  <w:p w:rsidR="000A6F2A" w:rsidRDefault="000A6F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B164F"/>
    <w:rsid w:val="002C7C48"/>
    <w:rsid w:val="002F67F7"/>
    <w:rsid w:val="00302BE5"/>
    <w:rsid w:val="00314AE0"/>
    <w:rsid w:val="003857DD"/>
    <w:rsid w:val="003A649B"/>
    <w:rsid w:val="003F3FC3"/>
    <w:rsid w:val="00410C65"/>
    <w:rsid w:val="0041374E"/>
    <w:rsid w:val="00451C8C"/>
    <w:rsid w:val="004A0EEF"/>
    <w:rsid w:val="004A2BBD"/>
    <w:rsid w:val="00524EE1"/>
    <w:rsid w:val="005510FC"/>
    <w:rsid w:val="00667F4B"/>
    <w:rsid w:val="0067510B"/>
    <w:rsid w:val="00677429"/>
    <w:rsid w:val="006B2B3A"/>
    <w:rsid w:val="006E34E5"/>
    <w:rsid w:val="00730DAC"/>
    <w:rsid w:val="0074582A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8E38BB"/>
    <w:rsid w:val="008E612D"/>
    <w:rsid w:val="00990F9E"/>
    <w:rsid w:val="0099738C"/>
    <w:rsid w:val="009A7453"/>
    <w:rsid w:val="009B421C"/>
    <w:rsid w:val="009C7C9F"/>
    <w:rsid w:val="00A47596"/>
    <w:rsid w:val="00A73F29"/>
    <w:rsid w:val="00A94220"/>
    <w:rsid w:val="00A97762"/>
    <w:rsid w:val="00B57546"/>
    <w:rsid w:val="00B67F29"/>
    <w:rsid w:val="00B81C94"/>
    <w:rsid w:val="00B83574"/>
    <w:rsid w:val="00B9026F"/>
    <w:rsid w:val="00BA2F32"/>
    <w:rsid w:val="00BB15E8"/>
    <w:rsid w:val="00BC1C00"/>
    <w:rsid w:val="00BD30B0"/>
    <w:rsid w:val="00BF0F5F"/>
    <w:rsid w:val="00C5237C"/>
    <w:rsid w:val="00CD1024"/>
    <w:rsid w:val="00CF74C2"/>
    <w:rsid w:val="00CF7B39"/>
    <w:rsid w:val="00D043BD"/>
    <w:rsid w:val="00D3137C"/>
    <w:rsid w:val="00D82ACF"/>
    <w:rsid w:val="00D83E71"/>
    <w:rsid w:val="00DF7563"/>
    <w:rsid w:val="00E222FE"/>
    <w:rsid w:val="00E4198A"/>
    <w:rsid w:val="00E77026"/>
    <w:rsid w:val="00E8102D"/>
    <w:rsid w:val="00E96322"/>
    <w:rsid w:val="00EA08A6"/>
    <w:rsid w:val="00ED681B"/>
    <w:rsid w:val="00F24808"/>
    <w:rsid w:val="00F710C3"/>
    <w:rsid w:val="00F93E0C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84</TotalTime>
  <Pages>1</Pages>
  <Words>139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12</cp:revision>
  <cp:lastPrinted>2010-01-11T12:08:00Z</cp:lastPrinted>
  <dcterms:created xsi:type="dcterms:W3CDTF">2017-05-26T09:34:00Z</dcterms:created>
  <dcterms:modified xsi:type="dcterms:W3CDTF">2017-05-29T06:49:00Z</dcterms:modified>
</cp:coreProperties>
</file>