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2B266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9C5FA0" w:rsidRDefault="00DE3D4F" w:rsidP="00F1346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ΔΙΕΥΘΥΝΣΗ Π.Ε. </w:t>
            </w:r>
            <w:r w:rsidR="0048543E">
              <w:rPr>
                <w:rFonts w:ascii="Arial" w:hAnsi="Arial" w:cs="Arial"/>
                <w:sz w:val="16"/>
              </w:rPr>
              <w:t>ΧΑΛΚΙΔΙΚΗΣ</w:t>
            </w:r>
          </w:p>
        </w:tc>
      </w:tr>
      <w:tr w:rsidR="001A08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 w:rsidTr="00E52AAB">
        <w:trPr>
          <w:trHeight w:val="448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A08F2" w:rsidRPr="008E3DF5" w:rsidRDefault="003B4BE7" w:rsidP="00E52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AAB">
              <w:rPr>
                <w:rFonts w:ascii="Arial" w:hAnsi="Arial" w:cs="Arial"/>
                <w:sz w:val="18"/>
                <w:szCs w:val="18"/>
              </w:rPr>
              <w:t xml:space="preserve">α ) </w:t>
            </w:r>
            <w:r w:rsidR="00E52AAB" w:rsidRPr="00E52AAB">
              <w:rPr>
                <w:rFonts w:ascii="Arial" w:hAnsi="Arial" w:cs="Arial"/>
                <w:sz w:val="18"/>
                <w:szCs w:val="18"/>
              </w:rPr>
              <w:t xml:space="preserve">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      </w:r>
          </w:p>
        </w:tc>
      </w:tr>
      <w:tr w:rsidR="001A08F2" w:rsidTr="00E52AA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08F2" w:rsidRPr="008E3DF5" w:rsidRDefault="003B4BE7" w:rsidP="008E3DF5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E3DF5">
              <w:rPr>
                <w:rFonts w:ascii="Arial" w:hAnsi="Arial" w:cs="Arial"/>
                <w:sz w:val="18"/>
                <w:szCs w:val="18"/>
              </w:rPr>
              <w:t>β )</w:t>
            </w:r>
            <w:r w:rsidR="00E52A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DF5" w:rsidRPr="008E3DF5">
              <w:rPr>
                <w:rFonts w:ascii="Arial" w:hAnsi="Arial" w:cs="Arial"/>
                <w:sz w:val="18"/>
                <w:szCs w:val="18"/>
              </w:rPr>
              <w:t xml:space="preserve">δε </w:t>
            </w:r>
            <w:r w:rsidR="00857941" w:rsidRPr="008E3D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συντρέχουν τα κωλύματα διορισμού της παραγράφου 1 του άρθρου 8 του ίδιου Κώδικα</w:t>
            </w:r>
            <w:r w:rsidR="00E52AA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E52AAB" w:rsidRPr="00E52AAB">
              <w:rPr>
                <w:rFonts w:ascii="Arial" w:hAnsi="Arial" w:cs="Arial"/>
                <w:sz w:val="18"/>
                <w:szCs w:val="18"/>
              </w:rPr>
              <w:t>σύμφωνα με τις διατάξεις της παρ. 6  του άρθρου 17 του ν. 4327/2015</w:t>
            </w:r>
          </w:p>
        </w:tc>
      </w:tr>
      <w:tr w:rsidR="001A08F2" w:rsidTr="00E52AA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08F2" w:rsidRPr="008E3DF5" w:rsidRDefault="008E3DF5" w:rsidP="00E52AAB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E3DF5">
              <w:rPr>
                <w:rFonts w:ascii="Arial" w:hAnsi="Arial" w:cs="Arial"/>
                <w:sz w:val="18"/>
                <w:szCs w:val="18"/>
              </w:rPr>
              <w:t xml:space="preserve">γ) </w:t>
            </w:r>
            <w:r w:rsidR="00E52AAB">
              <w:rPr>
                <w:rFonts w:ascii="Arial" w:eastAsia="Calibri" w:hAnsi="Arial" w:cs="Arial"/>
                <w:sz w:val="18"/>
                <w:szCs w:val="18"/>
                <w:lang w:eastAsia="en-US"/>
              </w:rPr>
              <w:t>έχω υποβάλει αίτηση υποψηφιότητας για τη θέση μίας μόνο Διεύθυνσης Εκπαίδευσης</w:t>
            </w:r>
          </w:p>
        </w:tc>
      </w:tr>
      <w:tr w:rsidR="00FF162A" w:rsidTr="00E52AA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F162A" w:rsidRPr="008E3DF5" w:rsidRDefault="00FF162A" w:rsidP="00E52AAB">
            <w:pPr>
              <w:spacing w:before="60" w:line="276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δ) </w:t>
            </w:r>
            <w:r w:rsidRPr="008E3D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τα πιστοποιητικά των αντικειμενικών κριτηρίων που προσκομίζω κατά τη διαδικασία επιλογής δεν είναι πλαστά ή αναληθή με σκοπό την παραπλάνηση της υπηρεσίας</w:t>
            </w:r>
          </w:p>
        </w:tc>
      </w:tr>
    </w:tbl>
    <w:p w:rsidR="001A08F2" w:rsidRDefault="001A08F2"/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</w:t>
      </w:r>
      <w:r w:rsidR="00F1346E">
        <w:rPr>
          <w:sz w:val="16"/>
        </w:rPr>
        <w:t>/02/</w:t>
      </w:r>
      <w:r>
        <w:rPr>
          <w:sz w:val="16"/>
        </w:rPr>
        <w:t>20</w:t>
      </w:r>
      <w:r w:rsidR="00857941">
        <w:rPr>
          <w:sz w:val="16"/>
        </w:rPr>
        <w:t>1</w:t>
      </w:r>
      <w:r w:rsidR="00E52AAB">
        <w:rPr>
          <w:sz w:val="16"/>
        </w:rPr>
        <w:t>6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A08F2" w:rsidRDefault="001A0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A08F2" w:rsidSect="00585AB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B0" w:rsidRDefault="006D28B0">
      <w:r>
        <w:separator/>
      </w:r>
    </w:p>
  </w:endnote>
  <w:endnote w:type="continuationSeparator" w:id="1">
    <w:p w:rsidR="006D28B0" w:rsidRDefault="006D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B0" w:rsidRDefault="006D28B0">
      <w:r>
        <w:separator/>
      </w:r>
    </w:p>
  </w:footnote>
  <w:footnote w:type="continuationSeparator" w:id="1">
    <w:p w:rsidR="006D28B0" w:rsidRDefault="006D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778"/>
      <w:gridCol w:w="4642"/>
    </w:tblGrid>
    <w:tr w:rsidR="001A08F2" w:rsidTr="00AC1D44">
      <w:tc>
        <w:tcPr>
          <w:tcW w:w="5778" w:type="dxa"/>
        </w:tcPr>
        <w:p w:rsidR="001A08F2" w:rsidRDefault="00AC1D4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 xml:space="preserve">  </w:t>
          </w:r>
          <w:r w:rsidR="00CD4E22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4B6526"/>
    <w:rsid w:val="00102BC9"/>
    <w:rsid w:val="001A08F2"/>
    <w:rsid w:val="00297C1C"/>
    <w:rsid w:val="002B2661"/>
    <w:rsid w:val="003B4BE7"/>
    <w:rsid w:val="0048543E"/>
    <w:rsid w:val="004B6526"/>
    <w:rsid w:val="00585AB0"/>
    <w:rsid w:val="00653AE9"/>
    <w:rsid w:val="006D28B0"/>
    <w:rsid w:val="007176F6"/>
    <w:rsid w:val="0073438D"/>
    <w:rsid w:val="00762840"/>
    <w:rsid w:val="008309BE"/>
    <w:rsid w:val="00857941"/>
    <w:rsid w:val="008E3DF5"/>
    <w:rsid w:val="00953377"/>
    <w:rsid w:val="0095556A"/>
    <w:rsid w:val="009C5FA0"/>
    <w:rsid w:val="00A505C8"/>
    <w:rsid w:val="00AC1D44"/>
    <w:rsid w:val="00BB7760"/>
    <w:rsid w:val="00BC1886"/>
    <w:rsid w:val="00BC1CC2"/>
    <w:rsid w:val="00BC38A7"/>
    <w:rsid w:val="00CD4E22"/>
    <w:rsid w:val="00DC7B6A"/>
    <w:rsid w:val="00DE3D4F"/>
    <w:rsid w:val="00E13A7D"/>
    <w:rsid w:val="00E52AAB"/>
    <w:rsid w:val="00E7394A"/>
    <w:rsid w:val="00F01424"/>
    <w:rsid w:val="00F1346E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B0"/>
    <w:rPr>
      <w:sz w:val="24"/>
      <w:szCs w:val="24"/>
    </w:rPr>
  </w:style>
  <w:style w:type="paragraph" w:styleId="1">
    <w:name w:val="heading 1"/>
    <w:basedOn w:val="a"/>
    <w:next w:val="a"/>
    <w:qFormat/>
    <w:rsid w:val="00585AB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85AB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85AB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85AB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85AB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85AB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85AB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85AB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85AB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AB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85AB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85AB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85A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85A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85AB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85AB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854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8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291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 </cp:lastModifiedBy>
  <cp:revision>2</cp:revision>
  <cp:lastPrinted>2002-09-25T08:58:00Z</cp:lastPrinted>
  <dcterms:created xsi:type="dcterms:W3CDTF">2016-02-04T06:44:00Z</dcterms:created>
  <dcterms:modified xsi:type="dcterms:W3CDTF">2016-02-04T06:44:00Z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