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435"/>
        <w:gridCol w:w="1259"/>
        <w:gridCol w:w="3592"/>
      </w:tblGrid>
      <w:tr w:rsidR="00B7138B" w:rsidRPr="0082349A" w:rsidTr="00B1422C">
        <w:tc>
          <w:tcPr>
            <w:tcW w:w="2388" w:type="pct"/>
            <w:vAlign w:val="center"/>
          </w:tcPr>
          <w:p w:rsidR="00B7138B" w:rsidRPr="0082349A" w:rsidRDefault="00B7138B" w:rsidP="0007457B">
            <w:pPr>
              <w:rPr>
                <w:rFonts w:ascii="Calibri" w:hAnsi="Calibri"/>
              </w:rPr>
            </w:pPr>
          </w:p>
        </w:tc>
        <w:tc>
          <w:tcPr>
            <w:tcW w:w="678" w:type="pct"/>
            <w:vAlign w:val="center"/>
          </w:tcPr>
          <w:p w:rsidR="00B7138B" w:rsidRPr="0082349A" w:rsidRDefault="00B7138B" w:rsidP="0007457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34" w:type="pct"/>
            <w:vAlign w:val="center"/>
          </w:tcPr>
          <w:p w:rsidR="00B7138B" w:rsidRPr="0082349A" w:rsidRDefault="00B7138B" w:rsidP="000745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2349A">
              <w:rPr>
                <w:rFonts w:ascii="Calibri" w:hAnsi="Calibri"/>
                <w:b/>
                <w:sz w:val="22"/>
                <w:szCs w:val="22"/>
              </w:rPr>
              <w:t>Βαθμός Ασφαλείας:</w:t>
            </w:r>
          </w:p>
          <w:p w:rsidR="00B7138B" w:rsidRPr="0082349A" w:rsidRDefault="00B7138B" w:rsidP="000745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2349A">
              <w:rPr>
                <w:rFonts w:ascii="Calibri" w:hAnsi="Calibri"/>
                <w:b/>
                <w:sz w:val="22"/>
                <w:szCs w:val="22"/>
              </w:rPr>
              <w:t>Να διατηρηθεί μέχρι:</w:t>
            </w:r>
          </w:p>
        </w:tc>
      </w:tr>
      <w:tr w:rsidR="00B7138B" w:rsidRPr="0082349A" w:rsidTr="00B1422C">
        <w:tc>
          <w:tcPr>
            <w:tcW w:w="2388" w:type="pct"/>
            <w:vAlign w:val="center"/>
          </w:tcPr>
          <w:p w:rsidR="00B7138B" w:rsidRPr="00BE3A28" w:rsidRDefault="00B7138B" w:rsidP="0007457B">
            <w:pPr>
              <w:jc w:val="center"/>
              <w:rPr>
                <w:rFonts w:ascii="Calibri" w:hAnsi="Calibri"/>
              </w:rPr>
            </w:pPr>
            <w:r w:rsidRPr="00D92CED">
              <w:rPr>
                <w:rFonts w:ascii="Calibri" w:hAnsi="Calibri"/>
                <w:noProof/>
                <w:color w:val="000000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i1025" type="#_x0000_t75" style="width:36.75pt;height:36.75pt;visibility:visible">
                  <v:imagedata r:id="rId5" o:title=""/>
                </v:shape>
              </w:pict>
            </w:r>
          </w:p>
          <w:p w:rsidR="00B7138B" w:rsidRPr="00B1422C" w:rsidRDefault="00B7138B" w:rsidP="0007457B">
            <w:pPr>
              <w:jc w:val="center"/>
              <w:rPr>
                <w:rFonts w:ascii="Calibri" w:hAnsi="Calibri"/>
                <w:sz w:val="24"/>
              </w:rPr>
            </w:pPr>
            <w:r w:rsidRPr="00B1422C">
              <w:rPr>
                <w:rFonts w:ascii="Calibri" w:hAnsi="Calibri"/>
                <w:sz w:val="24"/>
              </w:rPr>
              <w:t>ΕΛΛΗΝΙΚΗ ΔΗΜΟΚΡΑΤΙΑ</w:t>
            </w:r>
          </w:p>
          <w:p w:rsidR="00B7138B" w:rsidRPr="002664D8" w:rsidRDefault="00B7138B" w:rsidP="0007457B">
            <w:pPr>
              <w:jc w:val="center"/>
              <w:rPr>
                <w:rFonts w:ascii="Calibri" w:hAnsi="Calibri"/>
                <w:sz w:val="22"/>
              </w:rPr>
            </w:pPr>
            <w:r w:rsidRPr="0082349A">
              <w:rPr>
                <w:rFonts w:ascii="Calibri" w:hAnsi="Calibri"/>
                <w:sz w:val="22"/>
              </w:rPr>
              <w:t xml:space="preserve">ΥΠΟΥΡΓΕΙΟ  </w:t>
            </w:r>
            <w:r>
              <w:rPr>
                <w:rFonts w:ascii="Calibri" w:hAnsi="Calibri"/>
                <w:sz w:val="22"/>
              </w:rPr>
              <w:t>ΠΟΛΙΤΙΣΜΟΥ, Π</w:t>
            </w:r>
            <w:r w:rsidRPr="0082349A">
              <w:rPr>
                <w:rFonts w:ascii="Calibri" w:hAnsi="Calibri"/>
                <w:sz w:val="22"/>
              </w:rPr>
              <w:t>ΑΙΔΕΙΑΣ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2664D8">
              <w:rPr>
                <w:rFonts w:ascii="Calibri" w:hAnsi="Calibri"/>
                <w:sz w:val="22"/>
              </w:rPr>
              <w:t>ΚΑΙ ΘΡΗΣΚΕΥΜΑΤΩΝ</w:t>
            </w:r>
          </w:p>
          <w:p w:rsidR="00B7138B" w:rsidRPr="0082349A" w:rsidRDefault="00B7138B" w:rsidP="0007457B">
            <w:pPr>
              <w:jc w:val="center"/>
              <w:rPr>
                <w:rFonts w:ascii="Calibri" w:hAnsi="Calibri"/>
              </w:rPr>
            </w:pPr>
            <w:r w:rsidRPr="0082349A">
              <w:rPr>
                <w:rFonts w:ascii="Calibri" w:hAnsi="Calibri"/>
              </w:rPr>
              <w:t>-----</w:t>
            </w:r>
          </w:p>
          <w:p w:rsidR="00B7138B" w:rsidRPr="0082349A" w:rsidRDefault="00B7138B" w:rsidP="0007457B">
            <w:pPr>
              <w:jc w:val="center"/>
              <w:rPr>
                <w:rFonts w:ascii="Calibri" w:hAnsi="Calibri"/>
              </w:rPr>
            </w:pPr>
            <w:r w:rsidRPr="0082349A">
              <w:rPr>
                <w:rFonts w:ascii="Calibri" w:hAnsi="Calibri"/>
              </w:rPr>
              <w:t xml:space="preserve">ΓΕΝΙΚΗ Δ/ΝΣΗ </w:t>
            </w:r>
            <w:r>
              <w:rPr>
                <w:rFonts w:ascii="Calibri" w:hAnsi="Calibri"/>
              </w:rPr>
              <w:t xml:space="preserve">ΠΡΟΣ/ΚΟΥ  </w:t>
            </w:r>
            <w:r w:rsidRPr="0082349A">
              <w:rPr>
                <w:rFonts w:ascii="Calibri" w:hAnsi="Calibri"/>
              </w:rPr>
              <w:t>Π.Ε. &amp;  Δ.Ε.</w:t>
            </w:r>
          </w:p>
          <w:p w:rsidR="00B7138B" w:rsidRDefault="00B7138B" w:rsidP="00B1422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ΔΙΕΥΘΥΝΣΕΙΣ ΔΙΟΙΚΗΣΗΣ ΠΡΟΣ/ΚΟΥ  Π/ΘΜΙΑΣ ΚΑΙ Δ/ΘΜΙΑΣ ΕΚΠ/ΣΗΣ</w:t>
            </w:r>
          </w:p>
          <w:p w:rsidR="00B7138B" w:rsidRPr="00B1422C" w:rsidRDefault="00B7138B" w:rsidP="00B1422C">
            <w:pPr>
              <w:jc w:val="center"/>
              <w:rPr>
                <w:rFonts w:ascii="Calibri" w:hAnsi="Calibri"/>
              </w:rPr>
            </w:pPr>
            <w:r w:rsidRPr="00B1422C">
              <w:rPr>
                <w:rFonts w:ascii="Calibri" w:hAnsi="Calibri"/>
              </w:rPr>
              <w:t>ΤΜΗΜΑ</w:t>
            </w:r>
            <w:r>
              <w:rPr>
                <w:rFonts w:ascii="Calibri" w:hAnsi="Calibri"/>
              </w:rPr>
              <w:t>ΤΑ</w:t>
            </w:r>
            <w:r w:rsidRPr="00B1422C">
              <w:rPr>
                <w:rFonts w:ascii="Calibri" w:hAnsi="Calibri"/>
              </w:rPr>
              <w:t xml:space="preserve"> Γ΄</w:t>
            </w:r>
          </w:p>
          <w:p w:rsidR="00B7138B" w:rsidRPr="0082349A" w:rsidRDefault="00B7138B" w:rsidP="000745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2349A">
              <w:rPr>
                <w:rFonts w:ascii="Calibri" w:hAnsi="Calibri"/>
              </w:rPr>
              <w:t>-----</w:t>
            </w:r>
          </w:p>
        </w:tc>
        <w:tc>
          <w:tcPr>
            <w:tcW w:w="678" w:type="pct"/>
            <w:vAlign w:val="center"/>
          </w:tcPr>
          <w:p w:rsidR="00B7138B" w:rsidRPr="0082349A" w:rsidRDefault="00B7138B" w:rsidP="0007457B">
            <w:pPr>
              <w:rPr>
                <w:rFonts w:ascii="Calibri" w:hAnsi="Calibri"/>
                <w:b/>
                <w:lang w:val="en-US"/>
              </w:rPr>
            </w:pPr>
            <w:r w:rsidRPr="0082349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34" w:type="pct"/>
            <w:vAlign w:val="center"/>
          </w:tcPr>
          <w:p w:rsidR="00B7138B" w:rsidRPr="0082349A" w:rsidRDefault="00B7138B" w:rsidP="00074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7138B" w:rsidRPr="0082349A" w:rsidRDefault="00B7138B" w:rsidP="000745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2349A">
              <w:rPr>
                <w:rFonts w:ascii="Calibri" w:hAnsi="Calibri"/>
                <w:b/>
                <w:sz w:val="22"/>
                <w:szCs w:val="22"/>
              </w:rPr>
              <w:t>Βαθμός Προτερ.</w:t>
            </w:r>
          </w:p>
          <w:p w:rsidR="00B7138B" w:rsidRPr="009229FB" w:rsidRDefault="00B7138B" w:rsidP="000745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9FB">
              <w:rPr>
                <w:rFonts w:ascii="Calibri" w:hAnsi="Calibri"/>
                <w:b/>
                <w:sz w:val="22"/>
                <w:szCs w:val="22"/>
              </w:rPr>
              <w:t>ΕΞΑΙΡ. ΕΠΕΙΓΟΝ</w:t>
            </w:r>
          </w:p>
          <w:p w:rsidR="00B7138B" w:rsidRPr="0082349A" w:rsidRDefault="00B7138B" w:rsidP="00074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7138B" w:rsidRPr="0082349A" w:rsidRDefault="00B7138B" w:rsidP="00074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7138B" w:rsidRPr="0082349A" w:rsidRDefault="00B7138B" w:rsidP="000745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7138B" w:rsidRPr="0082349A" w:rsidRDefault="00B7138B" w:rsidP="0007457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Μαρούσι,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0</w:t>
            </w:r>
            <w:r w:rsidRPr="004E671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1C3DD7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4E6718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5D3CD5">
              <w:rPr>
                <w:rFonts w:ascii="Calibri" w:hAnsi="Calibri"/>
                <w:b/>
                <w:sz w:val="22"/>
                <w:szCs w:val="22"/>
              </w:rPr>
              <w:t>-201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5 </w:t>
            </w:r>
            <w:r w:rsidRPr="00B1422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B7138B" w:rsidRPr="0082349A" w:rsidRDefault="00B7138B" w:rsidP="00B1422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Αρ. Πρωτ.: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137157</w:t>
            </w:r>
            <w:r w:rsidRPr="0082349A">
              <w:rPr>
                <w:rFonts w:ascii="Calibri" w:hAnsi="Calibri"/>
                <w:b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>Ε1</w:t>
            </w:r>
            <w:r w:rsidRPr="0082349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B7138B" w:rsidRPr="0082349A" w:rsidTr="00B1422C">
        <w:trPr>
          <w:trHeight w:val="956"/>
        </w:trPr>
        <w:tc>
          <w:tcPr>
            <w:tcW w:w="2388" w:type="pct"/>
          </w:tcPr>
          <w:p w:rsidR="00B7138B" w:rsidRPr="0082349A" w:rsidRDefault="00B7138B" w:rsidP="009A0712">
            <w:pPr>
              <w:rPr>
                <w:rFonts w:ascii="Calibri" w:hAnsi="Calibri"/>
              </w:rPr>
            </w:pPr>
            <w:r w:rsidRPr="0082349A">
              <w:rPr>
                <w:rFonts w:ascii="Calibri" w:hAnsi="Calibri"/>
              </w:rPr>
              <w:t>Ταχ. Δ/νση::</w:t>
            </w:r>
            <w:r w:rsidRPr="0082349A">
              <w:rPr>
                <w:rFonts w:ascii="Calibri" w:hAnsi="Calibri"/>
              </w:rPr>
              <w:tab/>
              <w:t>Α.Παπανδρέου 37</w:t>
            </w:r>
          </w:p>
          <w:p w:rsidR="00B7138B" w:rsidRPr="0082349A" w:rsidRDefault="00B7138B" w:rsidP="009A071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ab/>
              <w:t>151 80</w:t>
            </w:r>
            <w:r w:rsidRPr="0082349A">
              <w:rPr>
                <w:rFonts w:ascii="Calibri" w:hAnsi="Calibri"/>
              </w:rPr>
              <w:t xml:space="preserve">  ΜΑΡΟΥΣΙ</w:t>
            </w:r>
          </w:p>
          <w:p w:rsidR="00B7138B" w:rsidRPr="0084767C" w:rsidRDefault="00B7138B" w:rsidP="009A0712">
            <w:pPr>
              <w:rPr>
                <w:rFonts w:ascii="Calibri" w:hAnsi="Calibri"/>
                <w:bCs/>
                <w:lang w:val="de-DE"/>
              </w:rPr>
            </w:pPr>
            <w:r w:rsidRPr="0082349A">
              <w:rPr>
                <w:rFonts w:ascii="Calibri" w:hAnsi="Calibri"/>
              </w:rPr>
              <w:t>Ιστοσελίδα</w:t>
            </w:r>
            <w:r w:rsidRPr="0084767C">
              <w:rPr>
                <w:rFonts w:ascii="Calibri" w:hAnsi="Calibri"/>
                <w:lang w:val="de-DE"/>
              </w:rPr>
              <w:t>:</w:t>
            </w:r>
            <w:r w:rsidRPr="0084767C">
              <w:rPr>
                <w:rFonts w:ascii="Calibri" w:hAnsi="Calibri"/>
                <w:lang w:val="de-DE"/>
              </w:rPr>
              <w:tab/>
            </w:r>
            <w:hyperlink r:id="rId6" w:history="1">
              <w:r w:rsidRPr="0084767C">
                <w:rPr>
                  <w:rStyle w:val="Hyperlink"/>
                  <w:rFonts w:ascii="Calibri" w:hAnsi="Calibri"/>
                  <w:lang w:val="de-DE"/>
                </w:rPr>
                <w:t>www.minedu.gov.gr</w:t>
              </w:r>
            </w:hyperlink>
            <w:r w:rsidRPr="0084767C">
              <w:rPr>
                <w:rFonts w:ascii="Calibri" w:hAnsi="Calibri"/>
                <w:lang w:val="de-DE"/>
              </w:rPr>
              <w:t xml:space="preserve"> </w:t>
            </w:r>
          </w:p>
          <w:p w:rsidR="00B7138B" w:rsidRPr="0082318E" w:rsidRDefault="00B7138B" w:rsidP="009A0712">
            <w:pPr>
              <w:rPr>
                <w:rFonts w:ascii="Calibri" w:hAnsi="Calibri" w:cs="Calibri"/>
                <w:lang w:val="de-DE"/>
              </w:rPr>
            </w:pPr>
            <w:r w:rsidRPr="0082318E">
              <w:rPr>
                <w:rFonts w:ascii="Calibri" w:hAnsi="Calibri" w:cs="Calibri"/>
                <w:lang w:val="de-DE"/>
              </w:rPr>
              <w:t xml:space="preserve">e-mail  : </w:t>
            </w:r>
            <w:r w:rsidRPr="0082318E">
              <w:rPr>
                <w:rFonts w:ascii="Calibri" w:hAnsi="Calibri" w:cs="Calibri"/>
                <w:lang w:val="de-DE"/>
              </w:rPr>
              <w:tab/>
              <w:t xml:space="preserve">               </w:t>
            </w:r>
            <w:hyperlink r:id="rId7" w:history="1">
              <w:r w:rsidRPr="0082318E">
                <w:rPr>
                  <w:rStyle w:val="Hyperlink"/>
                  <w:rFonts w:ascii="Calibri" w:hAnsi="Calibri" w:cs="Calibri"/>
                  <w:lang w:val="de-DE"/>
                </w:rPr>
                <w:t>ppe3@minedu.gov.gr</w:t>
              </w:r>
            </w:hyperlink>
          </w:p>
          <w:p w:rsidR="00B7138B" w:rsidRPr="00F65872" w:rsidRDefault="00B7138B" w:rsidP="009A0712">
            <w:pPr>
              <w:jc w:val="left"/>
              <w:rPr>
                <w:rFonts w:ascii="Calibri" w:hAnsi="Calibri" w:cs="Calibri"/>
                <w:b/>
              </w:rPr>
            </w:pPr>
            <w:r w:rsidRPr="00F65872">
              <w:rPr>
                <w:rFonts w:ascii="Calibri" w:hAnsi="Calibri" w:cs="Calibri"/>
                <w:b/>
              </w:rPr>
              <w:t xml:space="preserve">Πληροφορίες: </w:t>
            </w:r>
          </w:p>
          <w:p w:rsidR="00B7138B" w:rsidRDefault="00B7138B" w:rsidP="009A071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Π</w:t>
            </w:r>
            <w:r w:rsidRPr="00F65872">
              <w:rPr>
                <w:rFonts w:ascii="Calibri" w:hAnsi="Calibri" w:cs="Calibri"/>
                <w:b/>
              </w:rPr>
              <w:t>/θμια:</w:t>
            </w:r>
            <w:r w:rsidRPr="00F65872">
              <w:rPr>
                <w:rFonts w:ascii="Calibri" w:hAnsi="Calibri" w:cs="Calibri"/>
              </w:rPr>
              <w:t xml:space="preserve"> </w:t>
            </w:r>
          </w:p>
          <w:p w:rsidR="00B7138B" w:rsidRPr="004E6718" w:rsidRDefault="00B7138B" w:rsidP="009A0712">
            <w:pPr>
              <w:jc w:val="left"/>
              <w:rPr>
                <w:rFonts w:ascii="Calibri" w:hAnsi="Calibri" w:cs="Calibri"/>
              </w:rPr>
            </w:pPr>
            <w:r w:rsidRPr="00F65872">
              <w:rPr>
                <w:rFonts w:ascii="Calibri" w:hAnsi="Calibri" w:cs="Calibri"/>
              </w:rPr>
              <w:t>Α</w:t>
            </w:r>
            <w:r w:rsidRPr="004E6718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Βερβέρη</w:t>
            </w:r>
            <w:r w:rsidRPr="004E6718">
              <w:rPr>
                <w:rFonts w:ascii="Calibri" w:hAnsi="Calibri" w:cs="Calibri"/>
              </w:rPr>
              <w:t xml:space="preserve">   </w:t>
            </w:r>
            <w:r w:rsidRPr="004E6718">
              <w:rPr>
                <w:rFonts w:ascii="Calibri" w:hAnsi="Calibri" w:cs="Calibri"/>
              </w:rPr>
              <w:tab/>
              <w:t>210 3442120</w:t>
            </w:r>
          </w:p>
          <w:p w:rsidR="00B7138B" w:rsidRPr="0082318E" w:rsidRDefault="00B7138B" w:rsidP="009A0712">
            <w:pPr>
              <w:jc w:val="left"/>
              <w:rPr>
                <w:rFonts w:ascii="Calibri" w:hAnsi="Calibri" w:cs="Calibri"/>
                <w:sz w:val="24"/>
                <w:lang w:val="de-DE"/>
              </w:rPr>
            </w:pPr>
            <w:r w:rsidRPr="00F65872">
              <w:rPr>
                <w:rFonts w:ascii="Calibri" w:hAnsi="Calibri" w:cs="Calibri"/>
                <w:lang w:val="de-DE"/>
              </w:rPr>
              <w:t>e-mail :</w:t>
            </w:r>
            <w:r w:rsidRPr="0082318E">
              <w:rPr>
                <w:rFonts w:ascii="Calibri" w:hAnsi="Calibri" w:cs="Calibri"/>
                <w:lang w:val="de-DE"/>
              </w:rPr>
              <w:tab/>
            </w:r>
            <w:r w:rsidRPr="00F65872">
              <w:rPr>
                <w:rFonts w:ascii="Calibri" w:hAnsi="Calibri" w:cs="Calibri"/>
                <w:lang w:val="de-DE"/>
              </w:rPr>
              <w:t xml:space="preserve"> </w:t>
            </w:r>
            <w:r w:rsidRPr="0082318E">
              <w:rPr>
                <w:rFonts w:ascii="Calibri" w:hAnsi="Calibri" w:cs="Calibri"/>
                <w:lang w:val="de-DE"/>
              </w:rPr>
              <w:tab/>
              <w:t>ppe3</w:t>
            </w:r>
            <w:r w:rsidRPr="008D06C9">
              <w:rPr>
                <w:rFonts w:ascii="Calibri" w:hAnsi="Calibri" w:cs="Calibri"/>
                <w:lang w:val="de-DE"/>
              </w:rPr>
              <w:t>@</w:t>
            </w:r>
            <w:hyperlink r:id="rId8" w:history="1">
              <w:r w:rsidRPr="0082318E">
                <w:rPr>
                  <w:rStyle w:val="Hyperlink"/>
                  <w:rFonts w:ascii="Calibri" w:hAnsi="Calibri" w:cs="Calibri"/>
                  <w:lang w:val="de-DE"/>
                </w:rPr>
                <w:t>minedu.gov.gr</w:t>
              </w:r>
            </w:hyperlink>
          </w:p>
          <w:p w:rsidR="00B7138B" w:rsidRDefault="00B7138B" w:rsidP="009A071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Δ</w:t>
            </w:r>
            <w:r w:rsidRPr="00F65872">
              <w:rPr>
                <w:rFonts w:ascii="Calibri" w:hAnsi="Calibri" w:cs="Calibri"/>
                <w:b/>
              </w:rPr>
              <w:t>/θμια:</w:t>
            </w:r>
            <w:r w:rsidRPr="00F65872">
              <w:rPr>
                <w:rFonts w:ascii="Calibri" w:hAnsi="Calibri" w:cs="Calibri"/>
              </w:rPr>
              <w:t xml:space="preserve"> </w:t>
            </w:r>
          </w:p>
          <w:p w:rsidR="00B7138B" w:rsidRPr="008D06C9" w:rsidRDefault="00B7138B" w:rsidP="009A071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Α. Μαλαφούρη</w:t>
            </w:r>
            <w:r w:rsidRPr="00F6587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  <w:r w:rsidRPr="00F65872">
              <w:rPr>
                <w:rFonts w:ascii="Calibri" w:hAnsi="Calibri" w:cs="Calibri"/>
              </w:rPr>
              <w:t xml:space="preserve">210 </w:t>
            </w:r>
            <w:r w:rsidRPr="008D06C9">
              <w:rPr>
                <w:rFonts w:ascii="Calibri" w:hAnsi="Calibri" w:cs="Calibri"/>
              </w:rPr>
              <w:t xml:space="preserve">3442804 </w:t>
            </w:r>
          </w:p>
          <w:p w:rsidR="00B7138B" w:rsidRPr="0082318E" w:rsidRDefault="00B7138B" w:rsidP="00F65872">
            <w:r w:rsidRPr="00F65872">
              <w:rPr>
                <w:rFonts w:ascii="Calibri" w:hAnsi="Calibri" w:cs="Calibri"/>
                <w:lang w:val="de-DE"/>
              </w:rPr>
              <w:t>e</w:t>
            </w:r>
            <w:r w:rsidRPr="0082318E">
              <w:rPr>
                <w:rFonts w:ascii="Calibri" w:hAnsi="Calibri" w:cs="Calibri"/>
              </w:rPr>
              <w:t>-</w:t>
            </w:r>
            <w:r w:rsidRPr="00F65872">
              <w:rPr>
                <w:rFonts w:ascii="Calibri" w:hAnsi="Calibri" w:cs="Calibri"/>
                <w:lang w:val="de-DE"/>
              </w:rPr>
              <w:t>mail</w:t>
            </w:r>
            <w:r w:rsidRPr="0082318E">
              <w:rPr>
                <w:rFonts w:ascii="Calibri" w:hAnsi="Calibri" w:cs="Calibri"/>
              </w:rPr>
              <w:t xml:space="preserve"> : </w:t>
            </w:r>
            <w:r w:rsidRPr="0082318E">
              <w:rPr>
                <w:rFonts w:ascii="Calibri" w:hAnsi="Calibri" w:cs="Calibri"/>
              </w:rPr>
              <w:tab/>
            </w:r>
            <w:r w:rsidRPr="0082318E">
              <w:rPr>
                <w:rFonts w:ascii="Calibri" w:hAnsi="Calibri" w:cs="Calibri"/>
              </w:rPr>
              <w:tab/>
            </w:r>
            <w:r w:rsidRPr="00C97F68">
              <w:rPr>
                <w:rFonts w:ascii="Calibri" w:hAnsi="Calibri" w:cs="Calibri"/>
                <w:lang w:val="de-DE"/>
              </w:rPr>
              <w:t>dprb</w:t>
            </w:r>
            <w:r w:rsidRPr="0082318E">
              <w:rPr>
                <w:rFonts w:ascii="Calibri" w:hAnsi="Calibri" w:cs="Calibri"/>
              </w:rPr>
              <w:t>@</w:t>
            </w:r>
            <w:r w:rsidRPr="00C97F68">
              <w:rPr>
                <w:rFonts w:ascii="Calibri" w:hAnsi="Calibri" w:cs="Calibri"/>
                <w:lang w:val="en-US"/>
              </w:rPr>
              <w:t>minedu</w:t>
            </w:r>
            <w:r w:rsidRPr="0082318E">
              <w:rPr>
                <w:rFonts w:ascii="Calibri" w:hAnsi="Calibri" w:cs="Calibri"/>
              </w:rPr>
              <w:t>.</w:t>
            </w:r>
            <w:r w:rsidRPr="00C97F68">
              <w:rPr>
                <w:rFonts w:ascii="Calibri" w:hAnsi="Calibri" w:cs="Calibri"/>
                <w:lang w:val="en-US"/>
              </w:rPr>
              <w:t>gov</w:t>
            </w:r>
            <w:r w:rsidRPr="0082318E">
              <w:rPr>
                <w:rFonts w:ascii="Calibri" w:hAnsi="Calibri" w:cs="Calibri"/>
              </w:rPr>
              <w:t>.</w:t>
            </w:r>
            <w:r w:rsidRPr="00C97F68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678" w:type="pct"/>
          </w:tcPr>
          <w:p w:rsidR="00B7138B" w:rsidRPr="0082318E" w:rsidRDefault="00B7138B" w:rsidP="00B1422C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82318E">
              <w:rPr>
                <w:rFonts w:ascii="Calibri" w:hAnsi="Calibri"/>
                <w:bCs/>
                <w:sz w:val="22"/>
                <w:szCs w:val="22"/>
              </w:rPr>
              <w:t xml:space="preserve">       </w:t>
            </w:r>
          </w:p>
          <w:p w:rsidR="00B7138B" w:rsidRPr="0082318E" w:rsidRDefault="00B7138B" w:rsidP="00B1422C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  <w:p w:rsidR="00B7138B" w:rsidRPr="0082349A" w:rsidRDefault="00B7138B" w:rsidP="00B1422C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82318E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Pr="0082349A">
              <w:rPr>
                <w:rFonts w:ascii="Calibri" w:hAnsi="Calibri"/>
                <w:b/>
                <w:sz w:val="22"/>
                <w:szCs w:val="22"/>
              </w:rPr>
              <w:t>ΠΡΟΣ:</w:t>
            </w:r>
            <w:r w:rsidRPr="0082349A">
              <w:rPr>
                <w:rFonts w:ascii="Calibri" w:hAnsi="Calibri"/>
                <w:b/>
                <w:sz w:val="22"/>
              </w:rPr>
              <w:t xml:space="preserve">  </w:t>
            </w:r>
          </w:p>
          <w:p w:rsidR="00B7138B" w:rsidRDefault="00B7138B" w:rsidP="00B1422C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  <w:p w:rsidR="00B7138B" w:rsidRDefault="00B7138B" w:rsidP="00B1422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7138B" w:rsidRDefault="00B7138B" w:rsidP="00B1422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7138B" w:rsidRDefault="00B7138B" w:rsidP="00B1422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7138B" w:rsidRPr="009C2D7B" w:rsidRDefault="00B7138B" w:rsidP="00B1422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2D7B">
              <w:rPr>
                <w:rFonts w:ascii="Calibri" w:hAnsi="Calibri"/>
                <w:b/>
                <w:bCs/>
                <w:sz w:val="22"/>
                <w:szCs w:val="22"/>
              </w:rPr>
              <w:t>ΚΟΙΝ :</w:t>
            </w:r>
          </w:p>
        </w:tc>
        <w:tc>
          <w:tcPr>
            <w:tcW w:w="1934" w:type="pct"/>
          </w:tcPr>
          <w:p w:rsidR="00B7138B" w:rsidRDefault="00B7138B" w:rsidP="0007457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B7138B" w:rsidRDefault="00B7138B" w:rsidP="0007457B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B7138B" w:rsidRDefault="00B7138B" w:rsidP="005D3CD5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5D3CD5">
              <w:rPr>
                <w:rFonts w:ascii="Calibri" w:hAnsi="Calibri"/>
                <w:sz w:val="22"/>
                <w:szCs w:val="22"/>
              </w:rPr>
              <w:t xml:space="preserve">Διευθύνσεις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D3CD5">
              <w:rPr>
                <w:rFonts w:ascii="Calibri" w:hAnsi="Calibri"/>
                <w:sz w:val="22"/>
                <w:szCs w:val="22"/>
              </w:rPr>
              <w:t xml:space="preserve">Πρωτοβάθμιας </w:t>
            </w:r>
          </w:p>
          <w:p w:rsidR="00B7138B" w:rsidRPr="005D3CD5" w:rsidRDefault="00B7138B" w:rsidP="005D3CD5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5D3CD5">
              <w:rPr>
                <w:rFonts w:ascii="Calibri" w:hAnsi="Calibri"/>
                <w:sz w:val="22"/>
                <w:szCs w:val="22"/>
              </w:rPr>
              <w:t xml:space="preserve">Εκπαίδευσης </w:t>
            </w:r>
          </w:p>
          <w:p w:rsidR="00B7138B" w:rsidRDefault="00B7138B" w:rsidP="005D3CD5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</w:t>
            </w:r>
            <w:r w:rsidRPr="005D3CD5">
              <w:rPr>
                <w:rFonts w:ascii="Calibri" w:hAnsi="Calibri"/>
                <w:sz w:val="22"/>
                <w:szCs w:val="22"/>
              </w:rPr>
              <w:t xml:space="preserve">Διευθύνσεις </w:t>
            </w:r>
            <w:r>
              <w:rPr>
                <w:rFonts w:ascii="Calibri" w:hAnsi="Calibri"/>
                <w:sz w:val="22"/>
                <w:szCs w:val="22"/>
              </w:rPr>
              <w:t xml:space="preserve"> Δευτεροβάθμιας </w:t>
            </w:r>
          </w:p>
          <w:p w:rsidR="00B7138B" w:rsidRPr="005D3CD5" w:rsidRDefault="00B7138B" w:rsidP="005D3CD5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5D3CD5">
              <w:rPr>
                <w:rFonts w:ascii="Calibri" w:hAnsi="Calibri"/>
                <w:sz w:val="22"/>
                <w:szCs w:val="22"/>
              </w:rPr>
              <w:t>Εκπαίδευσης</w:t>
            </w:r>
          </w:p>
          <w:p w:rsidR="00B7138B" w:rsidRDefault="00B7138B" w:rsidP="0007457B">
            <w:pPr>
              <w:jc w:val="left"/>
              <w:rPr>
                <w:rFonts w:ascii="Calibri" w:hAnsi="Calibri"/>
                <w:sz w:val="22"/>
              </w:rPr>
            </w:pPr>
          </w:p>
          <w:p w:rsidR="00B7138B" w:rsidRPr="00932F52" w:rsidRDefault="00B7138B" w:rsidP="0007457B">
            <w:pPr>
              <w:jc w:val="left"/>
              <w:rPr>
                <w:rFonts w:ascii="Calibri" w:hAnsi="Calibri"/>
                <w:color w:val="000000"/>
                <w:sz w:val="22"/>
                <w:highlight w:val="yellow"/>
              </w:rPr>
            </w:pPr>
            <w:r w:rsidRPr="008270D1">
              <w:rPr>
                <w:rFonts w:ascii="Calibri" w:hAnsi="Calibri"/>
                <w:sz w:val="22"/>
              </w:rPr>
              <w:t>Περιφερειακούς Διευθυντές Εκπαίδευσης</w:t>
            </w:r>
          </w:p>
        </w:tc>
      </w:tr>
    </w:tbl>
    <w:p w:rsidR="00B7138B" w:rsidRPr="0018417E" w:rsidRDefault="00B7138B" w:rsidP="00457691">
      <w:pPr>
        <w:spacing w:after="120"/>
        <w:rPr>
          <w:rFonts w:ascii="Calibri" w:hAnsi="Calibri" w:cs="Calibri"/>
          <w:b/>
          <w:bCs/>
          <w:sz w:val="24"/>
          <w:szCs w:val="24"/>
        </w:rPr>
      </w:pPr>
    </w:p>
    <w:p w:rsidR="00B7138B" w:rsidRPr="0018417E" w:rsidRDefault="00B7138B" w:rsidP="0018417E">
      <w:pPr>
        <w:spacing w:after="60"/>
        <w:rPr>
          <w:rFonts w:ascii="Calibri" w:hAnsi="Calibri" w:cs="Calibri"/>
          <w:bCs/>
          <w:sz w:val="24"/>
          <w:szCs w:val="24"/>
        </w:rPr>
      </w:pPr>
      <w:r w:rsidRPr="0018417E">
        <w:rPr>
          <w:rFonts w:ascii="Calibri" w:hAnsi="Calibri" w:cs="Calibri"/>
          <w:b/>
          <w:bCs/>
          <w:sz w:val="24"/>
          <w:szCs w:val="24"/>
        </w:rPr>
        <w:t xml:space="preserve">ΘΕΜΑ: </w:t>
      </w:r>
      <w:r w:rsidRPr="0018417E">
        <w:rPr>
          <w:rFonts w:ascii="Calibri" w:hAnsi="Calibri" w:cs="Calibri"/>
          <w:bCs/>
          <w:sz w:val="24"/>
          <w:szCs w:val="24"/>
        </w:rPr>
        <w:t>Κοινοποίηση δημοσίευσης απόφασης</w:t>
      </w:r>
      <w:r w:rsidRPr="0018417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8417E">
        <w:rPr>
          <w:rFonts w:ascii="Calibri" w:hAnsi="Calibri" w:cs="Calibri"/>
          <w:bCs/>
          <w:sz w:val="24"/>
          <w:szCs w:val="24"/>
        </w:rPr>
        <w:t>ανακλήσεων υποχρεωτικών μετατάξεων</w:t>
      </w:r>
      <w:bookmarkStart w:id="0" w:name="RANGE!A1:H163"/>
      <w:bookmarkEnd w:id="0"/>
    </w:p>
    <w:p w:rsidR="00B7138B" w:rsidRPr="0018417E" w:rsidRDefault="00B7138B" w:rsidP="005E56D2">
      <w:pPr>
        <w:rPr>
          <w:rFonts w:ascii="Calibri" w:hAnsi="Calibri" w:cs="Calibri"/>
          <w:sz w:val="24"/>
          <w:szCs w:val="24"/>
        </w:rPr>
      </w:pPr>
    </w:p>
    <w:p w:rsidR="00B7138B" w:rsidRPr="0018417E" w:rsidRDefault="00B7138B" w:rsidP="005E56D2">
      <w:pPr>
        <w:rPr>
          <w:rFonts w:ascii="Calibri" w:hAnsi="Calibri" w:cs="Calibri"/>
          <w:sz w:val="24"/>
          <w:szCs w:val="24"/>
        </w:rPr>
      </w:pPr>
    </w:p>
    <w:p w:rsidR="00B7138B" w:rsidRDefault="00B7138B" w:rsidP="00F65872">
      <w:pPr>
        <w:ind w:firstLine="720"/>
        <w:rPr>
          <w:rFonts w:ascii="Calibri" w:hAnsi="Calibri" w:cs="Calibri"/>
          <w:sz w:val="24"/>
          <w:szCs w:val="24"/>
        </w:rPr>
      </w:pPr>
      <w:r w:rsidRPr="0018417E">
        <w:rPr>
          <w:rFonts w:ascii="Calibri" w:hAnsi="Calibri" w:cs="Calibri"/>
          <w:sz w:val="24"/>
          <w:szCs w:val="24"/>
        </w:rPr>
        <w:t>Σας δ</w:t>
      </w:r>
      <w:r w:rsidRPr="0018417E">
        <w:rPr>
          <w:rFonts w:ascii="Calibri" w:hAnsi="Calibri"/>
          <w:sz w:val="24"/>
          <w:szCs w:val="24"/>
        </w:rPr>
        <w:t>ιαβιβάζουμε την αριθ. 115267/Ε1/17-7-2015</w:t>
      </w:r>
      <w:r w:rsidRPr="0018417E">
        <w:rPr>
          <w:rFonts w:ascii="Calibri" w:hAnsi="Calibri" w:cs="Arial"/>
          <w:sz w:val="24"/>
          <w:szCs w:val="24"/>
        </w:rPr>
        <w:t xml:space="preserve"> </w:t>
      </w:r>
      <w:r w:rsidRPr="0018417E">
        <w:rPr>
          <w:rFonts w:ascii="Calibri" w:hAnsi="Calibri"/>
          <w:sz w:val="24"/>
          <w:szCs w:val="24"/>
        </w:rPr>
        <w:t>υπουργική απόφαση που αφορά ανακλήσεις υποχρεωτικών μετατάξεων και σας ενημερώνουμε ότι η απόφαση αυτή δημοσιεύτηκε στο</w:t>
      </w:r>
      <w:bookmarkStart w:id="1" w:name="_GoBack"/>
      <w:bookmarkEnd w:id="1"/>
      <w:r w:rsidRPr="0018417E">
        <w:rPr>
          <w:rFonts w:ascii="Calibri" w:hAnsi="Calibri"/>
          <w:sz w:val="24"/>
          <w:szCs w:val="24"/>
        </w:rPr>
        <w:t xml:space="preserve"> ΦΕΚ 871</w:t>
      </w:r>
      <w:r w:rsidRPr="0018417E">
        <w:rPr>
          <w:rFonts w:ascii="Calibri" w:hAnsi="Calibri" w:cs="Calibri"/>
          <w:bCs/>
          <w:sz w:val="24"/>
          <w:szCs w:val="24"/>
        </w:rPr>
        <w:t>/2</w:t>
      </w:r>
      <w:r w:rsidRPr="0018417E">
        <w:rPr>
          <w:rFonts w:ascii="Calibri" w:hAnsi="Calibri" w:cs="Calibri"/>
          <w:sz w:val="24"/>
          <w:szCs w:val="24"/>
        </w:rPr>
        <w:t>5-8-2015 τ. Γ’</w:t>
      </w:r>
      <w:r>
        <w:rPr>
          <w:rFonts w:ascii="Calibri" w:hAnsi="Calibri" w:cs="Calibri"/>
          <w:sz w:val="24"/>
          <w:szCs w:val="24"/>
        </w:rPr>
        <w:t>.</w:t>
      </w:r>
    </w:p>
    <w:p w:rsidR="00B7138B" w:rsidRPr="0018417E" w:rsidRDefault="00B7138B" w:rsidP="00F65872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Π</w:t>
      </w:r>
      <w:r w:rsidRPr="0018417E">
        <w:rPr>
          <w:rFonts w:ascii="Calibri" w:hAnsi="Calibri"/>
          <w:sz w:val="24"/>
          <w:szCs w:val="24"/>
        </w:rPr>
        <w:t xml:space="preserve">αρακαλούμε για τις δικές σας ενέργειες, όπως αυτές αναφέρονται </w:t>
      </w:r>
      <w:r>
        <w:rPr>
          <w:rFonts w:ascii="Calibri" w:hAnsi="Calibri"/>
          <w:sz w:val="24"/>
          <w:szCs w:val="24"/>
        </w:rPr>
        <w:t>στη συνημμένη υπουργική απόφαση</w:t>
      </w:r>
      <w:r w:rsidRPr="0018417E">
        <w:rPr>
          <w:rFonts w:ascii="Calibri" w:hAnsi="Calibri"/>
          <w:sz w:val="24"/>
          <w:szCs w:val="24"/>
        </w:rPr>
        <w:t>.</w:t>
      </w:r>
    </w:p>
    <w:p w:rsidR="00B7138B" w:rsidRDefault="00B7138B" w:rsidP="00F65872">
      <w:pPr>
        <w:ind w:firstLine="720"/>
        <w:rPr>
          <w:rFonts w:ascii="Calibri" w:hAnsi="Calibri" w:cs="Calibri"/>
          <w:sz w:val="24"/>
          <w:szCs w:val="24"/>
        </w:rPr>
      </w:pPr>
    </w:p>
    <w:p w:rsidR="00B7138B" w:rsidRPr="0018417E" w:rsidRDefault="00B7138B" w:rsidP="00F65872">
      <w:pPr>
        <w:ind w:firstLine="720"/>
        <w:rPr>
          <w:rFonts w:ascii="Calibri" w:hAnsi="Calibri" w:cs="Calibri"/>
          <w:sz w:val="24"/>
          <w:szCs w:val="24"/>
        </w:rPr>
      </w:pPr>
    </w:p>
    <w:p w:rsidR="00B7138B" w:rsidRPr="0018417E" w:rsidRDefault="00B7138B" w:rsidP="00F65872">
      <w:pPr>
        <w:ind w:firstLine="720"/>
        <w:rPr>
          <w:rFonts w:ascii="Calibri" w:hAnsi="Calibri" w:cs="Calibri"/>
          <w:sz w:val="24"/>
          <w:szCs w:val="24"/>
        </w:rPr>
      </w:pPr>
    </w:p>
    <w:p w:rsidR="00B7138B" w:rsidRPr="0018417E" w:rsidRDefault="00B7138B" w:rsidP="00597C5E">
      <w:pPr>
        <w:ind w:left="3600" w:firstLine="720"/>
        <w:jc w:val="center"/>
        <w:rPr>
          <w:rFonts w:ascii="Calibri" w:hAnsi="Calibri" w:cs="Arial"/>
          <w:b/>
          <w:sz w:val="24"/>
          <w:szCs w:val="24"/>
        </w:rPr>
      </w:pPr>
      <w:r w:rsidRPr="0018417E">
        <w:rPr>
          <w:rFonts w:ascii="Calibri" w:hAnsi="Calibri" w:cs="Arial"/>
          <w:b/>
          <w:sz w:val="24"/>
          <w:szCs w:val="24"/>
          <w:lang w:val="en-US"/>
        </w:rPr>
        <w:t>H</w:t>
      </w:r>
      <w:r w:rsidRPr="0018417E">
        <w:rPr>
          <w:rFonts w:ascii="Calibri" w:hAnsi="Calibri" w:cs="Arial"/>
          <w:b/>
          <w:sz w:val="24"/>
          <w:szCs w:val="24"/>
        </w:rPr>
        <w:t xml:space="preserve"> ΠΡΟΪΣΤΑΜΕΝ</w:t>
      </w:r>
      <w:r w:rsidRPr="0018417E">
        <w:rPr>
          <w:rFonts w:ascii="Calibri" w:hAnsi="Calibri" w:cs="Arial"/>
          <w:b/>
          <w:sz w:val="24"/>
          <w:szCs w:val="24"/>
          <w:lang w:val="en-US"/>
        </w:rPr>
        <w:t>H</w:t>
      </w:r>
      <w:r w:rsidRPr="0018417E">
        <w:rPr>
          <w:rFonts w:ascii="Calibri" w:hAnsi="Calibri" w:cs="Arial"/>
          <w:b/>
          <w:sz w:val="24"/>
          <w:szCs w:val="24"/>
        </w:rPr>
        <w:t xml:space="preserve"> </w:t>
      </w:r>
    </w:p>
    <w:p w:rsidR="00B7138B" w:rsidRPr="0018417E" w:rsidRDefault="00B7138B" w:rsidP="00597C5E">
      <w:pPr>
        <w:ind w:left="3600" w:firstLine="720"/>
        <w:jc w:val="center"/>
        <w:rPr>
          <w:rFonts w:ascii="Calibri" w:hAnsi="Calibri" w:cs="Arial"/>
          <w:b/>
          <w:sz w:val="24"/>
          <w:szCs w:val="24"/>
        </w:rPr>
      </w:pPr>
      <w:r w:rsidRPr="0018417E">
        <w:rPr>
          <w:rFonts w:ascii="Calibri" w:hAnsi="Calibri" w:cs="Arial"/>
          <w:b/>
          <w:sz w:val="24"/>
          <w:szCs w:val="24"/>
        </w:rPr>
        <w:t>ΤΗΣ ΓΕΝ</w:t>
      </w:r>
      <w:r>
        <w:rPr>
          <w:rFonts w:ascii="Calibri" w:hAnsi="Calibri" w:cs="Arial"/>
          <w:b/>
          <w:sz w:val="24"/>
          <w:szCs w:val="24"/>
        </w:rPr>
        <w:t>ΙΚΗΣ</w:t>
      </w:r>
      <w:r w:rsidRPr="0018417E">
        <w:rPr>
          <w:rFonts w:ascii="Calibri" w:hAnsi="Calibri" w:cs="Arial"/>
          <w:b/>
          <w:sz w:val="24"/>
          <w:szCs w:val="24"/>
        </w:rPr>
        <w:t xml:space="preserve"> ΔΙΕΥΘΥΝΣΗΣ</w:t>
      </w:r>
    </w:p>
    <w:p w:rsidR="00B7138B" w:rsidRPr="0018417E" w:rsidRDefault="00B7138B" w:rsidP="00597C5E">
      <w:pPr>
        <w:ind w:left="3600" w:firstLine="720"/>
        <w:jc w:val="center"/>
        <w:rPr>
          <w:rFonts w:ascii="Calibri" w:hAnsi="Calibri" w:cs="Arial"/>
          <w:sz w:val="24"/>
          <w:szCs w:val="24"/>
        </w:rPr>
      </w:pPr>
    </w:p>
    <w:p w:rsidR="00B7138B" w:rsidRPr="0018417E" w:rsidRDefault="00B7138B" w:rsidP="00597C5E">
      <w:pPr>
        <w:ind w:left="3600" w:firstLine="720"/>
        <w:jc w:val="center"/>
        <w:rPr>
          <w:rFonts w:ascii="Calibri" w:hAnsi="Calibri" w:cs="Arial"/>
          <w:sz w:val="24"/>
          <w:szCs w:val="24"/>
        </w:rPr>
      </w:pPr>
    </w:p>
    <w:p w:rsidR="00B7138B" w:rsidRPr="0018417E" w:rsidRDefault="00B7138B" w:rsidP="00597C5E">
      <w:pPr>
        <w:ind w:left="4320" w:firstLine="720"/>
        <w:rPr>
          <w:rFonts w:ascii="Calibri" w:hAnsi="Calibri" w:cs="Arial"/>
          <w:b/>
          <w:sz w:val="24"/>
          <w:szCs w:val="24"/>
        </w:rPr>
      </w:pPr>
      <w:r w:rsidRPr="0018417E">
        <w:rPr>
          <w:rFonts w:ascii="Calibri" w:hAnsi="Calibri" w:cs="Arial"/>
          <w:b/>
          <w:sz w:val="24"/>
          <w:szCs w:val="24"/>
        </w:rPr>
        <w:t xml:space="preserve">         ΕΥΔΟΚΙΑ ΚΑΡΔΑΜΙΤΣΗ</w:t>
      </w:r>
    </w:p>
    <w:p w:rsidR="00B7138B" w:rsidRPr="0018417E" w:rsidRDefault="00B7138B" w:rsidP="00F65872">
      <w:pPr>
        <w:ind w:firstLine="720"/>
        <w:rPr>
          <w:rFonts w:ascii="Calibri" w:hAnsi="Calibri" w:cs="Calibri"/>
          <w:sz w:val="24"/>
          <w:szCs w:val="24"/>
        </w:rPr>
      </w:pPr>
    </w:p>
    <w:p w:rsidR="00B7138B" w:rsidRDefault="00B7138B" w:rsidP="00597C5E">
      <w:pPr>
        <w:tabs>
          <w:tab w:val="left" w:pos="6096"/>
        </w:tabs>
        <w:spacing w:after="120" w:line="280" w:lineRule="exact"/>
        <w:rPr>
          <w:rFonts w:ascii="Calibri" w:hAnsi="Calibri"/>
          <w:b/>
          <w:sz w:val="24"/>
          <w:szCs w:val="24"/>
          <w:u w:val="single"/>
        </w:rPr>
      </w:pPr>
    </w:p>
    <w:p w:rsidR="00B7138B" w:rsidRPr="0018417E" w:rsidRDefault="00B7138B" w:rsidP="00597C5E">
      <w:pPr>
        <w:tabs>
          <w:tab w:val="left" w:pos="6096"/>
        </w:tabs>
        <w:spacing w:after="120" w:line="280" w:lineRule="exact"/>
        <w:rPr>
          <w:rFonts w:ascii="Calibri" w:hAnsi="Calibri"/>
          <w:sz w:val="24"/>
          <w:szCs w:val="24"/>
        </w:rPr>
      </w:pPr>
      <w:r w:rsidRPr="0018417E">
        <w:rPr>
          <w:rFonts w:ascii="Calibri" w:hAnsi="Calibri"/>
          <w:b/>
          <w:sz w:val="24"/>
          <w:szCs w:val="24"/>
          <w:u w:val="single"/>
        </w:rPr>
        <w:t>Εσωτερική διανομή:</w:t>
      </w:r>
    </w:p>
    <w:p w:rsidR="00B7138B" w:rsidRPr="0018417E" w:rsidRDefault="00B7138B" w:rsidP="00597C5E">
      <w:pPr>
        <w:numPr>
          <w:ilvl w:val="0"/>
          <w:numId w:val="21"/>
        </w:numPr>
        <w:overflowPunct/>
        <w:autoSpaceDE/>
        <w:autoSpaceDN/>
        <w:adjustRightInd/>
        <w:spacing w:line="280" w:lineRule="exact"/>
        <w:ind w:left="426" w:hanging="357"/>
        <w:jc w:val="left"/>
        <w:textAlignment w:val="auto"/>
        <w:rPr>
          <w:rFonts w:ascii="Calibri" w:hAnsi="Calibri" w:cs="Calibri"/>
          <w:sz w:val="24"/>
          <w:szCs w:val="24"/>
        </w:rPr>
      </w:pPr>
      <w:r w:rsidRPr="0018417E">
        <w:rPr>
          <w:rFonts w:ascii="Calibri" w:hAnsi="Calibri"/>
          <w:sz w:val="24"/>
          <w:szCs w:val="24"/>
        </w:rPr>
        <w:t>Δ/νση Προσωπικού Π.Ε. - Τμήμα Γ΄</w:t>
      </w:r>
    </w:p>
    <w:p w:rsidR="00B7138B" w:rsidRPr="0018417E" w:rsidRDefault="00B7138B" w:rsidP="00597C5E">
      <w:pPr>
        <w:numPr>
          <w:ilvl w:val="0"/>
          <w:numId w:val="21"/>
        </w:numPr>
        <w:overflowPunct/>
        <w:autoSpaceDE/>
        <w:autoSpaceDN/>
        <w:adjustRightInd/>
        <w:spacing w:line="280" w:lineRule="exact"/>
        <w:ind w:left="426" w:hanging="357"/>
        <w:jc w:val="left"/>
        <w:textAlignment w:val="auto"/>
        <w:rPr>
          <w:rFonts w:ascii="Calibri" w:hAnsi="Calibri" w:cs="Calibri"/>
          <w:sz w:val="24"/>
          <w:szCs w:val="24"/>
        </w:rPr>
      </w:pPr>
      <w:r w:rsidRPr="0018417E">
        <w:rPr>
          <w:rFonts w:ascii="Calibri" w:hAnsi="Calibri"/>
          <w:sz w:val="24"/>
          <w:szCs w:val="24"/>
        </w:rPr>
        <w:t>Δ/νση Προσωπικού Δ.Ε. - Τμήμα Γ΄</w:t>
      </w:r>
    </w:p>
    <w:p w:rsidR="00B7138B" w:rsidRPr="0018417E" w:rsidRDefault="00B7138B" w:rsidP="00FD3374">
      <w:pPr>
        <w:overflowPunct/>
        <w:autoSpaceDE/>
        <w:autoSpaceDN/>
        <w:adjustRightInd/>
        <w:spacing w:line="280" w:lineRule="exact"/>
        <w:jc w:val="left"/>
        <w:textAlignment w:val="auto"/>
        <w:rPr>
          <w:rFonts w:ascii="Calibri" w:hAnsi="Calibri" w:cs="Calibri"/>
          <w:sz w:val="24"/>
          <w:szCs w:val="24"/>
        </w:rPr>
      </w:pPr>
    </w:p>
    <w:sectPr w:rsidR="00B7138B" w:rsidRPr="0018417E" w:rsidSect="00B1422C">
      <w:pgSz w:w="11906" w:h="16838" w:code="9"/>
      <w:pgMar w:top="851" w:right="1418" w:bottom="85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0E1"/>
    <w:multiLevelType w:val="hybridMultilevel"/>
    <w:tmpl w:val="23606AA6"/>
    <w:lvl w:ilvl="0" w:tplc="71DC668E">
      <w:start w:val="1"/>
      <w:numFmt w:val="decimal"/>
      <w:lvlText w:val="%1"/>
      <w:lvlJc w:val="center"/>
      <w:pPr>
        <w:tabs>
          <w:tab w:val="num" w:pos="227"/>
        </w:tabs>
        <w:ind w:left="17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E5792B"/>
    <w:multiLevelType w:val="hybridMultilevel"/>
    <w:tmpl w:val="92DA1F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A0A5D"/>
    <w:multiLevelType w:val="hybridMultilevel"/>
    <w:tmpl w:val="A32E9AE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4566BE"/>
    <w:multiLevelType w:val="hybridMultilevel"/>
    <w:tmpl w:val="A74810F6"/>
    <w:lvl w:ilvl="0" w:tplc="0408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31147"/>
    <w:multiLevelType w:val="hybridMultilevel"/>
    <w:tmpl w:val="9C1E9332"/>
    <w:lvl w:ilvl="0" w:tplc="6A18861C">
      <w:start w:val="1"/>
      <w:numFmt w:val="decimal"/>
      <w:lvlText w:val="%1. "/>
      <w:lvlJc w:val="left"/>
      <w:pPr>
        <w:tabs>
          <w:tab w:val="num" w:pos="627"/>
        </w:tabs>
        <w:ind w:left="911" w:hanging="283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5">
    <w:nsid w:val="1AF32226"/>
    <w:multiLevelType w:val="hybridMultilevel"/>
    <w:tmpl w:val="8AA455A8"/>
    <w:lvl w:ilvl="0" w:tplc="F8F2FDB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4A7F4C"/>
    <w:multiLevelType w:val="hybridMultilevel"/>
    <w:tmpl w:val="D1762308"/>
    <w:lvl w:ilvl="0" w:tplc="F60485A4">
      <w:start w:val="1"/>
      <w:numFmt w:val="decimal"/>
      <w:lvlText w:val="%1."/>
      <w:lvlJc w:val="left"/>
      <w:pPr>
        <w:ind w:left="1287" w:hanging="360"/>
      </w:pPr>
      <w:rPr>
        <w:rFonts w:cs="Times New Roman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24566F4"/>
    <w:multiLevelType w:val="hybridMultilevel"/>
    <w:tmpl w:val="23606AA6"/>
    <w:lvl w:ilvl="0" w:tplc="71DC668E">
      <w:start w:val="1"/>
      <w:numFmt w:val="decimal"/>
      <w:lvlText w:val="%1"/>
      <w:lvlJc w:val="center"/>
      <w:pPr>
        <w:tabs>
          <w:tab w:val="num" w:pos="227"/>
        </w:tabs>
        <w:ind w:left="17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CF421D"/>
    <w:multiLevelType w:val="hybridMultilevel"/>
    <w:tmpl w:val="7FB823B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28252B"/>
    <w:multiLevelType w:val="singleLevel"/>
    <w:tmpl w:val="52DE93F2"/>
    <w:lvl w:ilvl="0">
      <w:start w:val="1"/>
      <w:numFmt w:val="decimal"/>
      <w:lvlText w:val="%1."/>
      <w:legacy w:legacy="1" w:legacySpace="120" w:legacyIndent="360"/>
      <w:lvlJc w:val="left"/>
      <w:pPr>
        <w:ind w:left="3000" w:hanging="360"/>
      </w:pPr>
      <w:rPr>
        <w:rFonts w:cs="Times New Roman"/>
      </w:rPr>
    </w:lvl>
  </w:abstractNum>
  <w:abstractNum w:abstractNumId="10">
    <w:nsid w:val="354A1020"/>
    <w:multiLevelType w:val="hybridMultilevel"/>
    <w:tmpl w:val="7F5C768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63083"/>
    <w:multiLevelType w:val="singleLevel"/>
    <w:tmpl w:val="D0BAEF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  <w:sz w:val="24"/>
        <w:szCs w:val="24"/>
      </w:rPr>
    </w:lvl>
  </w:abstractNum>
  <w:abstractNum w:abstractNumId="12">
    <w:nsid w:val="3CBF27BF"/>
    <w:multiLevelType w:val="hybridMultilevel"/>
    <w:tmpl w:val="1FB4909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D915A0"/>
    <w:multiLevelType w:val="hybridMultilevel"/>
    <w:tmpl w:val="60540408"/>
    <w:lvl w:ilvl="0" w:tplc="3628F09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A74B29"/>
    <w:multiLevelType w:val="hybridMultilevel"/>
    <w:tmpl w:val="74D0B5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5E0B4C"/>
    <w:multiLevelType w:val="hybridMultilevel"/>
    <w:tmpl w:val="7A0CBE6E"/>
    <w:lvl w:ilvl="0" w:tplc="07245A9C">
      <w:start w:val="1"/>
      <w:numFmt w:val="decimal"/>
      <w:lvlText w:val="(%1)"/>
      <w:lvlJc w:val="left"/>
      <w:pPr>
        <w:ind w:left="1287" w:hanging="360"/>
      </w:pPr>
      <w:rPr>
        <w:rFonts w:ascii="Arial" w:eastAsia="Times New Roman" w:hAnsi="Arial" w:cs="Times New Roman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F22A94"/>
    <w:multiLevelType w:val="hybridMultilevel"/>
    <w:tmpl w:val="3EEEC07A"/>
    <w:lvl w:ilvl="0" w:tplc="71DC668E">
      <w:start w:val="1"/>
      <w:numFmt w:val="decimal"/>
      <w:lvlText w:val="%1"/>
      <w:lvlJc w:val="center"/>
      <w:pPr>
        <w:tabs>
          <w:tab w:val="num" w:pos="227"/>
        </w:tabs>
        <w:ind w:left="17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325E22"/>
    <w:multiLevelType w:val="hybridMultilevel"/>
    <w:tmpl w:val="F7CC0A9A"/>
    <w:lvl w:ilvl="0" w:tplc="71DC668E">
      <w:start w:val="1"/>
      <w:numFmt w:val="decimal"/>
      <w:lvlText w:val="%1"/>
      <w:lvlJc w:val="center"/>
      <w:pPr>
        <w:tabs>
          <w:tab w:val="num" w:pos="227"/>
        </w:tabs>
        <w:ind w:left="17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35614CD"/>
    <w:multiLevelType w:val="hybridMultilevel"/>
    <w:tmpl w:val="D2300B1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A27229"/>
    <w:multiLevelType w:val="hybridMultilevel"/>
    <w:tmpl w:val="AADA1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015F3"/>
    <w:multiLevelType w:val="hybridMultilevel"/>
    <w:tmpl w:val="F7808B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9"/>
    <w:lvlOverride w:ilvl="0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0"/>
  </w:num>
  <w:num w:numId="18">
    <w:abstractNumId w:val="12"/>
  </w:num>
  <w:num w:numId="19">
    <w:abstractNumId w:val="14"/>
  </w:num>
  <w:num w:numId="20">
    <w:abstractNumId w:val="3"/>
  </w:num>
  <w:num w:numId="21">
    <w:abstractNumId w:val="13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D4E"/>
    <w:rsid w:val="00014350"/>
    <w:rsid w:val="00023251"/>
    <w:rsid w:val="00030C7B"/>
    <w:rsid w:val="000441D8"/>
    <w:rsid w:val="0007457B"/>
    <w:rsid w:val="000B6EAD"/>
    <w:rsid w:val="000B70BA"/>
    <w:rsid w:val="000C6D3E"/>
    <w:rsid w:val="000D732B"/>
    <w:rsid w:val="00107F5E"/>
    <w:rsid w:val="001218EE"/>
    <w:rsid w:val="001420CD"/>
    <w:rsid w:val="001421A7"/>
    <w:rsid w:val="00156873"/>
    <w:rsid w:val="0018417E"/>
    <w:rsid w:val="00196C25"/>
    <w:rsid w:val="001C3DD7"/>
    <w:rsid w:val="001D5FAF"/>
    <w:rsid w:val="001E1887"/>
    <w:rsid w:val="001F47C8"/>
    <w:rsid w:val="002329BA"/>
    <w:rsid w:val="002421DB"/>
    <w:rsid w:val="002528BC"/>
    <w:rsid w:val="002563FD"/>
    <w:rsid w:val="002662B7"/>
    <w:rsid w:val="002664D8"/>
    <w:rsid w:val="002930A1"/>
    <w:rsid w:val="00297013"/>
    <w:rsid w:val="002A3B96"/>
    <w:rsid w:val="002B6F7B"/>
    <w:rsid w:val="002E6C85"/>
    <w:rsid w:val="003323BD"/>
    <w:rsid w:val="00333F4E"/>
    <w:rsid w:val="003360F0"/>
    <w:rsid w:val="003826A5"/>
    <w:rsid w:val="003A2CF3"/>
    <w:rsid w:val="003A5843"/>
    <w:rsid w:val="003A7721"/>
    <w:rsid w:val="003A7A8B"/>
    <w:rsid w:val="003B4DD2"/>
    <w:rsid w:val="003C0F53"/>
    <w:rsid w:val="003C18DE"/>
    <w:rsid w:val="003C7760"/>
    <w:rsid w:val="003E48EE"/>
    <w:rsid w:val="003E4C0C"/>
    <w:rsid w:val="003F1CA0"/>
    <w:rsid w:val="0040067A"/>
    <w:rsid w:val="00405BA9"/>
    <w:rsid w:val="00405F95"/>
    <w:rsid w:val="00407BE9"/>
    <w:rsid w:val="00427AB3"/>
    <w:rsid w:val="00431008"/>
    <w:rsid w:val="00431975"/>
    <w:rsid w:val="00457691"/>
    <w:rsid w:val="004748C1"/>
    <w:rsid w:val="00497169"/>
    <w:rsid w:val="004D686F"/>
    <w:rsid w:val="004E1EBF"/>
    <w:rsid w:val="004E6718"/>
    <w:rsid w:val="00505964"/>
    <w:rsid w:val="00507202"/>
    <w:rsid w:val="00525366"/>
    <w:rsid w:val="0055415C"/>
    <w:rsid w:val="00556576"/>
    <w:rsid w:val="00560212"/>
    <w:rsid w:val="00597192"/>
    <w:rsid w:val="00597C5E"/>
    <w:rsid w:val="005A1D4E"/>
    <w:rsid w:val="005D3CD5"/>
    <w:rsid w:val="005E3856"/>
    <w:rsid w:val="005E3E7B"/>
    <w:rsid w:val="005E56D2"/>
    <w:rsid w:val="005E78A9"/>
    <w:rsid w:val="005F5470"/>
    <w:rsid w:val="006459AB"/>
    <w:rsid w:val="00647C5B"/>
    <w:rsid w:val="00651CFE"/>
    <w:rsid w:val="006660F8"/>
    <w:rsid w:val="00686012"/>
    <w:rsid w:val="0069731A"/>
    <w:rsid w:val="006C1B40"/>
    <w:rsid w:val="006E263D"/>
    <w:rsid w:val="006F46E6"/>
    <w:rsid w:val="00705B98"/>
    <w:rsid w:val="00725D63"/>
    <w:rsid w:val="00741BED"/>
    <w:rsid w:val="00750C9B"/>
    <w:rsid w:val="007560CB"/>
    <w:rsid w:val="00771CB3"/>
    <w:rsid w:val="00790D8E"/>
    <w:rsid w:val="007B08E5"/>
    <w:rsid w:val="007C0A67"/>
    <w:rsid w:val="007D63CA"/>
    <w:rsid w:val="007D65E2"/>
    <w:rsid w:val="007E04B9"/>
    <w:rsid w:val="007E6107"/>
    <w:rsid w:val="007F24D4"/>
    <w:rsid w:val="0080225B"/>
    <w:rsid w:val="00802288"/>
    <w:rsid w:val="008163B4"/>
    <w:rsid w:val="0082318E"/>
    <w:rsid w:val="0082349A"/>
    <w:rsid w:val="00824BF8"/>
    <w:rsid w:val="008270D1"/>
    <w:rsid w:val="00835B5A"/>
    <w:rsid w:val="0084767C"/>
    <w:rsid w:val="008736BC"/>
    <w:rsid w:val="008B5D29"/>
    <w:rsid w:val="008B7723"/>
    <w:rsid w:val="008D06C9"/>
    <w:rsid w:val="008D3119"/>
    <w:rsid w:val="008E29F3"/>
    <w:rsid w:val="00902454"/>
    <w:rsid w:val="00917781"/>
    <w:rsid w:val="0092075E"/>
    <w:rsid w:val="009229FB"/>
    <w:rsid w:val="009255A2"/>
    <w:rsid w:val="00932F52"/>
    <w:rsid w:val="00994340"/>
    <w:rsid w:val="009A0712"/>
    <w:rsid w:val="009A3C3F"/>
    <w:rsid w:val="009B6C0B"/>
    <w:rsid w:val="009C2D7B"/>
    <w:rsid w:val="009F5155"/>
    <w:rsid w:val="009F67D8"/>
    <w:rsid w:val="00A3693B"/>
    <w:rsid w:val="00A545FD"/>
    <w:rsid w:val="00A61BB7"/>
    <w:rsid w:val="00A73478"/>
    <w:rsid w:val="00A97F12"/>
    <w:rsid w:val="00AA2B3A"/>
    <w:rsid w:val="00B13772"/>
    <w:rsid w:val="00B1422C"/>
    <w:rsid w:val="00B15BFE"/>
    <w:rsid w:val="00B52D04"/>
    <w:rsid w:val="00B55FEC"/>
    <w:rsid w:val="00B7138B"/>
    <w:rsid w:val="00BB7E26"/>
    <w:rsid w:val="00BD250A"/>
    <w:rsid w:val="00BE08BC"/>
    <w:rsid w:val="00BE3A28"/>
    <w:rsid w:val="00BF3DC4"/>
    <w:rsid w:val="00C01097"/>
    <w:rsid w:val="00C01515"/>
    <w:rsid w:val="00C16AA9"/>
    <w:rsid w:val="00C36B72"/>
    <w:rsid w:val="00C97F68"/>
    <w:rsid w:val="00CA173A"/>
    <w:rsid w:val="00CC4EEB"/>
    <w:rsid w:val="00CD4831"/>
    <w:rsid w:val="00CD6E67"/>
    <w:rsid w:val="00CE61D6"/>
    <w:rsid w:val="00D006CC"/>
    <w:rsid w:val="00D10AAC"/>
    <w:rsid w:val="00D23427"/>
    <w:rsid w:val="00D2534C"/>
    <w:rsid w:val="00D337CB"/>
    <w:rsid w:val="00D35648"/>
    <w:rsid w:val="00D55F7D"/>
    <w:rsid w:val="00D56C4E"/>
    <w:rsid w:val="00D73C30"/>
    <w:rsid w:val="00D92CED"/>
    <w:rsid w:val="00DA2303"/>
    <w:rsid w:val="00DB363B"/>
    <w:rsid w:val="00DC373D"/>
    <w:rsid w:val="00DD4873"/>
    <w:rsid w:val="00DD7700"/>
    <w:rsid w:val="00E056AF"/>
    <w:rsid w:val="00E35891"/>
    <w:rsid w:val="00E73A15"/>
    <w:rsid w:val="00E80A24"/>
    <w:rsid w:val="00E90EE9"/>
    <w:rsid w:val="00E94585"/>
    <w:rsid w:val="00E95C1B"/>
    <w:rsid w:val="00EA69C6"/>
    <w:rsid w:val="00EA6DE5"/>
    <w:rsid w:val="00EB069C"/>
    <w:rsid w:val="00EC14A8"/>
    <w:rsid w:val="00EC240C"/>
    <w:rsid w:val="00EC63E5"/>
    <w:rsid w:val="00EF52C0"/>
    <w:rsid w:val="00EF7CFE"/>
    <w:rsid w:val="00F05BAD"/>
    <w:rsid w:val="00F40613"/>
    <w:rsid w:val="00F65872"/>
    <w:rsid w:val="00F97A0F"/>
    <w:rsid w:val="00FA5983"/>
    <w:rsid w:val="00FB0E91"/>
    <w:rsid w:val="00FC76DF"/>
    <w:rsid w:val="00FD3374"/>
    <w:rsid w:val="00FD5F08"/>
    <w:rsid w:val="00FE489D"/>
    <w:rsid w:val="00FE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1D4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D4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D4E"/>
    <w:pPr>
      <w:keepNext/>
      <w:tabs>
        <w:tab w:val="left" w:pos="6000"/>
        <w:tab w:val="right" w:pos="9639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D4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D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1D4E"/>
    <w:pPr>
      <w:keepNext/>
      <w:overflowPunct/>
      <w:autoSpaceDE/>
      <w:autoSpaceDN/>
      <w:adjustRightInd/>
      <w:jc w:val="center"/>
      <w:textAlignment w:val="auto"/>
      <w:outlineLvl w:val="5"/>
    </w:pPr>
    <w:rPr>
      <w:rFonts w:eastAsia="Arial Unicode MS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D4E"/>
    <w:rPr>
      <w:rFonts w:ascii="Arial" w:hAnsi="Arial" w:cs="Arial"/>
      <w:b/>
      <w:bCs/>
      <w:kern w:val="28"/>
      <w:sz w:val="28"/>
      <w:szCs w:val="2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1D4E"/>
    <w:rPr>
      <w:rFonts w:ascii="Arial" w:hAnsi="Arial" w:cs="Arial"/>
      <w:b/>
      <w:bCs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1D4E"/>
    <w:rPr>
      <w:rFonts w:ascii="Arial" w:hAnsi="Arial" w:cs="Arial"/>
      <w:b/>
      <w:bCs/>
      <w:sz w:val="20"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1D4E"/>
    <w:rPr>
      <w:rFonts w:ascii="Times New Roman" w:hAnsi="Times New Roman" w:cs="Times New Roman"/>
      <w:b/>
      <w:bCs/>
      <w:sz w:val="28"/>
      <w:szCs w:val="28"/>
      <w:lang w:eastAsia="el-G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1D4E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paragraph" w:styleId="Caption">
    <w:name w:val="caption"/>
    <w:basedOn w:val="Normal"/>
    <w:next w:val="Normal"/>
    <w:uiPriority w:val="99"/>
    <w:qFormat/>
    <w:rsid w:val="005A1D4E"/>
    <w:pPr>
      <w:ind w:left="960"/>
    </w:pPr>
    <w:rPr>
      <w:rFonts w:ascii="Arial" w:hAnsi="Arial" w:cs="Arial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A1D4E"/>
    <w:pPr>
      <w:spacing w:line="240" w:lineRule="atLeast"/>
      <w:ind w:right="11" w:firstLine="567"/>
    </w:pPr>
    <w:rPr>
      <w:rFonts w:ascii="Arial" w:hAnsi="Arial" w:cs="Arial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1D4E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5A1D4E"/>
    <w:pPr>
      <w:spacing w:before="100" w:beforeAutospacing="1" w:after="100" w:afterAutospacing="1" w:line="240" w:lineRule="atLeast"/>
      <w:ind w:right="11" w:firstLine="357"/>
      <w:jc w:val="right"/>
    </w:pPr>
    <w:rPr>
      <w:rFonts w:eastAsia="SimSun"/>
      <w:lang w:eastAsia="zh-CN"/>
    </w:rPr>
  </w:style>
  <w:style w:type="paragraph" w:styleId="BodyText2">
    <w:name w:val="Body Text 2"/>
    <w:basedOn w:val="Normal"/>
    <w:link w:val="BodyText2Char"/>
    <w:uiPriority w:val="99"/>
    <w:rsid w:val="005A1D4E"/>
    <w:pPr>
      <w:spacing w:after="120" w:line="240" w:lineRule="atLeast"/>
      <w:ind w:left="283" w:right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A1D4E"/>
    <w:rPr>
      <w:rFonts w:ascii="Times New Roman" w:hAnsi="Times New Roman" w:cs="Times New Roman"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rsid w:val="005A1D4E"/>
    <w:rPr>
      <w:rFonts w:ascii="Arial" w:hAnsi="Arial" w:cs="Arial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5A1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D4E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99"/>
    <w:qFormat/>
    <w:rsid w:val="005A1D4E"/>
    <w:pPr>
      <w:overflowPunct/>
      <w:autoSpaceDE/>
      <w:autoSpaceDN/>
      <w:adjustRightInd/>
      <w:ind w:left="720"/>
      <w:contextualSpacing/>
      <w:jc w:val="left"/>
      <w:textAlignment w:val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A1D4E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5A1D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1D4E"/>
    <w:rPr>
      <w:rFonts w:ascii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rsid w:val="005A1D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D4E"/>
    <w:rPr>
      <w:rFonts w:ascii="Times New Roman" w:hAnsi="Times New Roman" w:cs="Times New Roman"/>
      <w:sz w:val="20"/>
      <w:szCs w:val="20"/>
      <w:lang w:eastAsia="el-GR"/>
    </w:rPr>
  </w:style>
  <w:style w:type="paragraph" w:customStyle="1" w:styleId="xl65">
    <w:name w:val="xl65"/>
    <w:basedOn w:val="Normal"/>
    <w:uiPriority w:val="99"/>
    <w:rsid w:val="005A1D4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5A1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uiPriority w:val="99"/>
    <w:rsid w:val="005A1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5A1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69">
    <w:name w:val="xl69"/>
    <w:basedOn w:val="Normal"/>
    <w:uiPriority w:val="99"/>
    <w:rsid w:val="005A1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70">
    <w:name w:val="xl70"/>
    <w:basedOn w:val="Normal"/>
    <w:uiPriority w:val="99"/>
    <w:rsid w:val="005A1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</w:style>
  <w:style w:type="paragraph" w:customStyle="1" w:styleId="xl71">
    <w:name w:val="xl71"/>
    <w:basedOn w:val="Normal"/>
    <w:uiPriority w:val="99"/>
    <w:rsid w:val="005A1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5A1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</w:style>
  <w:style w:type="paragraph" w:customStyle="1" w:styleId="xl73">
    <w:name w:val="xl73"/>
    <w:basedOn w:val="Normal"/>
    <w:uiPriority w:val="99"/>
    <w:rsid w:val="005A1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</w:style>
  <w:style w:type="paragraph" w:customStyle="1" w:styleId="xl74">
    <w:name w:val="xl74"/>
    <w:basedOn w:val="Normal"/>
    <w:uiPriority w:val="99"/>
    <w:rsid w:val="003A584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75">
    <w:name w:val="xl75"/>
    <w:basedOn w:val="Normal"/>
    <w:uiPriority w:val="99"/>
    <w:rsid w:val="003A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6">
    <w:name w:val="xl76"/>
    <w:basedOn w:val="Normal"/>
    <w:uiPriority w:val="99"/>
    <w:rsid w:val="003A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color w:val="000000"/>
      <w:sz w:val="18"/>
      <w:szCs w:val="18"/>
    </w:rPr>
  </w:style>
  <w:style w:type="paragraph" w:customStyle="1" w:styleId="xl77">
    <w:name w:val="xl77"/>
    <w:basedOn w:val="Normal"/>
    <w:uiPriority w:val="99"/>
    <w:rsid w:val="003A5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 w:cs="Calibri"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87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 w:cs="Calibri"/>
      <w:color w:val="000000"/>
      <w:sz w:val="18"/>
      <w:szCs w:val="18"/>
    </w:rPr>
  </w:style>
  <w:style w:type="paragraph" w:customStyle="1" w:styleId="xl79">
    <w:name w:val="xl79"/>
    <w:basedOn w:val="Normal"/>
    <w:uiPriority w:val="99"/>
    <w:rsid w:val="00873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sz w:val="18"/>
      <w:szCs w:val="18"/>
    </w:rPr>
  </w:style>
  <w:style w:type="paragraph" w:customStyle="1" w:styleId="xl63">
    <w:name w:val="xl63"/>
    <w:basedOn w:val="Normal"/>
    <w:uiPriority w:val="99"/>
    <w:rsid w:val="000D732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MS Sans Serif" w:hAnsi="MS Sans Serif" w:cs="MS Sans Serif"/>
      <w:b/>
      <w:bCs/>
      <w:sz w:val="24"/>
      <w:szCs w:val="24"/>
    </w:rPr>
  </w:style>
  <w:style w:type="paragraph" w:customStyle="1" w:styleId="xl64">
    <w:name w:val="xl64"/>
    <w:basedOn w:val="Normal"/>
    <w:uiPriority w:val="99"/>
    <w:rsid w:val="000D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e3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220</Words>
  <Characters>1189</Characters>
  <Application>Microsoft Office Outlook</Application>
  <DocSecurity>0</DocSecurity>
  <Lines>0</Lines>
  <Paragraphs>0</Paragraphs>
  <ScaleCrop>false</ScaleCrop>
  <Company>YPEPTH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asavvari</dc:creator>
  <cp:keywords/>
  <dc:description/>
  <cp:lastModifiedBy>aververi</cp:lastModifiedBy>
  <cp:revision>25</cp:revision>
  <cp:lastPrinted>2015-09-03T09:16:00Z</cp:lastPrinted>
  <dcterms:created xsi:type="dcterms:W3CDTF">2014-05-06T09:03:00Z</dcterms:created>
  <dcterms:modified xsi:type="dcterms:W3CDTF">2015-09-03T09:20:00Z</dcterms:modified>
</cp:coreProperties>
</file>