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5"/>
        <w:tblW w:w="10530" w:type="dxa"/>
        <w:tblLook w:val="0000" w:firstRow="0" w:lastRow="0" w:firstColumn="0" w:lastColumn="0" w:noHBand="0" w:noVBand="0"/>
      </w:tblPr>
      <w:tblGrid>
        <w:gridCol w:w="1779"/>
        <w:gridCol w:w="267"/>
        <w:gridCol w:w="3860"/>
        <w:gridCol w:w="261"/>
        <w:gridCol w:w="841"/>
        <w:gridCol w:w="3522"/>
      </w:tblGrid>
      <w:tr w:rsidR="001140CF" w:rsidRPr="00706680" w:rsidTr="00D51CB2">
        <w:trPr>
          <w:trHeight w:val="2267"/>
        </w:trPr>
        <w:tc>
          <w:tcPr>
            <w:tcW w:w="616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D2E" w:rsidRDefault="00034772" w:rsidP="00034772">
            <w:pPr>
              <w:ind w:left="-202" w:firstLine="202"/>
              <w:rPr>
                <w:rFonts w:ascii="Calibri" w:hAnsi="Calibri"/>
                <w:b/>
                <w:bCs/>
                <w:lang w:val="el-GR"/>
              </w:rPr>
            </w:pPr>
            <w:bookmarkStart w:id="0" w:name="_GoBack"/>
            <w:bookmarkEnd w:id="0"/>
            <w:r w:rsidRPr="001140CF">
              <w:rPr>
                <w:rFonts w:ascii="Calibri" w:hAnsi="Calibri"/>
                <w:b/>
                <w:bCs/>
                <w:lang w:val="el-GR"/>
              </w:rPr>
              <w:t xml:space="preserve">                   </w:t>
            </w:r>
          </w:p>
          <w:p w:rsidR="00034772" w:rsidRPr="001140CF" w:rsidRDefault="00C54D2E" w:rsidP="00034772">
            <w:pPr>
              <w:ind w:left="-202" w:firstLine="202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 xml:space="preserve">                   </w:t>
            </w:r>
            <w:r w:rsidR="00034772" w:rsidRPr="001140CF">
              <w:rPr>
                <w:rFonts w:ascii="Calibri" w:hAnsi="Calibri"/>
                <w:b/>
                <w:bCs/>
                <w:lang w:val="el-GR"/>
              </w:rPr>
              <w:t xml:space="preserve">                              </w:t>
            </w:r>
            <w:r w:rsidR="002E632F" w:rsidRPr="001140CF">
              <w:rPr>
                <w:rFonts w:ascii="Calibri" w:hAnsi="Calibri"/>
                <w:b/>
                <w:noProof/>
                <w:lang w:val="el-GR"/>
              </w:rPr>
              <w:drawing>
                <wp:inline distT="0" distB="0" distL="0" distR="0" wp14:anchorId="629FC903" wp14:editId="26EF7406">
                  <wp:extent cx="485775" cy="4572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772" w:rsidRPr="0008477D" w:rsidRDefault="003122CC" w:rsidP="003122CC">
            <w:pPr>
              <w:rPr>
                <w:rFonts w:ascii="Calibri" w:hAnsi="Calibri"/>
                <w:bCs/>
                <w:sz w:val="22"/>
                <w:szCs w:val="22"/>
                <w:lang w:val="el-GR"/>
              </w:rPr>
            </w:pPr>
            <w:r w:rsidRPr="0008477D">
              <w:rPr>
                <w:rFonts w:ascii="Calibri" w:hAnsi="Calibri"/>
                <w:bCs/>
                <w:sz w:val="22"/>
                <w:szCs w:val="22"/>
                <w:lang w:val="el-GR"/>
              </w:rPr>
              <w:t xml:space="preserve">                                </w:t>
            </w:r>
            <w:r w:rsidR="00034772" w:rsidRPr="0008477D">
              <w:rPr>
                <w:rFonts w:ascii="Calibri" w:hAnsi="Calibri"/>
                <w:bCs/>
                <w:sz w:val="22"/>
                <w:szCs w:val="22"/>
                <w:lang w:val="el-GR"/>
              </w:rPr>
              <w:t>ΕΛΛΗΝΙΚΗ ΔΗΜΟΚΡΑΤΙΑ</w:t>
            </w:r>
          </w:p>
          <w:p w:rsidR="00794598" w:rsidRPr="0008477D" w:rsidRDefault="00B81F7C" w:rsidP="00794598">
            <w:pPr>
              <w:rPr>
                <w:rFonts w:ascii="Calibri" w:hAnsi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  </w:t>
            </w:r>
            <w:r w:rsidR="00034772" w:rsidRPr="0008477D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</w:t>
            </w:r>
            <w:r w:rsidR="00034772" w:rsidRPr="0008477D">
              <w:rPr>
                <w:rFonts w:ascii="Calibri" w:hAnsi="Calibri"/>
                <w:bCs/>
                <w:sz w:val="22"/>
                <w:szCs w:val="22"/>
                <w:lang w:val="el-GR"/>
              </w:rPr>
              <w:t xml:space="preserve">ΥΠΟΥΡΓΕΙΟ </w:t>
            </w:r>
            <w:r>
              <w:rPr>
                <w:rFonts w:ascii="Calibri" w:hAnsi="Calibri"/>
                <w:bCs/>
                <w:sz w:val="22"/>
                <w:szCs w:val="22"/>
                <w:lang w:val="el-GR"/>
              </w:rPr>
              <w:t>ΠΟΛΙΤΙΣΜΟΥ,</w:t>
            </w:r>
            <w:r w:rsidR="00034772" w:rsidRPr="0008477D">
              <w:rPr>
                <w:rFonts w:ascii="Calibri" w:hAnsi="Calibri"/>
                <w:bCs/>
                <w:sz w:val="22"/>
                <w:szCs w:val="22"/>
                <w:lang w:val="el-GR"/>
              </w:rPr>
              <w:t xml:space="preserve"> ΠΑΙΔΕΙΑΣ</w:t>
            </w:r>
            <w:r w:rsidR="003E7785" w:rsidRPr="0008477D">
              <w:rPr>
                <w:rFonts w:ascii="Calibri" w:hAnsi="Calibri"/>
                <w:bCs/>
                <w:sz w:val="22"/>
                <w:szCs w:val="22"/>
                <w:lang w:val="el-GR"/>
              </w:rPr>
              <w:t xml:space="preserve"> </w:t>
            </w:r>
            <w:r w:rsidR="0008477D">
              <w:rPr>
                <w:rFonts w:ascii="Calibri" w:hAnsi="Calibri"/>
                <w:bCs/>
                <w:sz w:val="22"/>
                <w:szCs w:val="22"/>
                <w:lang w:val="el-GR"/>
              </w:rPr>
              <w:t xml:space="preserve"> ΚΑΙ ΘΡΗΣΚΕΥΜΑΤΩΝ</w:t>
            </w:r>
          </w:p>
          <w:p w:rsidR="003122CC" w:rsidRPr="0008477D" w:rsidRDefault="00794598" w:rsidP="003122CC">
            <w:pP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 w:rsidRPr="0008477D">
              <w:rPr>
                <w:rFonts w:ascii="Calibri" w:hAnsi="Calibri"/>
                <w:bCs/>
                <w:sz w:val="22"/>
                <w:szCs w:val="22"/>
                <w:lang w:val="el-GR"/>
              </w:rPr>
              <w:t xml:space="preserve">              </w:t>
            </w:r>
            <w:r w:rsidR="00EB1C9F" w:rsidRPr="0008477D">
              <w:rPr>
                <w:rFonts w:ascii="Calibri" w:hAnsi="Calibri"/>
                <w:bCs/>
                <w:sz w:val="22"/>
                <w:szCs w:val="22"/>
                <w:lang w:val="el-GR"/>
              </w:rPr>
              <w:t xml:space="preserve">        </w:t>
            </w:r>
            <w:r w:rsidRPr="0008477D">
              <w:rPr>
                <w:rFonts w:ascii="Calibri" w:hAnsi="Calibri"/>
                <w:bCs/>
                <w:sz w:val="22"/>
                <w:szCs w:val="22"/>
                <w:lang w:val="el-GR"/>
              </w:rPr>
              <w:t xml:space="preserve">     </w:t>
            </w:r>
            <w:r w:rsidR="004F4876">
              <w:rPr>
                <w:rFonts w:ascii="Calibri" w:hAnsi="Calibri"/>
                <w:bCs/>
                <w:sz w:val="22"/>
                <w:szCs w:val="22"/>
                <w:lang w:val="el-GR"/>
              </w:rPr>
              <w:t xml:space="preserve">                      </w:t>
            </w:r>
            <w:r w:rsidR="00034772" w:rsidRPr="0008477D">
              <w:rPr>
                <w:rFonts w:ascii="Calibri" w:hAnsi="Calibri"/>
                <w:bCs/>
                <w:sz w:val="22"/>
                <w:szCs w:val="22"/>
                <w:lang w:val="el-GR"/>
              </w:rPr>
              <w:t xml:space="preserve"> -----</w:t>
            </w:r>
          </w:p>
          <w:p w:rsidR="00034772" w:rsidRPr="0008477D" w:rsidRDefault="003122CC" w:rsidP="003122CC">
            <w:pP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 w:rsidRPr="0008477D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            </w:t>
            </w:r>
            <w:r w:rsidR="00034772" w:rsidRPr="0008477D">
              <w:rPr>
                <w:rFonts w:ascii="Calibri" w:hAnsi="Calibri"/>
                <w:sz w:val="22"/>
                <w:szCs w:val="22"/>
                <w:lang w:val="el-GR"/>
              </w:rPr>
              <w:t>ΠΕΡΙΦΕΡΕΙΑΚΗ  Δ/ΝΣΗ Π/ΘΜΙΑΣ &amp; Δ/ΘΜΙΑΣ ΕΚΠ/ΣΗΣ</w:t>
            </w:r>
          </w:p>
          <w:p w:rsidR="00034772" w:rsidRPr="001140CF" w:rsidRDefault="003122CC" w:rsidP="003122CC">
            <w:pPr>
              <w:rPr>
                <w:rFonts w:ascii="Calibri" w:hAnsi="Calibri" w:cs="Arial"/>
                <w:lang w:val="el-GR"/>
              </w:rPr>
            </w:pPr>
            <w:r w:rsidRPr="0008477D">
              <w:rPr>
                <w:rFonts w:ascii="Calibri" w:hAnsi="Calibri"/>
                <w:sz w:val="22"/>
                <w:szCs w:val="22"/>
                <w:lang w:val="el-GR"/>
              </w:rPr>
              <w:t xml:space="preserve">                         </w:t>
            </w:r>
            <w:r w:rsidR="00034772" w:rsidRPr="0008477D">
              <w:rPr>
                <w:rFonts w:ascii="Calibri" w:hAnsi="Calibri"/>
                <w:sz w:val="22"/>
                <w:szCs w:val="22"/>
                <w:lang w:val="el-GR"/>
              </w:rPr>
              <w:t>ΑΝΑΤΟΛΙΚΗΣ ΜΑΚΕΔΟΝΙΑΣ -ΘΡΑΚΗΣ</w:t>
            </w:r>
          </w:p>
        </w:tc>
        <w:tc>
          <w:tcPr>
            <w:tcW w:w="841" w:type="dxa"/>
          </w:tcPr>
          <w:p w:rsidR="00034772" w:rsidRPr="001140CF" w:rsidRDefault="00034772" w:rsidP="00034772">
            <w:pPr>
              <w:rPr>
                <w:rFonts w:ascii="Calibri" w:hAnsi="Calibri" w:cs="Arial"/>
                <w:b/>
                <w:lang w:val="el-GR"/>
              </w:rPr>
            </w:pPr>
          </w:p>
        </w:tc>
        <w:tc>
          <w:tcPr>
            <w:tcW w:w="3522" w:type="dxa"/>
          </w:tcPr>
          <w:p w:rsidR="00034772" w:rsidRPr="001140CF" w:rsidRDefault="00034772" w:rsidP="00034772">
            <w:pPr>
              <w:rPr>
                <w:rFonts w:ascii="Arial" w:hAnsi="Arial" w:cs="Arial"/>
                <w:b/>
                <w:bCs/>
                <w:sz w:val="24"/>
                <w:szCs w:val="23"/>
                <w:lang w:val="el-GR"/>
              </w:rPr>
            </w:pPr>
          </w:p>
          <w:p w:rsidR="00034772" w:rsidRPr="001140CF" w:rsidRDefault="00034772" w:rsidP="00034772">
            <w:pPr>
              <w:spacing w:line="360" w:lineRule="auto"/>
              <w:rPr>
                <w:rFonts w:ascii="Arial" w:hAnsi="Arial" w:cs="Arial"/>
                <w:sz w:val="24"/>
                <w:szCs w:val="23"/>
                <w:lang w:val="el-GR"/>
              </w:rPr>
            </w:pPr>
          </w:p>
          <w:p w:rsidR="00750AE0" w:rsidRDefault="00750AE0" w:rsidP="008B5B83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8B5B83" w:rsidRPr="001D025D" w:rsidRDefault="00034772" w:rsidP="008B5B83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1D025D">
              <w:rPr>
                <w:rFonts w:ascii="Calibri" w:hAnsi="Calibri" w:cs="Arial"/>
                <w:sz w:val="22"/>
                <w:szCs w:val="22"/>
                <w:lang w:val="el-GR"/>
              </w:rPr>
              <w:t>Κομοτηνή</w:t>
            </w:r>
            <w:r w:rsidRPr="001D025D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Pr="001D025D">
              <w:rPr>
                <w:rFonts w:ascii="Calibri" w:hAnsi="Calibri" w:cs="Arial"/>
                <w:sz w:val="22"/>
                <w:szCs w:val="22"/>
                <w:lang w:val="el-GR"/>
              </w:rPr>
              <w:t xml:space="preserve">:  </w:t>
            </w:r>
            <w:r w:rsidR="001D025D">
              <w:rPr>
                <w:rFonts w:ascii="Calibri" w:hAnsi="Calibri" w:cs="Arial"/>
                <w:sz w:val="22"/>
                <w:szCs w:val="22"/>
                <w:lang w:val="el-GR"/>
              </w:rPr>
              <w:t>05-03-2015</w:t>
            </w:r>
          </w:p>
          <w:p w:rsidR="007704A1" w:rsidRPr="001D025D" w:rsidRDefault="00034772" w:rsidP="00A82E1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3"/>
                <w:lang w:val="el-GR"/>
              </w:rPr>
            </w:pPr>
            <w:r w:rsidRPr="001D025D">
              <w:rPr>
                <w:rFonts w:ascii="Calibri" w:hAnsi="Calibri" w:cs="Arial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1D025D">
              <w:rPr>
                <w:rFonts w:ascii="Calibri" w:hAnsi="Calibri" w:cs="Arial"/>
                <w:sz w:val="22"/>
                <w:szCs w:val="22"/>
                <w:lang w:val="el-GR"/>
              </w:rPr>
              <w:t>Πρωτ</w:t>
            </w:r>
            <w:proofErr w:type="spellEnd"/>
            <w:r w:rsidRPr="001D025D">
              <w:rPr>
                <w:rFonts w:ascii="Calibri" w:hAnsi="Calibri" w:cs="Arial"/>
                <w:sz w:val="22"/>
                <w:szCs w:val="22"/>
                <w:lang w:val="el-GR"/>
              </w:rPr>
              <w:t xml:space="preserve">. : </w:t>
            </w:r>
            <w:r w:rsidR="00BC0D45" w:rsidRPr="001D025D">
              <w:rPr>
                <w:rFonts w:ascii="Calibri" w:hAnsi="Calibri" w:cs="Arial"/>
                <w:sz w:val="22"/>
                <w:szCs w:val="22"/>
                <w:lang w:val="el-GR"/>
              </w:rPr>
              <w:t>Φ.</w:t>
            </w:r>
            <w:r w:rsidR="00706680" w:rsidRPr="001D025D">
              <w:rPr>
                <w:rFonts w:ascii="Calibri" w:hAnsi="Calibri" w:cs="Arial"/>
                <w:sz w:val="22"/>
                <w:szCs w:val="22"/>
                <w:lang w:val="el-GR"/>
              </w:rPr>
              <w:t>23.5</w:t>
            </w:r>
            <w:r w:rsidR="00186742" w:rsidRPr="001D025D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D241AB" w:rsidRPr="001D025D">
              <w:rPr>
                <w:rFonts w:ascii="Calibri" w:hAnsi="Calibri" w:cs="Arial"/>
                <w:sz w:val="22"/>
                <w:szCs w:val="22"/>
                <w:lang w:val="el-GR"/>
              </w:rPr>
              <w:t>/</w:t>
            </w:r>
            <w:r w:rsidR="00FE040D">
              <w:rPr>
                <w:rFonts w:ascii="Calibri" w:hAnsi="Calibri" w:cs="Arial"/>
                <w:sz w:val="22"/>
                <w:szCs w:val="22"/>
                <w:lang w:val="el-GR"/>
              </w:rPr>
              <w:t>821</w:t>
            </w:r>
          </w:p>
          <w:p w:rsidR="00034772" w:rsidRPr="007704A1" w:rsidRDefault="00034772" w:rsidP="007704A1">
            <w:pPr>
              <w:rPr>
                <w:rFonts w:ascii="Arial" w:hAnsi="Arial" w:cs="Arial"/>
                <w:sz w:val="24"/>
                <w:szCs w:val="23"/>
                <w:lang w:val="el-GR"/>
              </w:rPr>
            </w:pPr>
          </w:p>
        </w:tc>
      </w:tr>
      <w:tr w:rsidR="001140CF" w:rsidRPr="00F70E2E" w:rsidTr="00D51CB2">
        <w:trPr>
          <w:cantSplit/>
          <w:trHeight w:val="250"/>
        </w:trPr>
        <w:tc>
          <w:tcPr>
            <w:tcW w:w="1779" w:type="dxa"/>
          </w:tcPr>
          <w:p w:rsidR="00034772" w:rsidRPr="001140CF" w:rsidRDefault="00034772" w:rsidP="009A6448">
            <w:pPr>
              <w:ind w:left="-108"/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  <w:lang w:val="el-GR"/>
              </w:rPr>
              <w:t>Διεύθυνση</w:t>
            </w:r>
          </w:p>
        </w:tc>
        <w:tc>
          <w:tcPr>
            <w:tcW w:w="267" w:type="dxa"/>
          </w:tcPr>
          <w:p w:rsidR="00034772" w:rsidRPr="001140CF" w:rsidRDefault="00034772" w:rsidP="009A6448">
            <w:pPr>
              <w:ind w:left="-90" w:firstLine="13"/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  <w:lang w:val="el-GR"/>
              </w:rPr>
              <w:t>:</w:t>
            </w:r>
          </w:p>
        </w:tc>
        <w:tc>
          <w:tcPr>
            <w:tcW w:w="3860" w:type="dxa"/>
          </w:tcPr>
          <w:p w:rsidR="00034772" w:rsidRPr="001140CF" w:rsidRDefault="00034772" w:rsidP="009A6448">
            <w:pPr>
              <w:ind w:left="-50"/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  <w:lang w:val="el-GR"/>
              </w:rPr>
              <w:t xml:space="preserve">Τέρμα </w:t>
            </w:r>
            <w:proofErr w:type="spellStart"/>
            <w:r w:rsidRPr="001140CF">
              <w:rPr>
                <w:rFonts w:ascii="Calibri" w:hAnsi="Calibri"/>
                <w:bCs/>
                <w:lang w:val="el-GR"/>
              </w:rPr>
              <w:t>Σισμάνογλου</w:t>
            </w:r>
            <w:proofErr w:type="spellEnd"/>
          </w:p>
        </w:tc>
        <w:tc>
          <w:tcPr>
            <w:tcW w:w="110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tabs>
                <w:tab w:val="left" w:pos="720"/>
                <w:tab w:val="center" w:pos="4153"/>
                <w:tab w:val="right" w:pos="8306"/>
              </w:tabs>
              <w:jc w:val="right"/>
              <w:rPr>
                <w:rFonts w:ascii="Calibri" w:hAnsi="Calibri" w:cs="Arial"/>
                <w:bCs/>
                <w:lang w:val="el-GR" w:eastAsia="en-US"/>
              </w:rPr>
            </w:pPr>
          </w:p>
        </w:tc>
        <w:tc>
          <w:tcPr>
            <w:tcW w:w="35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tabs>
                <w:tab w:val="num" w:pos="638"/>
              </w:tabs>
              <w:ind w:left="779"/>
              <w:rPr>
                <w:rFonts w:ascii="Calibri" w:hAnsi="Calibri"/>
                <w:b/>
                <w:bCs/>
                <w:lang w:val="el-GR"/>
              </w:rPr>
            </w:pPr>
          </w:p>
          <w:p w:rsidR="00780D56" w:rsidRPr="00780D56" w:rsidRDefault="00780D56" w:rsidP="00780D56">
            <w:pPr>
              <w:tabs>
                <w:tab w:val="left" w:pos="7500"/>
              </w:tabs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 w:rsidRPr="00780D56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ΠΡΟΣ:</w:t>
            </w:r>
          </w:p>
          <w:p w:rsidR="007B5891" w:rsidRDefault="00E14985" w:rsidP="007B5891">
            <w:pPr>
              <w:tabs>
                <w:tab w:val="left" w:pos="7500"/>
              </w:tabs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1.</w:t>
            </w:r>
            <w:r w:rsidR="007B5891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Περιφερειακές Διευθύνσεις Εκπαίδευσης</w:t>
            </w:r>
          </w:p>
          <w:p w:rsidR="00E14985" w:rsidRDefault="00E14985" w:rsidP="007B5891">
            <w:pPr>
              <w:tabs>
                <w:tab w:val="left" w:pos="7500"/>
              </w:tabs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2. Διευθύνσεις Π.Ε &amp; Δ.Ε.</w:t>
            </w:r>
          </w:p>
          <w:p w:rsidR="00E14985" w:rsidRDefault="00E14985" w:rsidP="007B5891">
            <w:pPr>
              <w:tabs>
                <w:tab w:val="left" w:pos="7500"/>
              </w:tabs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(Διά των Περιφερειακών Δ/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νσεων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Εκπ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/σης)</w:t>
            </w:r>
          </w:p>
          <w:p w:rsidR="00E14985" w:rsidRDefault="00E14985" w:rsidP="007B5891">
            <w:pPr>
              <w:tabs>
                <w:tab w:val="left" w:pos="7500"/>
              </w:tabs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3. Σχολικές μονάδες Π.Ε. και Δ.Ε.</w:t>
            </w:r>
          </w:p>
          <w:p w:rsidR="00E14985" w:rsidRDefault="00E14985" w:rsidP="007B5891">
            <w:pPr>
              <w:tabs>
                <w:tab w:val="left" w:pos="7500"/>
              </w:tabs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(Διά των Δ/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νσεων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Εκπ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/σης Π.Ε. &amp;    </w:t>
            </w:r>
          </w:p>
          <w:p w:rsidR="00E14985" w:rsidRPr="00E14985" w:rsidRDefault="00E14985" w:rsidP="007B5891">
            <w:pPr>
              <w:tabs>
                <w:tab w:val="left" w:pos="7500"/>
              </w:tabs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Δ.Ε.)</w:t>
            </w:r>
          </w:p>
          <w:p w:rsidR="00D241AB" w:rsidRPr="00780D56" w:rsidRDefault="00D241AB" w:rsidP="00780D56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1140CF" w:rsidRPr="00E14985" w:rsidTr="00D51CB2">
        <w:trPr>
          <w:cantSplit/>
          <w:trHeight w:val="265"/>
        </w:trPr>
        <w:tc>
          <w:tcPr>
            <w:tcW w:w="1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  <w:lang w:val="el-GR"/>
              </w:rPr>
              <w:t>Πόλη</w:t>
            </w:r>
          </w:p>
        </w:tc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  <w:lang w:val="el-GR"/>
              </w:rPr>
              <w:t>:</w:t>
            </w:r>
          </w:p>
        </w:tc>
        <w:tc>
          <w:tcPr>
            <w:tcW w:w="3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  <w:lang w:val="el-GR"/>
              </w:rPr>
              <w:t>69100 Κομοτηνή</w:t>
            </w:r>
          </w:p>
        </w:tc>
        <w:tc>
          <w:tcPr>
            <w:tcW w:w="110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34772" w:rsidRPr="001140CF" w:rsidRDefault="006B25BA" w:rsidP="00780D56">
            <w:pPr>
              <w:tabs>
                <w:tab w:val="left" w:pos="960"/>
              </w:tabs>
              <w:rPr>
                <w:rFonts w:ascii="Calibri" w:hAnsi="Calibri"/>
                <w:bCs/>
                <w:lang w:val="el-GR"/>
              </w:rPr>
            </w:pPr>
            <w:r>
              <w:rPr>
                <w:rFonts w:ascii="Calibri" w:hAnsi="Calibri"/>
                <w:bCs/>
                <w:lang w:val="el-GR"/>
              </w:rPr>
              <w:t xml:space="preserve">         </w:t>
            </w:r>
          </w:p>
        </w:tc>
        <w:tc>
          <w:tcPr>
            <w:tcW w:w="3522" w:type="dxa"/>
            <w:vMerge/>
            <w:vAlign w:val="center"/>
          </w:tcPr>
          <w:p w:rsidR="00034772" w:rsidRPr="001140CF" w:rsidRDefault="00034772" w:rsidP="00034772">
            <w:pPr>
              <w:rPr>
                <w:rFonts w:ascii="Calibri" w:hAnsi="Calibri"/>
                <w:b/>
                <w:bCs/>
                <w:lang w:val="el-GR"/>
              </w:rPr>
            </w:pPr>
          </w:p>
        </w:tc>
      </w:tr>
      <w:tr w:rsidR="001140CF" w:rsidRPr="00E14985" w:rsidTr="00D51CB2">
        <w:trPr>
          <w:cantSplit/>
          <w:trHeight w:val="265"/>
        </w:trPr>
        <w:tc>
          <w:tcPr>
            <w:tcW w:w="1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  <w:lang w:val="el-GR"/>
              </w:rPr>
              <w:t>Πληροφορίες</w:t>
            </w:r>
          </w:p>
        </w:tc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  <w:lang w:val="el-GR"/>
              </w:rPr>
              <w:t>:</w:t>
            </w:r>
          </w:p>
        </w:tc>
        <w:tc>
          <w:tcPr>
            <w:tcW w:w="3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8FD" w:rsidRPr="001140CF" w:rsidRDefault="008C1EC9" w:rsidP="00034772">
            <w:pPr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  <w:lang w:val="el-GR"/>
              </w:rPr>
              <w:t>Δοξακάκη Ελένη</w:t>
            </w:r>
            <w:r w:rsidR="00737B21" w:rsidRPr="001140CF">
              <w:rPr>
                <w:rFonts w:ascii="Calibri" w:hAnsi="Calibri"/>
                <w:bCs/>
                <w:lang w:val="el-GR"/>
              </w:rPr>
              <w:t xml:space="preserve"> </w:t>
            </w:r>
          </w:p>
        </w:tc>
        <w:tc>
          <w:tcPr>
            <w:tcW w:w="110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  <w:lang w:val="el-GR"/>
              </w:rPr>
            </w:pPr>
          </w:p>
        </w:tc>
        <w:tc>
          <w:tcPr>
            <w:tcW w:w="3522" w:type="dxa"/>
            <w:vMerge/>
            <w:vAlign w:val="center"/>
          </w:tcPr>
          <w:p w:rsidR="00034772" w:rsidRPr="001140CF" w:rsidRDefault="00034772" w:rsidP="00034772">
            <w:pPr>
              <w:rPr>
                <w:rFonts w:ascii="Calibri" w:hAnsi="Calibri"/>
                <w:b/>
                <w:bCs/>
                <w:lang w:val="el-GR"/>
              </w:rPr>
            </w:pPr>
          </w:p>
        </w:tc>
      </w:tr>
      <w:tr w:rsidR="001140CF" w:rsidRPr="00E14985" w:rsidTr="00D51CB2">
        <w:trPr>
          <w:cantSplit/>
          <w:trHeight w:val="265"/>
        </w:trPr>
        <w:tc>
          <w:tcPr>
            <w:tcW w:w="1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  <w:lang w:val="el-GR"/>
              </w:rPr>
              <w:t>Τηλέφωνο</w:t>
            </w:r>
          </w:p>
        </w:tc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  <w:lang w:val="el-GR"/>
              </w:rPr>
              <w:t>:</w:t>
            </w:r>
          </w:p>
        </w:tc>
        <w:tc>
          <w:tcPr>
            <w:tcW w:w="3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772" w:rsidRPr="001140CF" w:rsidRDefault="00737B21" w:rsidP="00737B21">
            <w:pPr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  <w:lang w:val="el-GR"/>
              </w:rPr>
              <w:t>2531083</w:t>
            </w:r>
            <w:r w:rsidR="006604D9" w:rsidRPr="001140CF">
              <w:rPr>
                <w:rFonts w:ascii="Calibri" w:hAnsi="Calibri"/>
                <w:bCs/>
                <w:lang w:val="el-GR"/>
              </w:rPr>
              <w:t>5</w:t>
            </w:r>
            <w:r w:rsidR="001140CF">
              <w:rPr>
                <w:rFonts w:ascii="Calibri" w:hAnsi="Calibri"/>
                <w:bCs/>
                <w:lang w:val="el-GR"/>
              </w:rPr>
              <w:t>5</w:t>
            </w:r>
            <w:r w:rsidRPr="001140CF">
              <w:rPr>
                <w:rFonts w:ascii="Calibri" w:hAnsi="Calibri"/>
                <w:bCs/>
                <w:lang w:val="el-GR"/>
              </w:rPr>
              <w:t>0</w:t>
            </w:r>
          </w:p>
        </w:tc>
        <w:tc>
          <w:tcPr>
            <w:tcW w:w="110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  <w:lang w:val="el-GR"/>
              </w:rPr>
            </w:pPr>
          </w:p>
        </w:tc>
        <w:tc>
          <w:tcPr>
            <w:tcW w:w="3522" w:type="dxa"/>
            <w:vMerge/>
            <w:vAlign w:val="center"/>
          </w:tcPr>
          <w:p w:rsidR="00034772" w:rsidRPr="001140CF" w:rsidRDefault="00034772" w:rsidP="00034772">
            <w:pPr>
              <w:rPr>
                <w:rFonts w:ascii="Calibri" w:hAnsi="Calibri"/>
                <w:b/>
                <w:bCs/>
                <w:lang w:val="el-GR"/>
              </w:rPr>
            </w:pPr>
          </w:p>
        </w:tc>
      </w:tr>
      <w:tr w:rsidR="001140CF" w:rsidRPr="00E14985" w:rsidTr="00D51CB2">
        <w:trPr>
          <w:cantSplit/>
          <w:trHeight w:val="265"/>
        </w:trPr>
        <w:tc>
          <w:tcPr>
            <w:tcW w:w="1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</w:rPr>
              <w:t>Fax</w:t>
            </w:r>
          </w:p>
        </w:tc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  <w:lang w:val="el-GR"/>
              </w:rPr>
              <w:t>:</w:t>
            </w:r>
          </w:p>
        </w:tc>
        <w:tc>
          <w:tcPr>
            <w:tcW w:w="3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  <w:lang w:val="el-GR"/>
              </w:rPr>
              <w:t>2531083555</w:t>
            </w:r>
          </w:p>
        </w:tc>
        <w:tc>
          <w:tcPr>
            <w:tcW w:w="110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  <w:lang w:val="el-GR"/>
              </w:rPr>
            </w:pPr>
          </w:p>
        </w:tc>
        <w:tc>
          <w:tcPr>
            <w:tcW w:w="3522" w:type="dxa"/>
            <w:vMerge/>
            <w:vAlign w:val="center"/>
          </w:tcPr>
          <w:p w:rsidR="00034772" w:rsidRPr="001140CF" w:rsidRDefault="00034772" w:rsidP="00034772">
            <w:pPr>
              <w:rPr>
                <w:rFonts w:ascii="Calibri" w:hAnsi="Calibri"/>
                <w:b/>
                <w:bCs/>
                <w:lang w:val="el-GR"/>
              </w:rPr>
            </w:pPr>
          </w:p>
        </w:tc>
      </w:tr>
      <w:tr w:rsidR="001140CF" w:rsidRPr="001140CF" w:rsidTr="00D51CB2">
        <w:trPr>
          <w:cantSplit/>
          <w:trHeight w:val="265"/>
        </w:trPr>
        <w:tc>
          <w:tcPr>
            <w:tcW w:w="1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</w:rPr>
              <w:t>email</w:t>
            </w:r>
          </w:p>
        </w:tc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  <w:lang w:val="el-GR"/>
              </w:rPr>
            </w:pPr>
            <w:r w:rsidRPr="001140CF">
              <w:rPr>
                <w:rFonts w:ascii="Calibri" w:hAnsi="Calibri"/>
                <w:bCs/>
                <w:lang w:val="el-GR"/>
              </w:rPr>
              <w:t>:</w:t>
            </w:r>
          </w:p>
        </w:tc>
        <w:tc>
          <w:tcPr>
            <w:tcW w:w="3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772" w:rsidRPr="001140CF" w:rsidRDefault="00034772" w:rsidP="00034772">
            <w:pPr>
              <w:rPr>
                <w:rFonts w:ascii="Calibri" w:hAnsi="Calibri"/>
                <w:bCs/>
              </w:rPr>
            </w:pPr>
            <w:proofErr w:type="spellStart"/>
            <w:r w:rsidRPr="001140CF">
              <w:rPr>
                <w:rFonts w:ascii="Calibri" w:hAnsi="Calibri"/>
                <w:bCs/>
              </w:rPr>
              <w:t>pdeamthr</w:t>
            </w:r>
            <w:proofErr w:type="spellEnd"/>
            <w:r w:rsidRPr="001140CF">
              <w:rPr>
                <w:rFonts w:ascii="Calibri" w:hAnsi="Calibri"/>
                <w:bCs/>
                <w:lang w:val="el-GR"/>
              </w:rPr>
              <w:t>@</w:t>
            </w:r>
            <w:r w:rsidRPr="001140CF">
              <w:rPr>
                <w:rFonts w:ascii="Calibri" w:hAnsi="Calibri"/>
                <w:bCs/>
              </w:rPr>
              <w:t xml:space="preserve">sch.gr </w:t>
            </w:r>
          </w:p>
        </w:tc>
        <w:tc>
          <w:tcPr>
            <w:tcW w:w="110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5163" w:rsidRPr="001140CF" w:rsidRDefault="00BA5163" w:rsidP="00034772">
            <w:pPr>
              <w:rPr>
                <w:rFonts w:ascii="Calibri" w:hAnsi="Calibri"/>
                <w:bCs/>
                <w:lang w:val="el-GR"/>
              </w:rPr>
            </w:pPr>
          </w:p>
          <w:p w:rsidR="00F26640" w:rsidRPr="001140CF" w:rsidRDefault="00F26640" w:rsidP="00034772">
            <w:pPr>
              <w:rPr>
                <w:rFonts w:ascii="Calibri" w:hAnsi="Calibri"/>
                <w:bCs/>
                <w:lang w:val="el-GR"/>
              </w:rPr>
            </w:pPr>
          </w:p>
          <w:p w:rsidR="00F26640" w:rsidRPr="001140CF" w:rsidRDefault="007704A1" w:rsidP="00034772">
            <w:pPr>
              <w:rPr>
                <w:rFonts w:ascii="Calibri" w:hAnsi="Calibri"/>
                <w:bCs/>
                <w:lang w:val="el-GR"/>
              </w:rPr>
            </w:pPr>
            <w:r>
              <w:rPr>
                <w:rFonts w:ascii="Calibri" w:hAnsi="Calibri"/>
                <w:bCs/>
                <w:lang w:val="el-GR"/>
              </w:rPr>
              <w:t xml:space="preserve">    </w:t>
            </w:r>
          </w:p>
        </w:tc>
        <w:tc>
          <w:tcPr>
            <w:tcW w:w="3522" w:type="dxa"/>
            <w:vMerge/>
            <w:vAlign w:val="center"/>
          </w:tcPr>
          <w:p w:rsidR="00034772" w:rsidRPr="001140CF" w:rsidRDefault="00034772" w:rsidP="00034772">
            <w:pPr>
              <w:rPr>
                <w:rFonts w:ascii="Calibri" w:hAnsi="Calibri"/>
                <w:b/>
                <w:bCs/>
                <w:lang w:val="el-GR"/>
              </w:rPr>
            </w:pPr>
          </w:p>
        </w:tc>
      </w:tr>
    </w:tbl>
    <w:p w:rsidR="007704A1" w:rsidRDefault="007704A1" w:rsidP="007704A1">
      <w:pPr>
        <w:tabs>
          <w:tab w:val="left" w:pos="7500"/>
        </w:tabs>
        <w:rPr>
          <w:rFonts w:ascii="Arial Narrow" w:hAnsi="Arial Narrow"/>
          <w:b/>
          <w:sz w:val="24"/>
          <w:szCs w:val="24"/>
          <w:lang w:val="el-GR"/>
        </w:rPr>
      </w:pPr>
      <w:r>
        <w:rPr>
          <w:rFonts w:ascii="Arial Narrow" w:hAnsi="Arial Narrow"/>
          <w:b/>
          <w:sz w:val="24"/>
          <w:szCs w:val="24"/>
          <w:lang w:val="el-GR"/>
        </w:rPr>
        <w:tab/>
        <w:t xml:space="preserve">                                                                                                                             </w:t>
      </w:r>
    </w:p>
    <w:p w:rsidR="007704A1" w:rsidRDefault="007704A1" w:rsidP="007704A1">
      <w:pPr>
        <w:tabs>
          <w:tab w:val="left" w:pos="7245"/>
        </w:tabs>
        <w:rPr>
          <w:rFonts w:ascii="Arial Narrow" w:hAnsi="Arial Narrow"/>
          <w:b/>
          <w:sz w:val="24"/>
          <w:szCs w:val="24"/>
          <w:lang w:val="el-GR"/>
        </w:rPr>
      </w:pPr>
    </w:p>
    <w:p w:rsidR="006E2D6A" w:rsidRDefault="007704A1" w:rsidP="00737B21">
      <w:pPr>
        <w:tabs>
          <w:tab w:val="left" w:pos="567"/>
        </w:tabs>
        <w:spacing w:line="360" w:lineRule="auto"/>
        <w:ind w:firstLine="284"/>
        <w:jc w:val="both"/>
        <w:rPr>
          <w:rFonts w:ascii="Arial Narrow" w:hAnsi="Arial Narrow"/>
          <w:b/>
          <w:sz w:val="24"/>
          <w:szCs w:val="24"/>
          <w:lang w:val="el-GR"/>
        </w:rPr>
      </w:pPr>
      <w:r w:rsidRPr="001140CF">
        <w:rPr>
          <w:rFonts w:ascii="Arial Narrow" w:hAnsi="Arial Narrow"/>
          <w:b/>
          <w:sz w:val="24"/>
          <w:szCs w:val="24"/>
          <w:lang w:val="el-GR"/>
        </w:rPr>
        <w:t>ΘΕΜΑ: «</w:t>
      </w:r>
      <w:r w:rsidR="00FE0719">
        <w:rPr>
          <w:rFonts w:ascii="Arial Narrow" w:hAnsi="Arial Narrow"/>
          <w:b/>
          <w:sz w:val="24"/>
          <w:szCs w:val="24"/>
          <w:lang w:val="el-GR"/>
        </w:rPr>
        <w:t>Πρόσκληση – Διαβίβαση εγγράφου</w:t>
      </w:r>
      <w:r w:rsidR="006E2D6A">
        <w:rPr>
          <w:rFonts w:ascii="Arial Narrow" w:hAnsi="Arial Narrow"/>
          <w:b/>
          <w:sz w:val="24"/>
          <w:szCs w:val="24"/>
          <w:lang w:val="el-GR"/>
        </w:rPr>
        <w:t>»</w:t>
      </w:r>
    </w:p>
    <w:p w:rsidR="00780D56" w:rsidRDefault="00780D56" w:rsidP="00457A84">
      <w:pPr>
        <w:tabs>
          <w:tab w:val="left" w:pos="567"/>
        </w:tabs>
        <w:spacing w:line="360" w:lineRule="auto"/>
        <w:ind w:firstLine="284"/>
        <w:jc w:val="both"/>
        <w:rPr>
          <w:rFonts w:ascii="Arial Narrow" w:hAnsi="Arial Narrow"/>
          <w:b/>
          <w:sz w:val="22"/>
          <w:szCs w:val="22"/>
          <w:lang w:val="el-GR"/>
        </w:rPr>
      </w:pPr>
    </w:p>
    <w:p w:rsidR="00FE0719" w:rsidRPr="004057C6" w:rsidRDefault="00FE0719" w:rsidP="004057C6">
      <w:pPr>
        <w:tabs>
          <w:tab w:val="left" w:pos="567"/>
        </w:tabs>
        <w:spacing w:line="360" w:lineRule="auto"/>
        <w:ind w:firstLine="284"/>
        <w:jc w:val="both"/>
        <w:rPr>
          <w:rFonts w:asciiTheme="minorHAnsi" w:hAnsiTheme="minorHAnsi"/>
          <w:sz w:val="24"/>
          <w:szCs w:val="24"/>
          <w:lang w:val="el-GR"/>
        </w:rPr>
      </w:pPr>
      <w:r w:rsidRPr="004057C6">
        <w:rPr>
          <w:rFonts w:asciiTheme="minorHAnsi" w:hAnsiTheme="minorHAnsi"/>
          <w:sz w:val="24"/>
          <w:szCs w:val="24"/>
          <w:lang w:val="el-GR"/>
        </w:rPr>
        <w:t xml:space="preserve">Η Περιφερειακή Διεύθυνση Εκπαίδευσης </w:t>
      </w:r>
      <w:r w:rsidR="00A9708A" w:rsidRPr="004057C6">
        <w:rPr>
          <w:rFonts w:asciiTheme="minorHAnsi" w:hAnsiTheme="minorHAnsi"/>
          <w:sz w:val="24"/>
          <w:szCs w:val="24"/>
          <w:lang w:val="el-GR"/>
        </w:rPr>
        <w:t xml:space="preserve">Ανατολικής Μακεδονίας – Θράκης </w:t>
      </w:r>
      <w:r w:rsidRPr="004057C6">
        <w:rPr>
          <w:rFonts w:asciiTheme="minorHAnsi" w:hAnsiTheme="minorHAnsi"/>
          <w:sz w:val="24"/>
          <w:szCs w:val="24"/>
          <w:lang w:val="el-GR"/>
        </w:rPr>
        <w:t xml:space="preserve">για δεύτερη συνεχή χρονιά συνδιοργανώνει </w:t>
      </w:r>
      <w:r w:rsidR="004057C6" w:rsidRPr="004057C6">
        <w:rPr>
          <w:rFonts w:asciiTheme="minorHAnsi" w:hAnsiTheme="minorHAnsi"/>
          <w:sz w:val="24"/>
          <w:szCs w:val="24"/>
          <w:lang w:val="el-GR"/>
        </w:rPr>
        <w:t>με το Μουσικό Σχολείο Ξάνθης, το Δήμο Ξάνθης και την Περιφέρεια Ανατολικής Μακεδονίας - Θράκης</w:t>
      </w:r>
      <w:r w:rsidRPr="004057C6">
        <w:rPr>
          <w:rFonts w:asciiTheme="minorHAnsi" w:hAnsiTheme="minorHAnsi"/>
          <w:sz w:val="24"/>
          <w:szCs w:val="24"/>
          <w:lang w:val="el-GR"/>
        </w:rPr>
        <w:t xml:space="preserve"> το  «</w:t>
      </w:r>
      <w:proofErr w:type="spellStart"/>
      <w:r w:rsidRPr="004057C6">
        <w:rPr>
          <w:rFonts w:asciiTheme="minorHAnsi" w:hAnsiTheme="minorHAnsi"/>
          <w:sz w:val="24"/>
          <w:szCs w:val="24"/>
          <w:lang w:val="el-GR"/>
        </w:rPr>
        <w:t>Χατζιδάκειο</w:t>
      </w:r>
      <w:proofErr w:type="spellEnd"/>
      <w:r w:rsidRPr="004057C6">
        <w:rPr>
          <w:rFonts w:asciiTheme="minorHAnsi" w:hAnsiTheme="minorHAnsi"/>
          <w:sz w:val="24"/>
          <w:szCs w:val="24"/>
          <w:lang w:val="el-GR"/>
        </w:rPr>
        <w:t xml:space="preserve"> Φεστιβάλ – Ξάνθη: Πόλις Ονείρων Μουσικών Σχολείων», </w:t>
      </w:r>
      <w:r w:rsidRPr="00E14985">
        <w:rPr>
          <w:rFonts w:asciiTheme="minorHAnsi" w:hAnsiTheme="minorHAnsi"/>
          <w:b/>
          <w:sz w:val="24"/>
          <w:szCs w:val="24"/>
          <w:u w:val="single"/>
          <w:lang w:val="el-GR"/>
        </w:rPr>
        <w:t>υπό την αιγίδα του Υπουργείου Παιδείας</w:t>
      </w:r>
      <w:r w:rsidR="004057C6" w:rsidRPr="004057C6">
        <w:rPr>
          <w:rFonts w:asciiTheme="minorHAnsi" w:hAnsiTheme="minorHAnsi"/>
          <w:sz w:val="24"/>
          <w:szCs w:val="24"/>
          <w:lang w:val="el-GR"/>
        </w:rPr>
        <w:t>.</w:t>
      </w:r>
      <w:r w:rsidR="00A9708A" w:rsidRPr="004057C6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4057C6">
        <w:rPr>
          <w:rFonts w:asciiTheme="minorHAnsi" w:hAnsiTheme="minorHAnsi"/>
          <w:sz w:val="24"/>
          <w:szCs w:val="24"/>
          <w:lang w:val="el-GR"/>
        </w:rPr>
        <w:t xml:space="preserve"> </w:t>
      </w:r>
    </w:p>
    <w:p w:rsidR="00780D56" w:rsidRPr="000E17EA" w:rsidRDefault="00A9708A" w:rsidP="004057C6">
      <w:pPr>
        <w:tabs>
          <w:tab w:val="left" w:pos="567"/>
        </w:tabs>
        <w:spacing w:line="360" w:lineRule="auto"/>
        <w:ind w:firstLine="284"/>
        <w:jc w:val="both"/>
        <w:rPr>
          <w:rFonts w:asciiTheme="minorHAnsi" w:hAnsiTheme="minorHAnsi"/>
          <w:sz w:val="24"/>
          <w:szCs w:val="24"/>
          <w:u w:val="single"/>
          <w:lang w:val="el-GR"/>
        </w:rPr>
      </w:pPr>
      <w:r w:rsidRPr="004057C6">
        <w:rPr>
          <w:rFonts w:asciiTheme="minorHAnsi" w:hAnsiTheme="minorHAnsi"/>
          <w:sz w:val="24"/>
          <w:szCs w:val="24"/>
          <w:lang w:val="el-GR"/>
        </w:rPr>
        <w:t>Στο παραπάνω πλαίσιο, μετά και την</w:t>
      </w:r>
      <w:r w:rsidR="00677F92">
        <w:rPr>
          <w:rFonts w:asciiTheme="minorHAnsi" w:hAnsiTheme="minorHAnsi"/>
          <w:sz w:val="24"/>
          <w:szCs w:val="24"/>
          <w:lang w:val="el-GR"/>
        </w:rPr>
        <w:t xml:space="preserve"> εξαιρετικά</w:t>
      </w:r>
      <w:r w:rsidRPr="004057C6">
        <w:rPr>
          <w:rFonts w:asciiTheme="minorHAnsi" w:hAnsiTheme="minorHAnsi"/>
          <w:sz w:val="24"/>
          <w:szCs w:val="24"/>
          <w:lang w:val="el-GR"/>
        </w:rPr>
        <w:t xml:space="preserve"> επιτυχημένη έκβαση</w:t>
      </w:r>
      <w:r w:rsidR="004057C6" w:rsidRPr="004057C6">
        <w:rPr>
          <w:rFonts w:asciiTheme="minorHAnsi" w:hAnsiTheme="minorHAnsi"/>
          <w:sz w:val="24"/>
          <w:szCs w:val="24"/>
          <w:lang w:val="el-GR"/>
        </w:rPr>
        <w:t xml:space="preserve"> του </w:t>
      </w:r>
      <w:r w:rsidR="004057C6" w:rsidRPr="004057C6">
        <w:rPr>
          <w:rFonts w:asciiTheme="minorHAnsi" w:hAnsiTheme="minorHAnsi" w:cs="Calibri"/>
          <w:b/>
          <w:sz w:val="24"/>
          <w:szCs w:val="24"/>
          <w:lang w:val="el-GR"/>
        </w:rPr>
        <w:t xml:space="preserve">1ου </w:t>
      </w:r>
      <w:proofErr w:type="spellStart"/>
      <w:r w:rsidR="004057C6" w:rsidRPr="004057C6">
        <w:rPr>
          <w:rFonts w:asciiTheme="minorHAnsi" w:hAnsiTheme="minorHAnsi" w:cs="Calibri"/>
          <w:b/>
          <w:sz w:val="24"/>
          <w:szCs w:val="24"/>
          <w:lang w:val="el-GR"/>
        </w:rPr>
        <w:t>Χατζιδάκειου</w:t>
      </w:r>
      <w:proofErr w:type="spellEnd"/>
      <w:r w:rsidR="004057C6" w:rsidRPr="004057C6">
        <w:rPr>
          <w:rFonts w:asciiTheme="minorHAnsi" w:hAnsiTheme="minorHAnsi" w:cs="Calibri"/>
          <w:b/>
          <w:sz w:val="24"/>
          <w:szCs w:val="24"/>
          <w:lang w:val="el-GR"/>
        </w:rPr>
        <w:t xml:space="preserve"> Φεστιβάλ – Πόλις Ονείρων Μουσικών Σχολείων</w:t>
      </w:r>
      <w:r w:rsidR="004057C6" w:rsidRPr="004057C6">
        <w:rPr>
          <w:rFonts w:asciiTheme="minorHAnsi" w:hAnsiTheme="minorHAnsi" w:cs="Calibri"/>
          <w:sz w:val="24"/>
          <w:szCs w:val="24"/>
          <w:lang w:val="el-GR"/>
        </w:rPr>
        <w:t>,</w:t>
      </w:r>
      <w:r w:rsidRPr="004057C6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4057C6" w:rsidRPr="004057C6">
        <w:rPr>
          <w:rFonts w:asciiTheme="minorHAnsi" w:hAnsiTheme="minorHAnsi"/>
          <w:sz w:val="24"/>
          <w:szCs w:val="24"/>
          <w:lang w:val="el-GR"/>
        </w:rPr>
        <w:t>το οποίο</w:t>
      </w:r>
      <w:r w:rsidR="004057C6" w:rsidRPr="004057C6">
        <w:rPr>
          <w:rFonts w:asciiTheme="minorHAnsi" w:hAnsiTheme="minorHAnsi" w:cs="Calibri"/>
          <w:sz w:val="24"/>
          <w:szCs w:val="24"/>
          <w:lang w:val="el-GR"/>
        </w:rPr>
        <w:t xml:space="preserve"> αγκαλιάστηκε με θέρμη και άφησε πολύ θετικές εντυπώσεις σε συμμετέχοντες και επισκέπτες, </w:t>
      </w:r>
      <w:r w:rsidR="004057C6" w:rsidRPr="000E17EA">
        <w:rPr>
          <w:rFonts w:asciiTheme="minorHAnsi" w:hAnsiTheme="minorHAnsi" w:cs="Calibri"/>
          <w:sz w:val="24"/>
          <w:szCs w:val="24"/>
          <w:u w:val="single"/>
          <w:lang w:val="el-GR"/>
        </w:rPr>
        <w:t>σ</w:t>
      </w:r>
      <w:r w:rsidR="004057C6" w:rsidRPr="000E17EA">
        <w:rPr>
          <w:rFonts w:asciiTheme="minorHAnsi" w:hAnsiTheme="minorHAnsi"/>
          <w:sz w:val="24"/>
          <w:szCs w:val="24"/>
          <w:u w:val="single"/>
          <w:lang w:val="el-GR"/>
        </w:rPr>
        <w:t xml:space="preserve">ας διαβιβάζουμε το </w:t>
      </w:r>
      <w:proofErr w:type="spellStart"/>
      <w:r w:rsidR="004057C6" w:rsidRPr="000E17EA">
        <w:rPr>
          <w:rFonts w:asciiTheme="minorHAnsi" w:hAnsiTheme="minorHAnsi"/>
          <w:sz w:val="24"/>
          <w:szCs w:val="24"/>
          <w:u w:val="single"/>
          <w:lang w:val="el-GR"/>
        </w:rPr>
        <w:t>αριθμ</w:t>
      </w:r>
      <w:proofErr w:type="spellEnd"/>
      <w:r w:rsidR="004057C6" w:rsidRPr="000E17EA">
        <w:rPr>
          <w:rFonts w:asciiTheme="minorHAnsi" w:hAnsiTheme="minorHAnsi"/>
          <w:sz w:val="24"/>
          <w:szCs w:val="24"/>
          <w:u w:val="single"/>
          <w:lang w:val="el-GR"/>
        </w:rPr>
        <w:t>. πρωτ.</w:t>
      </w:r>
      <w:r w:rsidR="00323E9B" w:rsidRPr="000E17EA">
        <w:rPr>
          <w:rFonts w:asciiTheme="minorHAnsi" w:hAnsiTheme="minorHAnsi"/>
          <w:sz w:val="24"/>
          <w:szCs w:val="24"/>
          <w:u w:val="single"/>
          <w:lang w:val="el-GR"/>
        </w:rPr>
        <w:t>56/02-03-2015</w:t>
      </w:r>
      <w:r w:rsidR="004057C6" w:rsidRPr="000E17EA">
        <w:rPr>
          <w:rFonts w:asciiTheme="minorHAnsi" w:hAnsiTheme="minorHAnsi"/>
          <w:sz w:val="24"/>
          <w:szCs w:val="24"/>
          <w:u w:val="single"/>
          <w:lang w:val="el-GR"/>
        </w:rPr>
        <w:t xml:space="preserve"> έγγραφο του Μουσικού</w:t>
      </w:r>
      <w:r w:rsidR="00677F92" w:rsidRPr="000E17EA">
        <w:rPr>
          <w:rFonts w:asciiTheme="minorHAnsi" w:hAnsiTheme="minorHAnsi"/>
          <w:sz w:val="24"/>
          <w:szCs w:val="24"/>
          <w:u w:val="single"/>
          <w:lang w:val="el-GR"/>
        </w:rPr>
        <w:t xml:space="preserve"> Σχολείου Ξάνθης με την παράκληση</w:t>
      </w:r>
      <w:r w:rsidR="004057C6" w:rsidRPr="000E17EA">
        <w:rPr>
          <w:rFonts w:asciiTheme="minorHAnsi" w:hAnsiTheme="minorHAnsi"/>
          <w:sz w:val="24"/>
          <w:szCs w:val="24"/>
          <w:u w:val="single"/>
          <w:lang w:val="el-GR"/>
        </w:rPr>
        <w:t xml:space="preserve"> να αποσταλεί</w:t>
      </w:r>
      <w:r w:rsidR="00780D56" w:rsidRPr="000E17EA">
        <w:rPr>
          <w:rFonts w:asciiTheme="minorHAnsi" w:hAnsiTheme="minorHAnsi"/>
          <w:sz w:val="24"/>
          <w:szCs w:val="24"/>
          <w:u w:val="single"/>
          <w:lang w:val="el-GR"/>
        </w:rPr>
        <w:t xml:space="preserve"> στις σχολικές μονάδες αρμοδιότητάς σας. </w:t>
      </w:r>
    </w:p>
    <w:p w:rsidR="00677F92" w:rsidRDefault="00C6417A" w:rsidP="004057C6">
      <w:pPr>
        <w:tabs>
          <w:tab w:val="left" w:pos="567"/>
        </w:tabs>
        <w:spacing w:line="360" w:lineRule="auto"/>
        <w:ind w:firstLine="284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Για οποιαδήποτε πληροφορία ή διευκρίνιση σχετικά με το Φεστιβάλ, μπορείτε να επικοινωνείτε με την Περιφερειακή Διεύθυνση Α.Μ.Θ.  στο  τηλέφωνο 25310</w:t>
      </w:r>
      <w:r w:rsidR="009B3F6C" w:rsidRPr="009B3F6C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83550</w:t>
      </w:r>
      <w:r w:rsidR="001814DC">
        <w:rPr>
          <w:rFonts w:asciiTheme="minorHAnsi" w:hAnsiTheme="minorHAnsi"/>
          <w:sz w:val="24"/>
          <w:szCs w:val="24"/>
          <w:lang w:val="el-GR"/>
        </w:rPr>
        <w:t xml:space="preserve"> ή</w:t>
      </w:r>
      <w:r>
        <w:rPr>
          <w:rFonts w:asciiTheme="minorHAnsi" w:hAnsiTheme="minorHAnsi"/>
          <w:sz w:val="24"/>
          <w:szCs w:val="24"/>
          <w:lang w:val="el-GR"/>
        </w:rPr>
        <w:t xml:space="preserve"> με το Μουσικό Σχολείο Ξάνθης στο τηλέφωνο 25410</w:t>
      </w:r>
      <w:r w:rsidR="009B3F6C" w:rsidRPr="009B3F6C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 xml:space="preserve">92212. </w:t>
      </w:r>
      <w:r w:rsidR="00C35E30">
        <w:rPr>
          <w:rFonts w:asciiTheme="minorHAnsi" w:hAnsiTheme="minorHAnsi"/>
          <w:sz w:val="24"/>
          <w:szCs w:val="24"/>
          <w:lang w:val="el-GR"/>
        </w:rPr>
        <w:t>Επίσης, σχετικ</w:t>
      </w:r>
      <w:r w:rsidR="009B3F6C">
        <w:rPr>
          <w:rFonts w:asciiTheme="minorHAnsi" w:hAnsiTheme="minorHAnsi"/>
          <w:sz w:val="24"/>
          <w:szCs w:val="24"/>
          <w:lang w:val="el-GR"/>
        </w:rPr>
        <w:t>ές πληροφορίες</w:t>
      </w:r>
      <w:r w:rsidR="00C35E30">
        <w:rPr>
          <w:rFonts w:asciiTheme="minorHAnsi" w:hAnsiTheme="minorHAnsi"/>
          <w:sz w:val="24"/>
          <w:szCs w:val="24"/>
          <w:lang w:val="el-GR"/>
        </w:rPr>
        <w:t xml:space="preserve"> καθώς και φωτογραφικό υλικό από τη διεξαγωγή του 1</w:t>
      </w:r>
      <w:r w:rsidR="00C35E30" w:rsidRPr="00C35E30">
        <w:rPr>
          <w:rFonts w:asciiTheme="minorHAnsi" w:hAnsiTheme="minorHAnsi"/>
          <w:sz w:val="24"/>
          <w:szCs w:val="24"/>
          <w:vertAlign w:val="superscript"/>
          <w:lang w:val="el-GR"/>
        </w:rPr>
        <w:t>ου</w:t>
      </w:r>
      <w:r w:rsidR="00C35E30">
        <w:rPr>
          <w:rFonts w:asciiTheme="minorHAnsi" w:hAnsiTheme="minorHAnsi"/>
          <w:sz w:val="24"/>
          <w:szCs w:val="24"/>
          <w:lang w:val="el-GR"/>
        </w:rPr>
        <w:t xml:space="preserve"> </w:t>
      </w:r>
      <w:proofErr w:type="spellStart"/>
      <w:r w:rsidR="00C35E30" w:rsidRPr="00C35E30">
        <w:rPr>
          <w:rFonts w:asciiTheme="minorHAnsi" w:hAnsiTheme="minorHAnsi" w:cs="Calibri"/>
          <w:sz w:val="24"/>
          <w:szCs w:val="24"/>
          <w:lang w:val="el-GR"/>
        </w:rPr>
        <w:t>Χατζιδάκειου</w:t>
      </w:r>
      <w:proofErr w:type="spellEnd"/>
      <w:r w:rsidR="00C35E30" w:rsidRPr="00C35E30">
        <w:rPr>
          <w:rFonts w:asciiTheme="minorHAnsi" w:hAnsiTheme="minorHAnsi" w:cs="Calibri"/>
          <w:sz w:val="24"/>
          <w:szCs w:val="24"/>
          <w:lang w:val="el-GR"/>
        </w:rPr>
        <w:t xml:space="preserve"> Φεστιβάλ – Πόλις Ονείρων Μουσικών Σχολείων</w:t>
      </w:r>
      <w:r w:rsidR="009B3F6C" w:rsidRPr="009B3F6C">
        <w:rPr>
          <w:rFonts w:asciiTheme="minorHAnsi" w:hAnsiTheme="minorHAnsi" w:cs="Calibri"/>
          <w:sz w:val="24"/>
          <w:szCs w:val="24"/>
          <w:lang w:val="el-GR"/>
        </w:rPr>
        <w:t>,</w:t>
      </w:r>
      <w:r w:rsidR="00C35E30">
        <w:rPr>
          <w:rFonts w:asciiTheme="minorHAnsi" w:hAnsiTheme="minorHAnsi" w:cs="Calibri"/>
          <w:sz w:val="24"/>
          <w:szCs w:val="24"/>
          <w:lang w:val="el-GR"/>
        </w:rPr>
        <w:t xml:space="preserve"> μπορείτε να βρείτε στην </w:t>
      </w:r>
      <w:r w:rsidR="009B3F6C">
        <w:rPr>
          <w:rFonts w:asciiTheme="minorHAnsi" w:hAnsiTheme="minorHAnsi" w:cs="Calibri"/>
          <w:sz w:val="24"/>
          <w:szCs w:val="24"/>
          <w:lang w:val="el-GR"/>
        </w:rPr>
        <w:t xml:space="preserve">ιστοσελίδα </w:t>
      </w:r>
      <w:r w:rsidR="009B3F6C" w:rsidRPr="009B3F6C">
        <w:rPr>
          <w:rFonts w:asciiTheme="minorHAnsi" w:hAnsiTheme="minorHAnsi" w:cs="Calibri"/>
          <w:sz w:val="24"/>
          <w:szCs w:val="24"/>
          <w:u w:val="single"/>
        </w:rPr>
        <w:t>www</w:t>
      </w:r>
      <w:r w:rsidR="009B3F6C" w:rsidRPr="009B3F6C">
        <w:rPr>
          <w:rFonts w:asciiTheme="minorHAnsi" w:hAnsiTheme="minorHAnsi" w:cs="Calibri"/>
          <w:sz w:val="24"/>
          <w:szCs w:val="24"/>
          <w:u w:val="single"/>
          <w:lang w:val="el-GR"/>
        </w:rPr>
        <w:t>.</w:t>
      </w:r>
      <w:proofErr w:type="spellStart"/>
      <w:r w:rsidR="009B3F6C" w:rsidRPr="009B3F6C">
        <w:rPr>
          <w:rFonts w:asciiTheme="minorHAnsi" w:hAnsiTheme="minorHAnsi" w:cs="Calibri"/>
          <w:sz w:val="24"/>
          <w:szCs w:val="24"/>
          <w:u w:val="single"/>
        </w:rPr>
        <w:t>xatzidakeiomusicsch</w:t>
      </w:r>
      <w:proofErr w:type="spellEnd"/>
      <w:r w:rsidR="009B3F6C" w:rsidRPr="009B3F6C">
        <w:rPr>
          <w:rFonts w:asciiTheme="minorHAnsi" w:hAnsiTheme="minorHAnsi" w:cs="Calibri"/>
          <w:sz w:val="24"/>
          <w:szCs w:val="24"/>
          <w:u w:val="single"/>
          <w:lang w:val="el-GR"/>
        </w:rPr>
        <w:t>.</w:t>
      </w:r>
      <w:r w:rsidR="009B3F6C" w:rsidRPr="009B3F6C">
        <w:rPr>
          <w:rFonts w:asciiTheme="minorHAnsi" w:hAnsiTheme="minorHAnsi" w:cs="Calibri"/>
          <w:sz w:val="24"/>
          <w:szCs w:val="24"/>
          <w:u w:val="single"/>
        </w:rPr>
        <w:t>gr</w:t>
      </w:r>
      <w:r w:rsidR="00C35E30">
        <w:rPr>
          <w:rFonts w:asciiTheme="minorHAnsi" w:hAnsiTheme="minorHAnsi"/>
          <w:sz w:val="24"/>
          <w:szCs w:val="24"/>
          <w:lang w:val="el-GR"/>
        </w:rPr>
        <w:t xml:space="preserve"> </w:t>
      </w:r>
    </w:p>
    <w:p w:rsidR="00677F92" w:rsidRDefault="00677F92" w:rsidP="004057C6">
      <w:pPr>
        <w:tabs>
          <w:tab w:val="left" w:pos="567"/>
        </w:tabs>
        <w:spacing w:line="360" w:lineRule="auto"/>
        <w:ind w:firstLine="284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750AE0" w:rsidRPr="00750AE0" w:rsidRDefault="00750AE0" w:rsidP="00750AE0">
      <w:pPr>
        <w:rPr>
          <w:rFonts w:ascii="Book Antiqua" w:hAnsi="Book Antiqua"/>
          <w:lang w:val="el-GR"/>
        </w:rPr>
      </w:pPr>
    </w:p>
    <w:p w:rsidR="00750AE0" w:rsidRPr="00750AE0" w:rsidRDefault="00750AE0" w:rsidP="00750AE0">
      <w:pPr>
        <w:tabs>
          <w:tab w:val="left" w:pos="567"/>
        </w:tabs>
        <w:spacing w:line="360" w:lineRule="auto"/>
        <w:jc w:val="center"/>
        <w:rPr>
          <w:rFonts w:ascii="Arial Narrow" w:hAnsi="Arial Narrow"/>
          <w:b/>
          <w:sz w:val="22"/>
          <w:lang w:val="el-GR"/>
        </w:rPr>
      </w:pPr>
      <w:r>
        <w:rPr>
          <w:rFonts w:ascii="Book Antiqua" w:hAnsi="Book Antiqua"/>
          <w:lang w:val="el-GR"/>
        </w:rPr>
        <w:tab/>
        <w:t xml:space="preserve">                                                                            </w:t>
      </w:r>
      <w:r w:rsidRPr="00750AE0">
        <w:rPr>
          <w:rFonts w:ascii="Arial Narrow" w:hAnsi="Arial Narrow"/>
          <w:b/>
          <w:sz w:val="22"/>
          <w:lang w:val="el-GR"/>
        </w:rPr>
        <w:t xml:space="preserve">Ο ΠΕΡΙΦΕΡΕΙΑΚΟΣ ΔΙΕΥΘΥΝΤΗΣ </w:t>
      </w:r>
    </w:p>
    <w:p w:rsidR="00750AE0" w:rsidRPr="00750AE0" w:rsidRDefault="00750AE0" w:rsidP="00750AE0">
      <w:pPr>
        <w:tabs>
          <w:tab w:val="left" w:pos="567"/>
        </w:tabs>
        <w:spacing w:line="360" w:lineRule="auto"/>
        <w:jc w:val="center"/>
        <w:rPr>
          <w:rFonts w:ascii="Arial Narrow" w:hAnsi="Arial Narrow"/>
          <w:b/>
          <w:sz w:val="22"/>
          <w:lang w:val="el-GR"/>
        </w:rPr>
      </w:pPr>
      <w:r w:rsidRPr="00750AE0">
        <w:rPr>
          <w:rFonts w:ascii="Arial Narrow" w:hAnsi="Arial Narrow"/>
          <w:b/>
          <w:sz w:val="22"/>
          <w:lang w:val="el-GR"/>
        </w:rPr>
        <w:t xml:space="preserve">                                                                                   ΕΚΠΑΙΔΕΥΣΗΣ</w:t>
      </w:r>
    </w:p>
    <w:p w:rsidR="00750AE0" w:rsidRPr="00750AE0" w:rsidRDefault="00750AE0" w:rsidP="00750AE0">
      <w:pPr>
        <w:tabs>
          <w:tab w:val="left" w:pos="567"/>
        </w:tabs>
        <w:spacing w:line="360" w:lineRule="auto"/>
        <w:jc w:val="center"/>
        <w:rPr>
          <w:rFonts w:ascii="Arial Narrow" w:hAnsi="Arial Narrow"/>
          <w:b/>
          <w:sz w:val="22"/>
          <w:lang w:val="el-GR"/>
        </w:rPr>
      </w:pPr>
    </w:p>
    <w:p w:rsidR="00BE2EE6" w:rsidRDefault="00750AE0" w:rsidP="00750AE0">
      <w:pPr>
        <w:tabs>
          <w:tab w:val="left" w:pos="5610"/>
        </w:tabs>
        <w:rPr>
          <w:rFonts w:ascii="Arial Narrow" w:hAnsi="Arial Narrow"/>
          <w:b/>
          <w:sz w:val="22"/>
          <w:lang w:val="el-GR"/>
        </w:rPr>
      </w:pPr>
      <w:r w:rsidRPr="00750AE0">
        <w:rPr>
          <w:rFonts w:ascii="Arial Narrow" w:hAnsi="Arial Narrow"/>
          <w:b/>
          <w:sz w:val="22"/>
          <w:lang w:val="el-GR"/>
        </w:rPr>
        <w:t xml:space="preserve">                                                                                                                    </w:t>
      </w:r>
    </w:p>
    <w:p w:rsidR="00BE2EE6" w:rsidRDefault="00BE2EE6" w:rsidP="00750AE0">
      <w:pPr>
        <w:tabs>
          <w:tab w:val="left" w:pos="5610"/>
        </w:tabs>
        <w:rPr>
          <w:rFonts w:ascii="Arial Narrow" w:hAnsi="Arial Narrow"/>
          <w:b/>
          <w:sz w:val="22"/>
          <w:lang w:val="el-GR"/>
        </w:rPr>
      </w:pPr>
    </w:p>
    <w:p w:rsidR="00323E9B" w:rsidRPr="00323E9B" w:rsidRDefault="00BE2EE6" w:rsidP="000E17EA">
      <w:pPr>
        <w:tabs>
          <w:tab w:val="left" w:pos="5610"/>
        </w:tabs>
        <w:rPr>
          <w:rFonts w:ascii="Book Antiqua" w:hAnsi="Book Antiqua"/>
          <w:lang w:val="el-GR"/>
        </w:rPr>
      </w:pPr>
      <w:r>
        <w:rPr>
          <w:rFonts w:ascii="Arial Narrow" w:hAnsi="Arial Narrow"/>
          <w:b/>
          <w:sz w:val="22"/>
          <w:lang w:val="el-GR"/>
        </w:rPr>
        <w:t xml:space="preserve">                                                                                                                    </w:t>
      </w:r>
      <w:r w:rsidR="00750AE0" w:rsidRPr="00750AE0">
        <w:rPr>
          <w:rFonts w:ascii="Arial Narrow" w:hAnsi="Arial Narrow"/>
          <w:b/>
          <w:sz w:val="22"/>
          <w:lang w:val="el-GR"/>
        </w:rPr>
        <w:t>ΣΑΒΒΑΣ ΜΕΛΙΣΣΟΠΟΥΛΟΣ</w:t>
      </w:r>
    </w:p>
    <w:p w:rsidR="00323E9B" w:rsidRPr="00323E9B" w:rsidRDefault="00323E9B" w:rsidP="00323E9B">
      <w:pPr>
        <w:rPr>
          <w:rFonts w:ascii="Book Antiqua" w:hAnsi="Book Antiqua"/>
          <w:lang w:val="el-GR"/>
        </w:rPr>
      </w:pPr>
    </w:p>
    <w:p w:rsidR="00323E9B" w:rsidRDefault="00323E9B" w:rsidP="00323E9B">
      <w:pPr>
        <w:rPr>
          <w:rFonts w:ascii="Book Antiqua" w:hAnsi="Book Antiqua"/>
          <w:lang w:val="el-GR"/>
        </w:rPr>
      </w:pPr>
    </w:p>
    <w:p w:rsidR="00323E9B" w:rsidRDefault="00323E9B" w:rsidP="00323E9B">
      <w:pPr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Συνημμένα</w:t>
      </w:r>
      <w:r w:rsidRPr="00323E9B">
        <w:rPr>
          <w:rFonts w:ascii="Book Antiqua" w:hAnsi="Book Antiqua"/>
          <w:lang w:val="el-GR"/>
        </w:rPr>
        <w:t>:</w:t>
      </w:r>
      <w:r>
        <w:rPr>
          <w:rFonts w:ascii="Book Antiqua" w:hAnsi="Book Antiqua"/>
          <w:lang w:val="el-GR"/>
        </w:rPr>
        <w:t xml:space="preserve"> </w:t>
      </w:r>
    </w:p>
    <w:p w:rsidR="00AC2E5A" w:rsidRDefault="00323E9B" w:rsidP="00323E9B">
      <w:pPr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 xml:space="preserve">1.Αριθμ. </w:t>
      </w:r>
      <w:proofErr w:type="spellStart"/>
      <w:r>
        <w:rPr>
          <w:rFonts w:ascii="Book Antiqua" w:hAnsi="Book Antiqua"/>
          <w:lang w:val="el-GR"/>
        </w:rPr>
        <w:t>πρωτ</w:t>
      </w:r>
      <w:proofErr w:type="spellEnd"/>
      <w:r>
        <w:rPr>
          <w:rFonts w:ascii="Book Antiqua" w:hAnsi="Book Antiqua"/>
          <w:lang w:val="el-GR"/>
        </w:rPr>
        <w:t>. 56/02-03-2015 έγγραφο του Μουσικού Σχολείου Ξάνθης</w:t>
      </w:r>
    </w:p>
    <w:p w:rsidR="00323E9B" w:rsidRDefault="00323E9B" w:rsidP="00323E9B">
      <w:pPr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2.Ενημερωτικό φυλλάδιο</w:t>
      </w:r>
    </w:p>
    <w:p w:rsidR="00323E9B" w:rsidRPr="00323E9B" w:rsidRDefault="00323E9B" w:rsidP="00323E9B">
      <w:pPr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3.Δήλωση συμμετοχής</w:t>
      </w:r>
    </w:p>
    <w:sectPr w:rsidR="00323E9B" w:rsidRPr="00323E9B" w:rsidSect="00323E9B">
      <w:headerReference w:type="default" r:id="rId9"/>
      <w:footerReference w:type="even" r:id="rId10"/>
      <w:footerReference w:type="default" r:id="rId11"/>
      <w:pgSz w:w="11907" w:h="16840" w:code="9"/>
      <w:pgMar w:top="709" w:right="1134" w:bottom="851" w:left="1134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7A" w:rsidRDefault="00C05C7A">
      <w:r>
        <w:separator/>
      </w:r>
    </w:p>
  </w:endnote>
  <w:endnote w:type="continuationSeparator" w:id="0">
    <w:p w:rsidR="00C05C7A" w:rsidRDefault="00C0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ree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ED" w:rsidRDefault="00706BE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6BED" w:rsidRDefault="00706B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ED" w:rsidRDefault="00706BE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1CB2">
      <w:rPr>
        <w:rStyle w:val="a7"/>
        <w:noProof/>
      </w:rPr>
      <w:t>2</w:t>
    </w:r>
    <w:r>
      <w:rPr>
        <w:rStyle w:val="a7"/>
      </w:rPr>
      <w:fldChar w:fldCharType="end"/>
    </w:r>
  </w:p>
  <w:p w:rsidR="00706BED" w:rsidRDefault="00706B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7A" w:rsidRDefault="00C05C7A">
      <w:r>
        <w:separator/>
      </w:r>
    </w:p>
  </w:footnote>
  <w:footnote w:type="continuationSeparator" w:id="0">
    <w:p w:rsidR="00C05C7A" w:rsidRDefault="00C0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ED" w:rsidRDefault="00706BED">
    <w:pPr>
      <w:ind w:left="1440" w:firstLine="403"/>
      <w:rPr>
        <w:rFonts w:ascii="Helvetica" w:hAnsi="Helvetic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E1A"/>
    <w:multiLevelType w:val="hybridMultilevel"/>
    <w:tmpl w:val="D842EA64"/>
    <w:lvl w:ilvl="0" w:tplc="C29A4112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93101A"/>
    <w:multiLevelType w:val="hybridMultilevel"/>
    <w:tmpl w:val="22C085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B0EC3"/>
    <w:multiLevelType w:val="hybridMultilevel"/>
    <w:tmpl w:val="3F2009F6"/>
    <w:lvl w:ilvl="0" w:tplc="CD083A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20D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B4F4F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3166891"/>
    <w:multiLevelType w:val="hybridMultilevel"/>
    <w:tmpl w:val="2570B4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F6"/>
    <w:rsid w:val="00000564"/>
    <w:rsid w:val="00010786"/>
    <w:rsid w:val="00011135"/>
    <w:rsid w:val="00022650"/>
    <w:rsid w:val="000258FD"/>
    <w:rsid w:val="00034772"/>
    <w:rsid w:val="00037DB8"/>
    <w:rsid w:val="00045B5E"/>
    <w:rsid w:val="0005020B"/>
    <w:rsid w:val="00054A03"/>
    <w:rsid w:val="000637C4"/>
    <w:rsid w:val="000732B5"/>
    <w:rsid w:val="0008477D"/>
    <w:rsid w:val="000A72B3"/>
    <w:rsid w:val="000D43CB"/>
    <w:rsid w:val="000E17EA"/>
    <w:rsid w:val="000E1C4D"/>
    <w:rsid w:val="000E3CC9"/>
    <w:rsid w:val="00110272"/>
    <w:rsid w:val="00110EFF"/>
    <w:rsid w:val="001140CF"/>
    <w:rsid w:val="001148CA"/>
    <w:rsid w:val="00117599"/>
    <w:rsid w:val="0012123F"/>
    <w:rsid w:val="00126ACD"/>
    <w:rsid w:val="001467A5"/>
    <w:rsid w:val="001470A4"/>
    <w:rsid w:val="00156A4B"/>
    <w:rsid w:val="00165526"/>
    <w:rsid w:val="00166B53"/>
    <w:rsid w:val="001670B1"/>
    <w:rsid w:val="0017182E"/>
    <w:rsid w:val="001814DC"/>
    <w:rsid w:val="00184231"/>
    <w:rsid w:val="00184D9F"/>
    <w:rsid w:val="00186742"/>
    <w:rsid w:val="00193AA6"/>
    <w:rsid w:val="00193B98"/>
    <w:rsid w:val="001A14C4"/>
    <w:rsid w:val="001A6557"/>
    <w:rsid w:val="001D025D"/>
    <w:rsid w:val="001D10D6"/>
    <w:rsid w:val="001D56AE"/>
    <w:rsid w:val="001F39C2"/>
    <w:rsid w:val="001F3C74"/>
    <w:rsid w:val="001F3D7D"/>
    <w:rsid w:val="001F5B7F"/>
    <w:rsid w:val="002110F3"/>
    <w:rsid w:val="002167C9"/>
    <w:rsid w:val="0022259A"/>
    <w:rsid w:val="00224375"/>
    <w:rsid w:val="00234EC4"/>
    <w:rsid w:val="0025068B"/>
    <w:rsid w:val="0026111E"/>
    <w:rsid w:val="00271149"/>
    <w:rsid w:val="002744E4"/>
    <w:rsid w:val="00276D67"/>
    <w:rsid w:val="00285D0B"/>
    <w:rsid w:val="002900E0"/>
    <w:rsid w:val="00293278"/>
    <w:rsid w:val="002947A8"/>
    <w:rsid w:val="00294D13"/>
    <w:rsid w:val="00294FFE"/>
    <w:rsid w:val="002A67D2"/>
    <w:rsid w:val="002B0D77"/>
    <w:rsid w:val="002B580E"/>
    <w:rsid w:val="002C3E39"/>
    <w:rsid w:val="002C7FC1"/>
    <w:rsid w:val="002D5605"/>
    <w:rsid w:val="002D5AD3"/>
    <w:rsid w:val="002D748B"/>
    <w:rsid w:val="002E632F"/>
    <w:rsid w:val="002F70F5"/>
    <w:rsid w:val="003122CC"/>
    <w:rsid w:val="003231FE"/>
    <w:rsid w:val="00323E9B"/>
    <w:rsid w:val="00324755"/>
    <w:rsid w:val="00337B27"/>
    <w:rsid w:val="00374EF7"/>
    <w:rsid w:val="003750AC"/>
    <w:rsid w:val="00375488"/>
    <w:rsid w:val="00376457"/>
    <w:rsid w:val="00380DB4"/>
    <w:rsid w:val="00382323"/>
    <w:rsid w:val="00382E2D"/>
    <w:rsid w:val="003A63E8"/>
    <w:rsid w:val="003B145F"/>
    <w:rsid w:val="003B2B59"/>
    <w:rsid w:val="003B33D6"/>
    <w:rsid w:val="003B3F71"/>
    <w:rsid w:val="003C0DBB"/>
    <w:rsid w:val="003C5787"/>
    <w:rsid w:val="003D3BDB"/>
    <w:rsid w:val="003D3CC6"/>
    <w:rsid w:val="003D3CEF"/>
    <w:rsid w:val="003E7785"/>
    <w:rsid w:val="004057C6"/>
    <w:rsid w:val="004325BF"/>
    <w:rsid w:val="004348CC"/>
    <w:rsid w:val="00442FAF"/>
    <w:rsid w:val="004445AD"/>
    <w:rsid w:val="00445799"/>
    <w:rsid w:val="00457A84"/>
    <w:rsid w:val="004618A0"/>
    <w:rsid w:val="00475B9B"/>
    <w:rsid w:val="00491D41"/>
    <w:rsid w:val="00497953"/>
    <w:rsid w:val="004A290C"/>
    <w:rsid w:val="004B7BF3"/>
    <w:rsid w:val="004D457D"/>
    <w:rsid w:val="004F4876"/>
    <w:rsid w:val="00505DA9"/>
    <w:rsid w:val="00505DB6"/>
    <w:rsid w:val="00522D1B"/>
    <w:rsid w:val="00525E2A"/>
    <w:rsid w:val="005643FA"/>
    <w:rsid w:val="00566464"/>
    <w:rsid w:val="005747E7"/>
    <w:rsid w:val="00577444"/>
    <w:rsid w:val="00587FC6"/>
    <w:rsid w:val="005A5AE5"/>
    <w:rsid w:val="005B1A07"/>
    <w:rsid w:val="005C64C9"/>
    <w:rsid w:val="005D4B9C"/>
    <w:rsid w:val="005D662F"/>
    <w:rsid w:val="0060504B"/>
    <w:rsid w:val="006213D6"/>
    <w:rsid w:val="00625D01"/>
    <w:rsid w:val="00626017"/>
    <w:rsid w:val="00632F1E"/>
    <w:rsid w:val="0063799E"/>
    <w:rsid w:val="00637E51"/>
    <w:rsid w:val="006576FA"/>
    <w:rsid w:val="006604D9"/>
    <w:rsid w:val="0066245D"/>
    <w:rsid w:val="0066412F"/>
    <w:rsid w:val="006641CD"/>
    <w:rsid w:val="00677426"/>
    <w:rsid w:val="00677F92"/>
    <w:rsid w:val="00680D83"/>
    <w:rsid w:val="00686671"/>
    <w:rsid w:val="00686B21"/>
    <w:rsid w:val="006919BF"/>
    <w:rsid w:val="00695400"/>
    <w:rsid w:val="006A11B8"/>
    <w:rsid w:val="006A6316"/>
    <w:rsid w:val="006B25BA"/>
    <w:rsid w:val="006D1DC0"/>
    <w:rsid w:val="006E1EFB"/>
    <w:rsid w:val="006E2D6A"/>
    <w:rsid w:val="00706680"/>
    <w:rsid w:val="00706BED"/>
    <w:rsid w:val="00720583"/>
    <w:rsid w:val="00734F50"/>
    <w:rsid w:val="00737B21"/>
    <w:rsid w:val="0074456E"/>
    <w:rsid w:val="0074567E"/>
    <w:rsid w:val="00750AE0"/>
    <w:rsid w:val="007547E5"/>
    <w:rsid w:val="00755342"/>
    <w:rsid w:val="007704A1"/>
    <w:rsid w:val="00772705"/>
    <w:rsid w:val="00780D56"/>
    <w:rsid w:val="007810EE"/>
    <w:rsid w:val="00790E4C"/>
    <w:rsid w:val="00793084"/>
    <w:rsid w:val="00794598"/>
    <w:rsid w:val="007A6823"/>
    <w:rsid w:val="007B55E5"/>
    <w:rsid w:val="007B5891"/>
    <w:rsid w:val="007B5F75"/>
    <w:rsid w:val="007C1B6D"/>
    <w:rsid w:val="007D2835"/>
    <w:rsid w:val="007D45F7"/>
    <w:rsid w:val="007D76E8"/>
    <w:rsid w:val="007E0CD2"/>
    <w:rsid w:val="007E34F6"/>
    <w:rsid w:val="007F41DA"/>
    <w:rsid w:val="0080439E"/>
    <w:rsid w:val="00804FE7"/>
    <w:rsid w:val="00817C36"/>
    <w:rsid w:val="00830E1E"/>
    <w:rsid w:val="00846843"/>
    <w:rsid w:val="00860D58"/>
    <w:rsid w:val="00863736"/>
    <w:rsid w:val="0086667D"/>
    <w:rsid w:val="008702EE"/>
    <w:rsid w:val="008724BB"/>
    <w:rsid w:val="0088540A"/>
    <w:rsid w:val="00892406"/>
    <w:rsid w:val="008A47CB"/>
    <w:rsid w:val="008B0DE7"/>
    <w:rsid w:val="008B5B83"/>
    <w:rsid w:val="008C12EF"/>
    <w:rsid w:val="008C1EC9"/>
    <w:rsid w:val="008D12CD"/>
    <w:rsid w:val="008D486A"/>
    <w:rsid w:val="008D6110"/>
    <w:rsid w:val="008F51CF"/>
    <w:rsid w:val="00902AE6"/>
    <w:rsid w:val="00911A5E"/>
    <w:rsid w:val="00916283"/>
    <w:rsid w:val="009170FC"/>
    <w:rsid w:val="00932F7A"/>
    <w:rsid w:val="0094549C"/>
    <w:rsid w:val="00956459"/>
    <w:rsid w:val="009848A4"/>
    <w:rsid w:val="0098674C"/>
    <w:rsid w:val="009A1845"/>
    <w:rsid w:val="009A4696"/>
    <w:rsid w:val="009A4AA2"/>
    <w:rsid w:val="009A6448"/>
    <w:rsid w:val="009B13C7"/>
    <w:rsid w:val="009B1AFD"/>
    <w:rsid w:val="009B3F6C"/>
    <w:rsid w:val="009C3471"/>
    <w:rsid w:val="009D0BF4"/>
    <w:rsid w:val="009D5B11"/>
    <w:rsid w:val="009E25C6"/>
    <w:rsid w:val="009F3DCC"/>
    <w:rsid w:val="00A01F19"/>
    <w:rsid w:val="00A04DAD"/>
    <w:rsid w:val="00A11624"/>
    <w:rsid w:val="00A174E7"/>
    <w:rsid w:val="00A26096"/>
    <w:rsid w:val="00A3462C"/>
    <w:rsid w:val="00A46D46"/>
    <w:rsid w:val="00A57118"/>
    <w:rsid w:val="00A57691"/>
    <w:rsid w:val="00A62E74"/>
    <w:rsid w:val="00A770D6"/>
    <w:rsid w:val="00A80D62"/>
    <w:rsid w:val="00A82E19"/>
    <w:rsid w:val="00A903A9"/>
    <w:rsid w:val="00A9708A"/>
    <w:rsid w:val="00AA0FED"/>
    <w:rsid w:val="00AC20B4"/>
    <w:rsid w:val="00AC2E5A"/>
    <w:rsid w:val="00AD137D"/>
    <w:rsid w:val="00AD5835"/>
    <w:rsid w:val="00AE08AC"/>
    <w:rsid w:val="00B014EE"/>
    <w:rsid w:val="00B10DE2"/>
    <w:rsid w:val="00B11420"/>
    <w:rsid w:val="00B12A21"/>
    <w:rsid w:val="00B133BF"/>
    <w:rsid w:val="00B16785"/>
    <w:rsid w:val="00B30DBA"/>
    <w:rsid w:val="00B3118A"/>
    <w:rsid w:val="00B43D80"/>
    <w:rsid w:val="00B44223"/>
    <w:rsid w:val="00B46F68"/>
    <w:rsid w:val="00B63865"/>
    <w:rsid w:val="00B802F3"/>
    <w:rsid w:val="00B81F7C"/>
    <w:rsid w:val="00B87B00"/>
    <w:rsid w:val="00BA5163"/>
    <w:rsid w:val="00BA6F10"/>
    <w:rsid w:val="00BB5568"/>
    <w:rsid w:val="00BC0D45"/>
    <w:rsid w:val="00BC3B8F"/>
    <w:rsid w:val="00BC627A"/>
    <w:rsid w:val="00BD516C"/>
    <w:rsid w:val="00BE2EE6"/>
    <w:rsid w:val="00C00D60"/>
    <w:rsid w:val="00C01B31"/>
    <w:rsid w:val="00C04039"/>
    <w:rsid w:val="00C05C7A"/>
    <w:rsid w:val="00C2661B"/>
    <w:rsid w:val="00C30B6E"/>
    <w:rsid w:val="00C35E30"/>
    <w:rsid w:val="00C406B5"/>
    <w:rsid w:val="00C54D2E"/>
    <w:rsid w:val="00C56AE9"/>
    <w:rsid w:val="00C633A4"/>
    <w:rsid w:val="00C6417A"/>
    <w:rsid w:val="00C809E6"/>
    <w:rsid w:val="00C8489F"/>
    <w:rsid w:val="00C87B98"/>
    <w:rsid w:val="00C87DC1"/>
    <w:rsid w:val="00C9772E"/>
    <w:rsid w:val="00CA3F54"/>
    <w:rsid w:val="00CB3A9D"/>
    <w:rsid w:val="00CC09AA"/>
    <w:rsid w:val="00CC54E3"/>
    <w:rsid w:val="00CF39C2"/>
    <w:rsid w:val="00CF3F47"/>
    <w:rsid w:val="00CF5F99"/>
    <w:rsid w:val="00D20F42"/>
    <w:rsid w:val="00D241AB"/>
    <w:rsid w:val="00D33E4E"/>
    <w:rsid w:val="00D37B87"/>
    <w:rsid w:val="00D51CB2"/>
    <w:rsid w:val="00D54BA7"/>
    <w:rsid w:val="00D55759"/>
    <w:rsid w:val="00D56A01"/>
    <w:rsid w:val="00D6385B"/>
    <w:rsid w:val="00D8686A"/>
    <w:rsid w:val="00D9054C"/>
    <w:rsid w:val="00DA3024"/>
    <w:rsid w:val="00DA39B7"/>
    <w:rsid w:val="00DA474C"/>
    <w:rsid w:val="00DE0DC6"/>
    <w:rsid w:val="00DF733E"/>
    <w:rsid w:val="00E115DE"/>
    <w:rsid w:val="00E14985"/>
    <w:rsid w:val="00E47328"/>
    <w:rsid w:val="00E63359"/>
    <w:rsid w:val="00E837CC"/>
    <w:rsid w:val="00E853EF"/>
    <w:rsid w:val="00E85F0E"/>
    <w:rsid w:val="00EA723E"/>
    <w:rsid w:val="00EB14AF"/>
    <w:rsid w:val="00EB1C9F"/>
    <w:rsid w:val="00EB4287"/>
    <w:rsid w:val="00EB7971"/>
    <w:rsid w:val="00ED3F6B"/>
    <w:rsid w:val="00EF275D"/>
    <w:rsid w:val="00F23FF9"/>
    <w:rsid w:val="00F26640"/>
    <w:rsid w:val="00F3032E"/>
    <w:rsid w:val="00F33C6E"/>
    <w:rsid w:val="00F37E6A"/>
    <w:rsid w:val="00F43DFF"/>
    <w:rsid w:val="00F5004A"/>
    <w:rsid w:val="00F5198F"/>
    <w:rsid w:val="00F60CE3"/>
    <w:rsid w:val="00F67E24"/>
    <w:rsid w:val="00F70E2E"/>
    <w:rsid w:val="00F7528B"/>
    <w:rsid w:val="00F94E2E"/>
    <w:rsid w:val="00F96EAE"/>
    <w:rsid w:val="00FA1FF4"/>
    <w:rsid w:val="00FB6290"/>
    <w:rsid w:val="00FC7C3C"/>
    <w:rsid w:val="00FD4E4D"/>
    <w:rsid w:val="00FE040D"/>
    <w:rsid w:val="00FE0719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reek" w:eastAsia="Times New Roman" w:hAnsi="Gree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33E"/>
    <w:rPr>
      <w:rFonts w:ascii="MgHelvetica" w:hAnsi="MgHelvetica"/>
      <w:lang w:val="en-US"/>
    </w:rPr>
  </w:style>
  <w:style w:type="paragraph" w:styleId="1">
    <w:name w:val="heading 1"/>
    <w:basedOn w:val="a"/>
    <w:next w:val="a"/>
    <w:qFormat/>
    <w:rsid w:val="00DF733E"/>
    <w:pPr>
      <w:keepNext/>
      <w:tabs>
        <w:tab w:val="left" w:pos="6237"/>
        <w:tab w:val="right" w:pos="9356"/>
      </w:tabs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DF733E"/>
    <w:pPr>
      <w:keepNext/>
      <w:tabs>
        <w:tab w:val="left" w:pos="1168"/>
      </w:tabs>
      <w:outlineLvl w:val="1"/>
    </w:pPr>
    <w:rPr>
      <w:rFonts w:ascii="Book Antiqua" w:hAnsi="Book Antiqua"/>
      <w:b/>
      <w:lang w:val="el-GR"/>
    </w:rPr>
  </w:style>
  <w:style w:type="paragraph" w:styleId="3">
    <w:name w:val="heading 3"/>
    <w:basedOn w:val="a"/>
    <w:next w:val="a"/>
    <w:qFormat/>
    <w:rsid w:val="00DF733E"/>
    <w:pPr>
      <w:keepNext/>
      <w:jc w:val="center"/>
      <w:outlineLvl w:val="2"/>
    </w:pPr>
    <w:rPr>
      <w:rFonts w:ascii="Book Antiqua" w:hAnsi="Book Antiqua"/>
      <w:b/>
      <w:bCs/>
      <w:u w:val="single"/>
      <w:lang w:val="el-GR"/>
    </w:rPr>
  </w:style>
  <w:style w:type="paragraph" w:styleId="4">
    <w:name w:val="heading 4"/>
    <w:basedOn w:val="a"/>
    <w:next w:val="a"/>
    <w:qFormat/>
    <w:rsid w:val="00DF733E"/>
    <w:pPr>
      <w:keepNext/>
      <w:tabs>
        <w:tab w:val="center" w:pos="6521"/>
      </w:tabs>
      <w:spacing w:line="360" w:lineRule="auto"/>
      <w:jc w:val="both"/>
      <w:outlineLvl w:val="3"/>
    </w:pPr>
    <w:rPr>
      <w:rFonts w:ascii="Book Antiqua" w:hAnsi="Book Antiqua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733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F733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DF733E"/>
    <w:pPr>
      <w:ind w:left="1928"/>
    </w:pPr>
    <w:rPr>
      <w:rFonts w:ascii="Times New Roman" w:hAnsi="Times New Roman"/>
      <w:b/>
      <w:lang w:val="el-GR"/>
    </w:rPr>
  </w:style>
  <w:style w:type="character" w:styleId="-">
    <w:name w:val="Hyperlink"/>
    <w:rsid w:val="00DF733E"/>
    <w:rPr>
      <w:color w:val="0000FF"/>
      <w:u w:val="single"/>
    </w:rPr>
  </w:style>
  <w:style w:type="paragraph" w:styleId="a6">
    <w:name w:val="Body Text"/>
    <w:basedOn w:val="a"/>
    <w:rsid w:val="00DF733E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lang w:val="el-GR"/>
    </w:rPr>
  </w:style>
  <w:style w:type="paragraph" w:styleId="20">
    <w:name w:val="Body Text Indent 2"/>
    <w:basedOn w:val="a"/>
    <w:rsid w:val="00DF733E"/>
    <w:pPr>
      <w:spacing w:before="120" w:line="360" w:lineRule="auto"/>
      <w:ind w:firstLine="720"/>
      <w:jc w:val="both"/>
    </w:pPr>
    <w:rPr>
      <w:rFonts w:ascii="Arial" w:hAnsi="Arial"/>
      <w:sz w:val="22"/>
      <w:lang w:val="el-GR"/>
    </w:rPr>
  </w:style>
  <w:style w:type="character" w:styleId="-0">
    <w:name w:val="FollowedHyperlink"/>
    <w:rsid w:val="00DF733E"/>
    <w:rPr>
      <w:color w:val="800080"/>
      <w:u w:val="single"/>
    </w:rPr>
  </w:style>
  <w:style w:type="character" w:styleId="a7">
    <w:name w:val="page number"/>
    <w:basedOn w:val="a0"/>
    <w:rsid w:val="00DF733E"/>
  </w:style>
  <w:style w:type="paragraph" w:styleId="a8">
    <w:name w:val="Balloon Text"/>
    <w:basedOn w:val="a"/>
    <w:semiHidden/>
    <w:rsid w:val="009E25C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rsid w:val="00034772"/>
    <w:pPr>
      <w:spacing w:after="160" w:line="240" w:lineRule="exact"/>
    </w:pPr>
    <w:rPr>
      <w:rFonts w:ascii="Arial" w:hAnsi="Arial"/>
      <w:lang w:eastAsia="en-US"/>
    </w:rPr>
  </w:style>
  <w:style w:type="paragraph" w:styleId="a9">
    <w:name w:val="List Paragraph"/>
    <w:basedOn w:val="a"/>
    <w:uiPriority w:val="34"/>
    <w:qFormat/>
    <w:rsid w:val="0027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reek" w:eastAsia="Times New Roman" w:hAnsi="Gree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33E"/>
    <w:rPr>
      <w:rFonts w:ascii="MgHelvetica" w:hAnsi="MgHelvetica"/>
      <w:lang w:val="en-US"/>
    </w:rPr>
  </w:style>
  <w:style w:type="paragraph" w:styleId="1">
    <w:name w:val="heading 1"/>
    <w:basedOn w:val="a"/>
    <w:next w:val="a"/>
    <w:qFormat/>
    <w:rsid w:val="00DF733E"/>
    <w:pPr>
      <w:keepNext/>
      <w:tabs>
        <w:tab w:val="left" w:pos="6237"/>
        <w:tab w:val="right" w:pos="9356"/>
      </w:tabs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DF733E"/>
    <w:pPr>
      <w:keepNext/>
      <w:tabs>
        <w:tab w:val="left" w:pos="1168"/>
      </w:tabs>
      <w:outlineLvl w:val="1"/>
    </w:pPr>
    <w:rPr>
      <w:rFonts w:ascii="Book Antiqua" w:hAnsi="Book Antiqua"/>
      <w:b/>
      <w:lang w:val="el-GR"/>
    </w:rPr>
  </w:style>
  <w:style w:type="paragraph" w:styleId="3">
    <w:name w:val="heading 3"/>
    <w:basedOn w:val="a"/>
    <w:next w:val="a"/>
    <w:qFormat/>
    <w:rsid w:val="00DF733E"/>
    <w:pPr>
      <w:keepNext/>
      <w:jc w:val="center"/>
      <w:outlineLvl w:val="2"/>
    </w:pPr>
    <w:rPr>
      <w:rFonts w:ascii="Book Antiqua" w:hAnsi="Book Antiqua"/>
      <w:b/>
      <w:bCs/>
      <w:u w:val="single"/>
      <w:lang w:val="el-GR"/>
    </w:rPr>
  </w:style>
  <w:style w:type="paragraph" w:styleId="4">
    <w:name w:val="heading 4"/>
    <w:basedOn w:val="a"/>
    <w:next w:val="a"/>
    <w:qFormat/>
    <w:rsid w:val="00DF733E"/>
    <w:pPr>
      <w:keepNext/>
      <w:tabs>
        <w:tab w:val="center" w:pos="6521"/>
      </w:tabs>
      <w:spacing w:line="360" w:lineRule="auto"/>
      <w:jc w:val="both"/>
      <w:outlineLvl w:val="3"/>
    </w:pPr>
    <w:rPr>
      <w:rFonts w:ascii="Book Antiqua" w:hAnsi="Book Antiqua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733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F733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DF733E"/>
    <w:pPr>
      <w:ind w:left="1928"/>
    </w:pPr>
    <w:rPr>
      <w:rFonts w:ascii="Times New Roman" w:hAnsi="Times New Roman"/>
      <w:b/>
      <w:lang w:val="el-GR"/>
    </w:rPr>
  </w:style>
  <w:style w:type="character" w:styleId="-">
    <w:name w:val="Hyperlink"/>
    <w:rsid w:val="00DF733E"/>
    <w:rPr>
      <w:color w:val="0000FF"/>
      <w:u w:val="single"/>
    </w:rPr>
  </w:style>
  <w:style w:type="paragraph" w:styleId="a6">
    <w:name w:val="Body Text"/>
    <w:basedOn w:val="a"/>
    <w:rsid w:val="00DF733E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lang w:val="el-GR"/>
    </w:rPr>
  </w:style>
  <w:style w:type="paragraph" w:styleId="20">
    <w:name w:val="Body Text Indent 2"/>
    <w:basedOn w:val="a"/>
    <w:rsid w:val="00DF733E"/>
    <w:pPr>
      <w:spacing w:before="120" w:line="360" w:lineRule="auto"/>
      <w:ind w:firstLine="720"/>
      <w:jc w:val="both"/>
    </w:pPr>
    <w:rPr>
      <w:rFonts w:ascii="Arial" w:hAnsi="Arial"/>
      <w:sz w:val="22"/>
      <w:lang w:val="el-GR"/>
    </w:rPr>
  </w:style>
  <w:style w:type="character" w:styleId="-0">
    <w:name w:val="FollowedHyperlink"/>
    <w:rsid w:val="00DF733E"/>
    <w:rPr>
      <w:color w:val="800080"/>
      <w:u w:val="single"/>
    </w:rPr>
  </w:style>
  <w:style w:type="character" w:styleId="a7">
    <w:name w:val="page number"/>
    <w:basedOn w:val="a0"/>
    <w:rsid w:val="00DF733E"/>
  </w:style>
  <w:style w:type="paragraph" w:styleId="a8">
    <w:name w:val="Balloon Text"/>
    <w:basedOn w:val="a"/>
    <w:semiHidden/>
    <w:rsid w:val="009E25C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rsid w:val="00034772"/>
    <w:pPr>
      <w:spacing w:after="160" w:line="240" w:lineRule="exact"/>
    </w:pPr>
    <w:rPr>
      <w:rFonts w:ascii="Arial" w:hAnsi="Arial"/>
      <w:lang w:eastAsia="en-US"/>
    </w:rPr>
  </w:style>
  <w:style w:type="paragraph" w:styleId="a9">
    <w:name w:val="List Paragraph"/>
    <w:basedOn w:val="a"/>
    <w:uiPriority w:val="34"/>
    <w:qFormat/>
    <w:rsid w:val="0027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mmateia\Application%20Data\Microsoft\&#928;&#961;&#972;&#964;&#965;&#960;&#945;\&#934;&#972;&#961;&#956;&#945;%20&#928;&#949;&#961;&#953;&#966;&#941;&#961;&#949;&#95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Περιφέρειας.dot</Template>
  <TotalTime>175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</vt:lpstr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</dc:title>
  <dc:creator>Edunet</dc:creator>
  <cp:lastModifiedBy>User1</cp:lastModifiedBy>
  <cp:revision>28</cp:revision>
  <cp:lastPrinted>2015-03-05T09:40:00Z</cp:lastPrinted>
  <dcterms:created xsi:type="dcterms:W3CDTF">2015-03-04T09:55:00Z</dcterms:created>
  <dcterms:modified xsi:type="dcterms:W3CDTF">2015-03-05T11:11:00Z</dcterms:modified>
</cp:coreProperties>
</file>